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C" w:rsidRDefault="00975F7B" w:rsidP="00975F7B">
      <w:pPr>
        <w:tabs>
          <w:tab w:val="left" w:pos="8322"/>
        </w:tabs>
      </w:pPr>
      <w:r w:rsidRPr="00975F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D49BC9" wp14:editId="03695C78">
                <wp:simplePos x="0" y="0"/>
                <wp:positionH relativeFrom="page">
                  <wp:posOffset>7416962</wp:posOffset>
                </wp:positionH>
                <wp:positionV relativeFrom="paragraph">
                  <wp:posOffset>67857</wp:posOffset>
                </wp:positionV>
                <wp:extent cx="3188970" cy="21583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7B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Objects that move have a momentum.  Momentum depends on the mass and velocity of the object.</w:t>
                            </w:r>
                          </w:p>
                          <w:p w:rsidR="00975F7B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75F7B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7142A" w:rsidRDefault="00E7142A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75F7B" w:rsidRPr="007D7B25" w:rsidRDefault="00975F7B" w:rsidP="00975F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Momentum is always conserved.  When objects collide, their total momentum before always equals their total momentum after.</w:t>
                            </w:r>
                          </w:p>
                          <w:p w:rsidR="00975F7B" w:rsidRDefault="00975F7B" w:rsidP="00975F7B"/>
                          <w:p w:rsidR="00975F7B" w:rsidRDefault="00975F7B" w:rsidP="0097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9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4pt;margin-top:5.35pt;width:251.1pt;height:169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kYIgIAAB0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" stroked="f">
                <v:textbox>
                  <w:txbxContent>
                    <w:p w:rsidR="00975F7B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Objects that move have a momentum.  Momentum depends on the mass and velocity of the object.</w:t>
                      </w:r>
                    </w:p>
                    <w:p w:rsidR="00975F7B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75F7B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7142A" w:rsidRDefault="00E7142A" w:rsidP="00975F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75F7B" w:rsidRPr="007D7B25" w:rsidRDefault="00975F7B" w:rsidP="00975F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Momentum is always conserved.  When objects collide, their total momentum before always equals their total momentum after.</w:t>
                      </w:r>
                    </w:p>
                    <w:p w:rsidR="00975F7B" w:rsidRDefault="00975F7B" w:rsidP="00975F7B"/>
                    <w:p w:rsidR="00975F7B" w:rsidRDefault="00975F7B" w:rsidP="00975F7B"/>
                  </w:txbxContent>
                </v:textbox>
                <w10:wrap type="square" anchorx="page"/>
              </v:shape>
            </w:pict>
          </mc:Fallback>
        </mc:AlternateContent>
      </w:r>
      <w:r w:rsidRPr="0097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7B625" wp14:editId="5383660F">
                <wp:simplePos x="0" y="0"/>
                <wp:positionH relativeFrom="margin">
                  <wp:posOffset>7175500</wp:posOffset>
                </wp:positionH>
                <wp:positionV relativeFrom="paragraph">
                  <wp:posOffset>-363723</wp:posOffset>
                </wp:positionV>
                <wp:extent cx="2572385" cy="361507"/>
                <wp:effectExtent l="19050" t="19050" r="18415" b="19685"/>
                <wp:wrapNone/>
                <wp:docPr id="2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50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F7B" w:rsidRPr="00A42B58" w:rsidRDefault="00975F7B" w:rsidP="00975F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Momentum (HT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7B625" id="Rectangle: Rounded Corners 5" o:spid="_x0000_s1027" style="position:absolute;margin-left:565pt;margin-top:-28.65pt;width:202.55pt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:rsidR="00975F7B" w:rsidRPr="00A42B58" w:rsidRDefault="00975F7B" w:rsidP="00975F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Momentum (HT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F2543" wp14:editId="5B75770C">
                <wp:simplePos x="0" y="0"/>
                <wp:positionH relativeFrom="margin">
                  <wp:posOffset>3604437</wp:posOffset>
                </wp:positionH>
                <wp:positionV relativeFrom="paragraph">
                  <wp:posOffset>191386</wp:posOffset>
                </wp:positionV>
                <wp:extent cx="2572385" cy="361507"/>
                <wp:effectExtent l="19050" t="19050" r="18415" b="19685"/>
                <wp:wrapNone/>
                <wp:docPr id="1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50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9653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F2543" id="_x0000_s1028" style="position:absolute;margin-left:283.8pt;margin-top:15.05pt;width:202.5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9653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DD01" wp14:editId="6C7F3A70">
                <wp:simplePos x="0" y="0"/>
                <wp:positionH relativeFrom="page">
                  <wp:posOffset>95693</wp:posOffset>
                </wp:positionH>
                <wp:positionV relativeFrom="paragraph">
                  <wp:posOffset>-382772</wp:posOffset>
                </wp:positionV>
                <wp:extent cx="2572385" cy="329609"/>
                <wp:effectExtent l="19050" t="19050" r="18415" b="13335"/>
                <wp:wrapNone/>
                <wp:docPr id="1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2960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DB1E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4DD01" id="_x0000_s1029" style="position:absolute;margin-left:7.55pt;margin-top:-30.15pt;width:202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DB1E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1DB0A" wp14:editId="446CEE51">
                <wp:simplePos x="0" y="0"/>
                <wp:positionH relativeFrom="column">
                  <wp:posOffset>6904990</wp:posOffset>
                </wp:positionH>
                <wp:positionV relativeFrom="paragraph">
                  <wp:posOffset>-308344</wp:posOffset>
                </wp:positionV>
                <wp:extent cx="23750" cy="7243948"/>
                <wp:effectExtent l="0" t="0" r="3365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724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FDD0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pt,-24.3pt" to="545.5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F718B" wp14:editId="5FB3AC59">
                <wp:simplePos x="0" y="0"/>
                <wp:positionH relativeFrom="margin">
                  <wp:align>center</wp:align>
                </wp:positionH>
                <wp:positionV relativeFrom="paragraph">
                  <wp:posOffset>-342929</wp:posOffset>
                </wp:positionV>
                <wp:extent cx="3390900" cy="455229"/>
                <wp:effectExtent l="19050" t="19050" r="1905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522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CA2A2E" w:rsidRDefault="00293485" w:rsidP="00DB1E1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PU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5</w:t>
                            </w:r>
                            <w:r w:rsidRPr="00CA2A2E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F718B" id="Rectangle: Rounded Corners 2" o:spid="_x0000_s1030" style="position:absolute;margin-left:0;margin-top:-27pt;width:267pt;height:3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" fillcolor="white [3201]" strokecolor="black [3213]" strokeweight="3pt">
                <v:stroke joinstyle="miter"/>
                <v:textbox>
                  <w:txbxContent>
                    <w:p w:rsidR="00293485" w:rsidRPr="00CA2A2E" w:rsidRDefault="00293485" w:rsidP="00DB1E15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>PU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5</w:t>
                      </w:r>
                      <w:r w:rsidRPr="00CA2A2E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Forces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FD627" wp14:editId="191752DD">
                <wp:simplePos x="0" y="0"/>
                <wp:positionH relativeFrom="column">
                  <wp:posOffset>2515457</wp:posOffset>
                </wp:positionH>
                <wp:positionV relativeFrom="paragraph">
                  <wp:posOffset>-649044</wp:posOffset>
                </wp:positionV>
                <wp:extent cx="23750" cy="7243948"/>
                <wp:effectExtent l="0" t="0" r="3365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724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BE1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-51.1pt" to="199.9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603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170ACF" wp14:editId="17067D12">
                <wp:simplePos x="0" y="0"/>
                <wp:positionH relativeFrom="page">
                  <wp:posOffset>973662</wp:posOffset>
                </wp:positionH>
                <wp:positionV relativeFrom="paragraph">
                  <wp:posOffset>5351233</wp:posOffset>
                </wp:positionV>
                <wp:extent cx="1988185" cy="648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9653BE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Work is a transfer of energy, so work done is energy transferred (J)</w:t>
                            </w:r>
                          </w:p>
                          <w:p w:rsidR="00293485" w:rsidRDefault="00293485" w:rsidP="0096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0ACF" id="_x0000_s1031" type="#_x0000_t202" style="position:absolute;margin-left:76.65pt;margin-top:421.35pt;width:156.55pt;height:5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" stroked="f">
                <v:textbox>
                  <w:txbxContent>
                    <w:p w:rsidR="00293485" w:rsidRPr="009653BE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Work is a transfer of energy, so work done is energy transferred (J)</w:t>
                      </w:r>
                    </w:p>
                    <w:p w:rsidR="00293485" w:rsidRDefault="00293485" w:rsidP="009653BE"/>
                  </w:txbxContent>
                </v:textbox>
                <w10:wrap type="square" anchorx="page"/>
              </v:shape>
            </w:pict>
          </mc:Fallback>
        </mc:AlternateContent>
      </w:r>
      <w:r w:rsidR="006603D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2885719" wp14:editId="33823904">
            <wp:simplePos x="0" y="0"/>
            <wp:positionH relativeFrom="page">
              <wp:posOffset>91514</wp:posOffset>
            </wp:positionH>
            <wp:positionV relativeFrom="paragraph">
              <wp:posOffset>1934358</wp:posOffset>
            </wp:positionV>
            <wp:extent cx="231775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482" y="2125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22D9D" wp14:editId="0B2CADBD">
                <wp:simplePos x="0" y="0"/>
                <wp:positionH relativeFrom="page">
                  <wp:align>left</wp:align>
                </wp:positionH>
                <wp:positionV relativeFrom="paragraph">
                  <wp:posOffset>34704</wp:posOffset>
                </wp:positionV>
                <wp:extent cx="3024505" cy="2517140"/>
                <wp:effectExtent l="0" t="0" r="444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Forces are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contact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when objects touch (ie friction) or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non-contact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when objects don’t touch (ie magnetism)</w:t>
                            </w:r>
                          </w:p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- Scalars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have size only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distance, speed, time</w:t>
                            </w:r>
                          </w:p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- Vectors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have size and direction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displacement, velocity, acceleration, force</w:t>
                            </w:r>
                          </w:p>
                          <w:p w:rsidR="00293485" w:rsidRPr="007246F1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Pr="007246F1">
                              <w:rPr>
                                <w:b/>
                                <w:noProof/>
                                <w:lang w:eastAsia="en-GB"/>
                              </w:rPr>
                              <w:t>Resultant vectors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in straight lines are found by adding/subtracting.  At </w:t>
                            </w:r>
                            <w:r w:rsidR="004A4548">
                              <w:rPr>
                                <w:noProof/>
                                <w:lang w:eastAsia="en-GB"/>
                              </w:rPr>
                              <w:t>right angles you use Pythagoras (HT Only)</w:t>
                            </w:r>
                          </w:p>
                          <w:p w:rsidR="00293485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Pr="00BE4C00" w:rsidRDefault="00293485" w:rsidP="00BE4C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Pr="00EC51A8" w:rsidRDefault="00293485" w:rsidP="00DB1E1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Default="00293485" w:rsidP="00DB1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2D9D" id="_x0000_s1032" type="#_x0000_t202" style="position:absolute;margin-left:0;margin-top:2.75pt;width:238.15pt;height:19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" stroked="f">
                <v:textbox>
                  <w:txbxContent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 xml:space="preserve">Forces are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contact</w:t>
                      </w:r>
                      <w:r>
                        <w:rPr>
                          <w:noProof/>
                          <w:lang w:eastAsia="en-GB"/>
                        </w:rPr>
                        <w:t xml:space="preserve"> when objects touch (ie friction) or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non-contact</w:t>
                      </w:r>
                      <w:r>
                        <w:rPr>
                          <w:noProof/>
                          <w:lang w:eastAsia="en-GB"/>
                        </w:rPr>
                        <w:t xml:space="preserve"> when objects don’t touch (ie magnetism)</w:t>
                      </w:r>
                    </w:p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- Scalars</w:t>
                      </w:r>
                      <w:r>
                        <w:rPr>
                          <w:noProof/>
                          <w:lang w:eastAsia="en-GB"/>
                        </w:rPr>
                        <w:t xml:space="preserve"> have size only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: </w:t>
                      </w:r>
                      <w:r>
                        <w:rPr>
                          <w:noProof/>
                          <w:lang w:eastAsia="en-GB"/>
                        </w:rPr>
                        <w:t>distance, speed, time</w:t>
                      </w:r>
                    </w:p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- Vectors</w:t>
                      </w:r>
                      <w:r>
                        <w:rPr>
                          <w:noProof/>
                          <w:lang w:eastAsia="en-GB"/>
                        </w:rPr>
                        <w:t xml:space="preserve"> have size and direction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:</w:t>
                      </w:r>
                      <w:r>
                        <w:rPr>
                          <w:noProof/>
                          <w:lang w:eastAsia="en-GB"/>
                        </w:rPr>
                        <w:t xml:space="preserve"> displacement, velocity, acceleration, force</w:t>
                      </w:r>
                    </w:p>
                    <w:p w:rsidR="00293485" w:rsidRPr="007246F1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- </w:t>
                      </w:r>
                      <w:r w:rsidRPr="007246F1">
                        <w:rPr>
                          <w:b/>
                          <w:noProof/>
                          <w:lang w:eastAsia="en-GB"/>
                        </w:rPr>
                        <w:t>Resultant vectors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in straight lines are found by adding/subtracting.  At </w:t>
                      </w:r>
                      <w:r w:rsidR="004A4548">
                        <w:rPr>
                          <w:noProof/>
                          <w:lang w:eastAsia="en-GB"/>
                        </w:rPr>
                        <w:t>right angles you use Pythagoras (HT Only)</w:t>
                      </w:r>
                    </w:p>
                    <w:p w:rsidR="00293485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Pr="00BE4C00" w:rsidRDefault="00293485" w:rsidP="00BE4C0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Pr="00EC51A8" w:rsidRDefault="00293485" w:rsidP="00DB1E15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Default="00293485" w:rsidP="00DB1E15"/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:rsidR="002A524C" w:rsidRPr="002A524C" w:rsidRDefault="00E7142A" w:rsidP="002A524C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7FC7CAD7" wp14:editId="2EBD97D6">
            <wp:simplePos x="0" y="0"/>
            <wp:positionH relativeFrom="margin">
              <wp:posOffset>7516820</wp:posOffset>
            </wp:positionH>
            <wp:positionV relativeFrom="paragraph">
              <wp:posOffset>525736</wp:posOffset>
            </wp:positionV>
            <wp:extent cx="2094230" cy="465455"/>
            <wp:effectExtent l="0" t="0" r="1270" b="0"/>
            <wp:wrapTight wrapText="bothSides">
              <wp:wrapPolygon edited="0">
                <wp:start x="0" y="0"/>
                <wp:lineTo x="0" y="20333"/>
                <wp:lineTo x="21417" y="20333"/>
                <wp:lineTo x="2141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45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AA274A8" wp14:editId="35621C43">
            <wp:simplePos x="0" y="0"/>
            <wp:positionH relativeFrom="column">
              <wp:posOffset>4610735</wp:posOffset>
            </wp:positionH>
            <wp:positionV relativeFrom="paragraph">
              <wp:posOffset>813435</wp:posOffset>
            </wp:positionV>
            <wp:extent cx="2111375" cy="552450"/>
            <wp:effectExtent l="0" t="0" r="3175" b="0"/>
            <wp:wrapTight wrapText="bothSides">
              <wp:wrapPolygon edited="0">
                <wp:start x="0" y="0"/>
                <wp:lineTo x="0" y="20855"/>
                <wp:lineTo x="21438" y="20855"/>
                <wp:lineTo x="2143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FE2F7E8" wp14:editId="114D304A">
            <wp:simplePos x="0" y="0"/>
            <wp:positionH relativeFrom="column">
              <wp:posOffset>2583180</wp:posOffset>
            </wp:positionH>
            <wp:positionV relativeFrom="paragraph">
              <wp:posOffset>1121410</wp:posOffset>
            </wp:positionV>
            <wp:extent cx="2434590" cy="719455"/>
            <wp:effectExtent l="0" t="0" r="3810" b="4445"/>
            <wp:wrapTight wrapText="bothSides">
              <wp:wrapPolygon edited="0">
                <wp:start x="0" y="0"/>
                <wp:lineTo x="0" y="21162"/>
                <wp:lineTo x="21465" y="21162"/>
                <wp:lineTo x="2146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4C" w:rsidRPr="002A524C" w:rsidRDefault="00293485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0C1F50" wp14:editId="061A1EED">
                <wp:simplePos x="0" y="0"/>
                <wp:positionH relativeFrom="page">
                  <wp:posOffset>3057525</wp:posOffset>
                </wp:positionH>
                <wp:positionV relativeFrom="paragraph">
                  <wp:posOffset>76038</wp:posOffset>
                </wp:positionV>
                <wp:extent cx="3954780" cy="626745"/>
                <wp:effectExtent l="0" t="0" r="762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9653BE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Stretching a spring requires a force, so work is done.  So, energy is stored in a stretched spring.  The spring constant measures how much force is needed.</w:t>
                            </w:r>
                          </w:p>
                          <w:p w:rsidR="00293485" w:rsidRDefault="00293485" w:rsidP="0096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1F50" id="_x0000_s1033" type="#_x0000_t202" style="position:absolute;margin-left:240.75pt;margin-top:6pt;width:311.4pt;height:4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V+IwIAACM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" stroked="f">
                <v:textbox>
                  <w:txbxContent>
                    <w:p w:rsidR="00293485" w:rsidRPr="009653BE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Stretching a spring requires a force, so work is done.  So, energy is stored in a stretched spring.  The spring constant measures how much force is needed.</w:t>
                      </w:r>
                    </w:p>
                    <w:p w:rsidR="00293485" w:rsidRDefault="00293485" w:rsidP="009653BE"/>
                  </w:txbxContent>
                </v:textbox>
                <w10:wrap type="square" anchorx="page"/>
              </v:shape>
            </w:pict>
          </mc:Fallback>
        </mc:AlternateContent>
      </w:r>
    </w:p>
    <w:p w:rsidR="002A524C" w:rsidRPr="002A524C" w:rsidRDefault="00975F7B" w:rsidP="002A524C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33211BED" wp14:editId="183924EC">
            <wp:simplePos x="0" y="0"/>
            <wp:positionH relativeFrom="margin">
              <wp:posOffset>7696835</wp:posOffset>
            </wp:positionH>
            <wp:positionV relativeFrom="paragraph">
              <wp:posOffset>403979</wp:posOffset>
            </wp:positionV>
            <wp:extent cx="1934845" cy="663575"/>
            <wp:effectExtent l="0" t="0" r="8255" b="3175"/>
            <wp:wrapTight wrapText="bothSides">
              <wp:wrapPolygon edited="0">
                <wp:start x="0" y="0"/>
                <wp:lineTo x="0" y="21083"/>
                <wp:lineTo x="21479" y="21083"/>
                <wp:lineTo x="2147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4C" w:rsidRPr="002A524C" w:rsidRDefault="00975F7B" w:rsidP="002A52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A32B2" wp14:editId="3087C303">
                <wp:simplePos x="0" y="0"/>
                <wp:positionH relativeFrom="margin">
                  <wp:posOffset>3614893</wp:posOffset>
                </wp:positionH>
                <wp:positionV relativeFrom="paragraph">
                  <wp:posOffset>83081</wp:posOffset>
                </wp:positionV>
                <wp:extent cx="2572385" cy="361507"/>
                <wp:effectExtent l="19050" t="19050" r="18415" b="19685"/>
                <wp:wrapNone/>
                <wp:docPr id="1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50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9653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 and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A32B2" id="_x0000_s1034" style="position:absolute;margin-left:284.65pt;margin-top:6.55pt;width:202.5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9653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 and Acceleration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24C" w:rsidRPr="002A524C" w:rsidRDefault="002A524C" w:rsidP="002A524C"/>
    <w:bookmarkStart w:id="0" w:name="_GoBack"/>
    <w:bookmarkEnd w:id="0"/>
    <w:p w:rsidR="002A524C" w:rsidRPr="002A524C" w:rsidRDefault="00975F7B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511697" wp14:editId="38DC8A27">
                <wp:simplePos x="0" y="0"/>
                <wp:positionH relativeFrom="margin">
                  <wp:posOffset>2625725</wp:posOffset>
                </wp:positionH>
                <wp:positionV relativeFrom="paragraph">
                  <wp:posOffset>58420</wp:posOffset>
                </wp:positionV>
                <wp:extent cx="4273550" cy="1903095"/>
                <wp:effectExtent l="0" t="0" r="0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Speed is rate of change of distance.  Velocity is speed with a direction.  Acceleration is rate of change of velocity</w:t>
                            </w:r>
                          </w:p>
                          <w:p w:rsidR="00293485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Pr="009653BE" w:rsidRDefault="00293485" w:rsidP="009653B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75F7B" w:rsidRDefault="00975F7B" w:rsidP="009653BE"/>
                          <w:p w:rsidR="00293485" w:rsidRDefault="00293485" w:rsidP="009653BE">
                            <w:r>
                              <w:t>- Graphs: On distance/time graphs, the gradient= speed.  On velocity/time graphs, the gradient= acceleration, and area under= distance</w:t>
                            </w:r>
                          </w:p>
                          <w:p w:rsidR="00293485" w:rsidRDefault="00293485" w:rsidP="009653BE"/>
                          <w:p w:rsidR="00293485" w:rsidRDefault="00293485" w:rsidP="00965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697" id="_x0000_s1035" type="#_x0000_t202" style="position:absolute;margin-left:206.75pt;margin-top:4.6pt;width:336.5pt;height:149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" stroked="f">
                <v:textbox>
                  <w:txbxContent>
                    <w:p w:rsidR="00293485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Speed is rate of change of distance.  Velocity is speed with a direction.  Acceleration is rate of change of velocity</w:t>
                      </w:r>
                    </w:p>
                    <w:p w:rsidR="00293485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Pr="009653BE" w:rsidRDefault="00293485" w:rsidP="009653BE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75F7B" w:rsidRDefault="00975F7B" w:rsidP="009653BE"/>
                    <w:p w:rsidR="00293485" w:rsidRDefault="00293485" w:rsidP="009653BE">
                      <w:r>
                        <w:t>- Graphs: On distance/time graphs, the gradient= speed.  On velocity/time graphs, the gradient= acceleration, and area under= distance</w:t>
                      </w:r>
                    </w:p>
                    <w:p w:rsidR="00293485" w:rsidRDefault="00293485" w:rsidP="009653BE"/>
                    <w:p w:rsidR="00293485" w:rsidRDefault="00293485" w:rsidP="009653BE"/>
                  </w:txbxContent>
                </v:textbox>
                <w10:wrap type="square" anchorx="margin"/>
              </v:shape>
            </w:pict>
          </mc:Fallback>
        </mc:AlternateContent>
      </w:r>
    </w:p>
    <w:p w:rsidR="002A524C" w:rsidRPr="002A524C" w:rsidRDefault="00542245" w:rsidP="002A524C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FACD833" wp14:editId="24EF1B28">
            <wp:simplePos x="0" y="0"/>
            <wp:positionH relativeFrom="margin">
              <wp:posOffset>4747260</wp:posOffset>
            </wp:positionH>
            <wp:positionV relativeFrom="paragraph">
              <wp:posOffset>160020</wp:posOffset>
            </wp:positionV>
            <wp:extent cx="2098675" cy="541655"/>
            <wp:effectExtent l="0" t="0" r="0" b="0"/>
            <wp:wrapTight wrapText="bothSides">
              <wp:wrapPolygon edited="0">
                <wp:start x="0" y="0"/>
                <wp:lineTo x="0" y="20511"/>
                <wp:lineTo x="21371" y="20511"/>
                <wp:lineTo x="213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F1A67A" wp14:editId="688C3ABC">
                <wp:simplePos x="0" y="0"/>
                <wp:positionH relativeFrom="page">
                  <wp:posOffset>0</wp:posOffset>
                </wp:positionH>
                <wp:positionV relativeFrom="paragraph">
                  <wp:posOffset>114462</wp:posOffset>
                </wp:positionV>
                <wp:extent cx="2923540" cy="10947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7246F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Gravity is not a force; it is an interaction between masses.  This creates a force called weight which pulls masses together.  </w:t>
                            </w:r>
                          </w:p>
                          <w:p w:rsidR="00293485" w:rsidRDefault="00293485" w:rsidP="007246F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g =9.81N/kg on Earth, and is different on different planets/moons</w:t>
                            </w:r>
                          </w:p>
                          <w:p w:rsidR="00293485" w:rsidRPr="007246F1" w:rsidRDefault="00293485" w:rsidP="007246F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293485" w:rsidRDefault="00293485" w:rsidP="00724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A67A" id="_x0000_s1036" type="#_x0000_t202" style="position:absolute;margin-left:0;margin-top:9pt;width:230.2pt;height:8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wpIgIAACM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" stroked="f">
                <v:textbox>
                  <w:txbxContent>
                    <w:p w:rsidR="00293485" w:rsidRDefault="00293485" w:rsidP="007246F1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 xml:space="preserve">Gravity is not a force; it is an interaction between masses.  This creates a force called weight which pulls masses together.  </w:t>
                      </w:r>
                    </w:p>
                    <w:p w:rsidR="00293485" w:rsidRDefault="00293485" w:rsidP="007246F1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g =9.81N/kg on Earth, and is different on different planets/moons</w:t>
                      </w:r>
                    </w:p>
                    <w:p w:rsidR="00293485" w:rsidRPr="007246F1" w:rsidRDefault="00293485" w:rsidP="007246F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293485" w:rsidRDefault="00293485" w:rsidP="007246F1"/>
                  </w:txbxContent>
                </v:textbox>
                <w10:wrap type="square" anchorx="page"/>
              </v:shape>
            </w:pict>
          </mc:Fallback>
        </mc:AlternateContent>
      </w:r>
    </w:p>
    <w:p w:rsidR="002A524C" w:rsidRPr="002A524C" w:rsidRDefault="00542245" w:rsidP="002A524C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6B622C6" wp14:editId="7460F605">
            <wp:simplePos x="0" y="0"/>
            <wp:positionH relativeFrom="column">
              <wp:posOffset>2710815</wp:posOffset>
            </wp:positionH>
            <wp:positionV relativeFrom="paragraph">
              <wp:posOffset>133350</wp:posOffset>
            </wp:positionV>
            <wp:extent cx="2015490" cy="520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B13D4" wp14:editId="77C48926">
                <wp:simplePos x="0" y="0"/>
                <wp:positionH relativeFrom="margin">
                  <wp:posOffset>7719031</wp:posOffset>
                </wp:positionH>
                <wp:positionV relativeFrom="paragraph">
                  <wp:posOffset>192789</wp:posOffset>
                </wp:positionV>
                <wp:extent cx="1541721" cy="361315"/>
                <wp:effectExtent l="19050" t="19050" r="20955" b="19685"/>
                <wp:wrapNone/>
                <wp:docPr id="2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3613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2934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Stopping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B13D4" id="_x0000_s1037" style="position:absolute;margin-left:607.8pt;margin-top:15.2pt;width:121.4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2934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Stopping Distance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24C" w:rsidRDefault="002A524C" w:rsidP="002A524C"/>
    <w:p w:rsidR="002A524C" w:rsidRDefault="00542245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9CE6E8A" wp14:editId="0F73882A">
                <wp:simplePos x="0" y="0"/>
                <wp:positionH relativeFrom="page">
                  <wp:posOffset>7548880</wp:posOffset>
                </wp:positionH>
                <wp:positionV relativeFrom="paragraph">
                  <wp:posOffset>261620</wp:posOffset>
                </wp:positionV>
                <wp:extent cx="3030220" cy="5524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Stopping distance = braking distance + thinking distance</w:t>
                            </w:r>
                          </w:p>
                          <w:p w:rsidR="00293485" w:rsidRPr="00293485" w:rsidRDefault="00293485" w:rsidP="0029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6E8A" id="_x0000_s1038" type="#_x0000_t202" style="position:absolute;margin-left:594.4pt;margin-top:20.6pt;width:238.6pt;height:4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" stroked="f">
                <v:textbox>
                  <w:txbxContent>
                    <w:p w:rsidR="00293485" w:rsidRP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Stopping distance = braking distance + thinking distance</w:t>
                      </w:r>
                    </w:p>
                    <w:p w:rsidR="00293485" w:rsidRPr="00293485" w:rsidRDefault="00293485" w:rsidP="00293485"/>
                  </w:txbxContent>
                </v:textbox>
                <w10:wrap type="square" anchorx="page"/>
              </v:shape>
            </w:pict>
          </mc:Fallback>
        </mc:AlternateContent>
      </w:r>
    </w:p>
    <w:p w:rsidR="002A524C" w:rsidRPr="002A524C" w:rsidRDefault="00A42B58" w:rsidP="002A52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B798A" wp14:editId="2AB28B82">
                <wp:simplePos x="0" y="0"/>
                <wp:positionH relativeFrom="page">
                  <wp:posOffset>170121</wp:posOffset>
                </wp:positionH>
                <wp:positionV relativeFrom="paragraph">
                  <wp:posOffset>220863</wp:posOffset>
                </wp:positionV>
                <wp:extent cx="2572385" cy="363574"/>
                <wp:effectExtent l="19050" t="19050" r="18415" b="17780"/>
                <wp:wrapNone/>
                <wp:docPr id="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35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7246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Weight and Gravity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5AF29" id="_x0000_s1035" style="position:absolute;margin-left:13.4pt;margin-top:17.4pt;width:202.5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7246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Weight and Gravity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524C" w:rsidRPr="002A524C" w:rsidRDefault="00136DBB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7C01B8" wp14:editId="545AEFF8">
                <wp:simplePos x="0" y="0"/>
                <wp:positionH relativeFrom="page">
                  <wp:posOffset>7471410</wp:posOffset>
                </wp:positionH>
                <wp:positionV relativeFrom="paragraph">
                  <wp:posOffset>5715</wp:posOffset>
                </wp:positionV>
                <wp:extent cx="3220720" cy="19240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Braking distance = distance trave</w:t>
                            </w:r>
                            <w:r w:rsidR="00C316FA">
                              <w:rPr>
                                <w:noProof/>
                                <w:lang w:eastAsia="en-GB"/>
                              </w:rPr>
                              <w:t>lled while the brakes are on.  A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ffected by </w:t>
                            </w:r>
                            <w:r w:rsidR="00C316FA">
                              <w:rPr>
                                <w:noProof/>
                                <w:lang w:eastAsia="en-GB"/>
                              </w:rPr>
                              <w:t>mass, velocity and things that affect friction (tyre or road conditions, weather, type of brakes etc)</w:t>
                            </w:r>
                          </w:p>
                          <w:p w:rsidR="00C316FA" w:rsidRPr="00293485" w:rsidRDefault="00C316FA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Thinking distan</w:t>
                            </w:r>
                            <w:r w:rsidR="00136DBB">
                              <w:rPr>
                                <w:noProof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e = distance travelled while reacting.  Affected by velocity and things that affect reaction time (tiredness, distractions, drink/drugs etc)</w:t>
                            </w:r>
                          </w:p>
                          <w:p w:rsidR="00293485" w:rsidRPr="00293485" w:rsidRDefault="00293485" w:rsidP="0029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01B8" id="_x0000_s1040" type="#_x0000_t202" style="position:absolute;margin-left:588.3pt;margin-top:.45pt;width:253.6pt;height:15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" stroked="f">
                <v:textbox>
                  <w:txbxContent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Braking distance = distance trave</w:t>
                      </w:r>
                      <w:r w:rsidR="00C316FA">
                        <w:rPr>
                          <w:noProof/>
                          <w:lang w:eastAsia="en-GB"/>
                        </w:rPr>
                        <w:t>lled while the brakes are on.  A</w:t>
                      </w:r>
                      <w:r>
                        <w:rPr>
                          <w:noProof/>
                          <w:lang w:eastAsia="en-GB"/>
                        </w:rPr>
                        <w:t xml:space="preserve">ffected by </w:t>
                      </w:r>
                      <w:r w:rsidR="00C316FA">
                        <w:rPr>
                          <w:noProof/>
                          <w:lang w:eastAsia="en-GB"/>
                        </w:rPr>
                        <w:t>mass, velocity and things that affect friction (tyre or road conditions, weather, type of brakes etc)</w:t>
                      </w:r>
                    </w:p>
                    <w:p w:rsidR="00C316FA" w:rsidRPr="00293485" w:rsidRDefault="00C316FA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Thinking distan</w:t>
                      </w:r>
                      <w:r w:rsidR="00136DBB">
                        <w:rPr>
                          <w:noProof/>
                          <w:lang w:eastAsia="en-GB"/>
                        </w:rPr>
                        <w:t>c</w:t>
                      </w:r>
                      <w:r>
                        <w:rPr>
                          <w:noProof/>
                          <w:lang w:eastAsia="en-GB"/>
                        </w:rPr>
                        <w:t>e = distance travelled while reacting.  Affected by velocity and things that affect reaction time (tiredness, distractions, drink/drugs etc)</w:t>
                      </w:r>
                    </w:p>
                    <w:p w:rsidR="00293485" w:rsidRPr="00293485" w:rsidRDefault="00293485" w:rsidP="00293485"/>
                  </w:txbxContent>
                </v:textbox>
                <w10:wrap type="square" anchorx="page"/>
              </v:shape>
            </w:pict>
          </mc:Fallback>
        </mc:AlternateContent>
      </w:r>
      <w:r w:rsidR="0054224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6A6EE5" wp14:editId="2A2D2D05">
            <wp:simplePos x="0" y="0"/>
            <wp:positionH relativeFrom="margin">
              <wp:posOffset>-287655</wp:posOffset>
            </wp:positionH>
            <wp:positionV relativeFrom="paragraph">
              <wp:posOffset>186055</wp:posOffset>
            </wp:positionV>
            <wp:extent cx="2364105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409" y="21186"/>
                <wp:lineTo x="214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8279C" wp14:editId="00544C90">
                <wp:simplePos x="0" y="0"/>
                <wp:positionH relativeFrom="margin">
                  <wp:posOffset>3561641</wp:posOffset>
                </wp:positionH>
                <wp:positionV relativeFrom="paragraph">
                  <wp:posOffset>212090</wp:posOffset>
                </wp:positionV>
                <wp:extent cx="2572385" cy="361315"/>
                <wp:effectExtent l="19050" t="19050" r="18415" b="19685"/>
                <wp:wrapNone/>
                <wp:docPr id="1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3613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2934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Newton’s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8279C" id="_x0000_s1041" style="position:absolute;margin-left:280.45pt;margin-top:16.7pt;width:202.55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2934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Newton’s Laws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24C" w:rsidRPr="002A524C" w:rsidRDefault="002A524C" w:rsidP="002A524C"/>
    <w:p w:rsidR="002A524C" w:rsidRDefault="00975F7B" w:rsidP="002A52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09EF54" wp14:editId="412F3A24">
                <wp:simplePos x="0" y="0"/>
                <wp:positionH relativeFrom="margin">
                  <wp:posOffset>2629535</wp:posOffset>
                </wp:positionH>
                <wp:positionV relativeFrom="paragraph">
                  <wp:posOffset>158277</wp:posOffset>
                </wp:positionV>
                <wp:extent cx="4273550" cy="170116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Newton 1: resultant forces causes n acceleration. So, balanced forces mean objects remain stationary or move with constant speed.</w:t>
                            </w:r>
                          </w:p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- Newton 2:</w:t>
                            </w:r>
                          </w:p>
                          <w:p w:rsid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EF54" id="_x0000_s1042" type="#_x0000_t202" style="position:absolute;margin-left:207.05pt;margin-top:12.45pt;width:336.5pt;height:133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SEJAIAACU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" stroked="f">
                <v:textbox>
                  <w:txbxContent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noProof/>
                          <w:lang w:eastAsia="en-GB"/>
                        </w:rPr>
                        <w:t>Newton 1: resultant forces causes n acceleration. So, balanced forces mean objects remain stationary or move with constant speed.</w:t>
                      </w:r>
                    </w:p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- Newton 2:</w:t>
                      </w:r>
                    </w:p>
                    <w:p w:rsid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485" w:rsidRDefault="00293485" w:rsidP="00293485"/>
    <w:p w:rsidR="00C353D5" w:rsidRPr="002A524C" w:rsidRDefault="00542245" w:rsidP="002A524C">
      <w:pPr>
        <w:tabs>
          <w:tab w:val="left" w:pos="9176"/>
        </w:tabs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504DEF7" wp14:editId="06EA99FA">
            <wp:simplePos x="0" y="0"/>
            <wp:positionH relativeFrom="margin">
              <wp:posOffset>3626057</wp:posOffset>
            </wp:positionH>
            <wp:positionV relativeFrom="paragraph">
              <wp:posOffset>155723</wp:posOffset>
            </wp:positionV>
            <wp:extent cx="293370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460" y="20930"/>
                <wp:lineTo x="2146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DA357C0" wp14:editId="0E6A4E99">
            <wp:simplePos x="0" y="0"/>
            <wp:positionH relativeFrom="margin">
              <wp:posOffset>-287079</wp:posOffset>
            </wp:positionH>
            <wp:positionV relativeFrom="paragraph">
              <wp:posOffset>729600</wp:posOffset>
            </wp:positionV>
            <wp:extent cx="2677160" cy="594995"/>
            <wp:effectExtent l="0" t="0" r="8890" b="0"/>
            <wp:wrapTight wrapText="bothSides">
              <wp:wrapPolygon edited="0">
                <wp:start x="0" y="0"/>
                <wp:lineTo x="0" y="20747"/>
                <wp:lineTo x="21518" y="20747"/>
                <wp:lineTo x="215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FF0B" wp14:editId="558637BD">
                <wp:simplePos x="0" y="0"/>
                <wp:positionH relativeFrom="page">
                  <wp:posOffset>201443</wp:posOffset>
                </wp:positionH>
                <wp:positionV relativeFrom="paragraph">
                  <wp:posOffset>195668</wp:posOffset>
                </wp:positionV>
                <wp:extent cx="701409" cy="318977"/>
                <wp:effectExtent l="19050" t="19050" r="22860" b="24130"/>
                <wp:wrapNone/>
                <wp:docPr id="1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09" cy="3189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85" w:rsidRPr="00A42B58" w:rsidRDefault="00293485" w:rsidP="009653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2B5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FF0B" id="_x0000_s1043" style="position:absolute;margin-left:15.85pt;margin-top:15.4pt;width:55.2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93485" w:rsidRPr="00A42B58" w:rsidRDefault="00293485" w:rsidP="009653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2B5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34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3F4AD1" wp14:editId="3925E7B4">
                <wp:simplePos x="0" y="0"/>
                <wp:positionH relativeFrom="page">
                  <wp:posOffset>3106420</wp:posOffset>
                </wp:positionH>
                <wp:positionV relativeFrom="paragraph">
                  <wp:posOffset>757717</wp:posOffset>
                </wp:positionV>
                <wp:extent cx="4081780" cy="27622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85" w:rsidRPr="00293485" w:rsidRDefault="00293485" w:rsidP="002934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293485">
                              <w:rPr>
                                <w:noProof/>
                                <w:lang w:eastAsia="en-GB"/>
                              </w:rPr>
                              <w:t>- Newton 3: every force has an equal and opposite force.</w:t>
                            </w:r>
                          </w:p>
                          <w:p w:rsidR="00293485" w:rsidRPr="00293485" w:rsidRDefault="00293485" w:rsidP="0029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4AD1" id="_x0000_s1042" type="#_x0000_t202" style="position:absolute;margin-left:244.6pt;margin-top:59.65pt;width:321.4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RcIw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" stroked="f">
                <v:textbox>
                  <w:txbxContent>
                    <w:p w:rsidR="00293485" w:rsidRPr="00293485" w:rsidRDefault="00293485" w:rsidP="00293485">
                      <w:pPr>
                        <w:rPr>
                          <w:noProof/>
                          <w:lang w:eastAsia="en-GB"/>
                        </w:rPr>
                      </w:pPr>
                      <w:r w:rsidRPr="00293485">
                        <w:rPr>
                          <w:noProof/>
                          <w:lang w:eastAsia="en-GB"/>
                        </w:rPr>
                        <w:t>- Newton 3: every force has an equal and opposite force.</w:t>
                      </w:r>
                    </w:p>
                    <w:p w:rsidR="00293485" w:rsidRPr="00293485" w:rsidRDefault="00293485" w:rsidP="00293485"/>
                  </w:txbxContent>
                </v:textbox>
                <w10:wrap type="square" anchorx="page"/>
              </v:shape>
            </w:pict>
          </mc:Fallback>
        </mc:AlternateContent>
      </w:r>
    </w:p>
    <w:sectPr w:rsidR="00C353D5" w:rsidRPr="002A524C" w:rsidSect="007246F1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5"/>
    <w:rsid w:val="00136DBB"/>
    <w:rsid w:val="00293485"/>
    <w:rsid w:val="002A524C"/>
    <w:rsid w:val="004A4548"/>
    <w:rsid w:val="00542245"/>
    <w:rsid w:val="006603DB"/>
    <w:rsid w:val="007246F1"/>
    <w:rsid w:val="008B0366"/>
    <w:rsid w:val="009653BE"/>
    <w:rsid w:val="00975F7B"/>
    <w:rsid w:val="00A42B58"/>
    <w:rsid w:val="00BE4C00"/>
    <w:rsid w:val="00C316FA"/>
    <w:rsid w:val="00C353D5"/>
    <w:rsid w:val="00DB1E15"/>
    <w:rsid w:val="00E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4AE4"/>
  <w15:chartTrackingRefBased/>
  <w15:docId w15:val="{5578C8A5-DF1F-4895-A70F-EDDA7962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1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6" ma:contentTypeDescription="Create a new document." ma:contentTypeScope="" ma:versionID="d07851483957e07fe4a45edd8c8c2658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a760e26ff0089d96ef8bce6b70347e95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CA5ED-DB70-4789-9F90-5B1B1E201F1F}"/>
</file>

<file path=customXml/itemProps2.xml><?xml version="1.0" encoding="utf-8"?>
<ds:datastoreItem xmlns:ds="http://schemas.openxmlformats.org/officeDocument/2006/customXml" ds:itemID="{41629523-DCC5-4216-B229-143EE2946BE9}"/>
</file>

<file path=customXml/itemProps3.xml><?xml version="1.0" encoding="utf-8"?>
<ds:datastoreItem xmlns:ds="http://schemas.openxmlformats.org/officeDocument/2006/customXml" ds:itemID="{09F5AEAB-3857-4A4E-A97F-49E026CC64FE}"/>
</file>

<file path=docProps/app.xml><?xml version="1.0" encoding="utf-8"?>
<Properties xmlns="http://schemas.openxmlformats.org/officeDocument/2006/extended-properties" xmlns:vt="http://schemas.openxmlformats.org/officeDocument/2006/docPropsVTypes">
  <Template>597F66CE</Template>
  <TotalTime>61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Academy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Markham</dc:creator>
  <cp:keywords/>
  <dc:description/>
  <cp:lastModifiedBy>B Markham</cp:lastModifiedBy>
  <cp:revision>12</cp:revision>
  <dcterms:created xsi:type="dcterms:W3CDTF">2018-05-08T06:53:00Z</dcterms:created>
  <dcterms:modified xsi:type="dcterms:W3CDTF">2018-05-11T12:59:00Z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