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28" w14:textId="267DBA49" w:rsidR="00960E15" w:rsidRDefault="00382B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FF75FD" wp14:editId="406048BA">
                <wp:simplePos x="0" y="0"/>
                <wp:positionH relativeFrom="margin">
                  <wp:align>right</wp:align>
                </wp:positionH>
                <wp:positionV relativeFrom="paragraph">
                  <wp:posOffset>230125</wp:posOffset>
                </wp:positionV>
                <wp:extent cx="1555115" cy="629285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0740" w14:textId="0B4D52E9" w:rsidR="00382BEC" w:rsidRDefault="00382BEC" w:rsidP="00382BE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Molecules of a gas are in </w:t>
                            </w:r>
                            <w:r w:rsidRPr="00B42B36">
                              <w:rPr>
                                <w:b/>
                                <w:noProof/>
                                <w:lang w:eastAsia="en-GB"/>
                              </w:rPr>
                              <w:t>constant, random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motion.</w:t>
                            </w:r>
                          </w:p>
                          <w:p w14:paraId="4C92EB9B" w14:textId="77777777" w:rsidR="00382BEC" w:rsidRDefault="00382BEC" w:rsidP="00B42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7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8.1pt;width:122.45pt;height:49.55pt;z-index:251803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" stroked="f">
                <v:textbox>
                  <w:txbxContent>
                    <w:p w14:paraId="0B300740" w14:textId="0B4D52E9" w:rsidR="00382BEC" w:rsidRDefault="00382BEC" w:rsidP="00382BE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Molecules of a gas are in </w:t>
                      </w:r>
                      <w:r w:rsidRPr="00B42B36">
                        <w:rPr>
                          <w:b/>
                          <w:noProof/>
                          <w:lang w:eastAsia="en-GB"/>
                        </w:rPr>
                        <w:t>constant, random</w:t>
                      </w:r>
                      <w:r>
                        <w:rPr>
                          <w:noProof/>
                          <w:lang w:eastAsia="en-GB"/>
                        </w:rPr>
                        <w:t xml:space="preserve"> motion.</w:t>
                      </w:r>
                    </w:p>
                    <w:p w14:paraId="4C92EB9B" w14:textId="77777777" w:rsidR="00382BEC" w:rsidRDefault="00382BEC" w:rsidP="00B42B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61C6554D" wp14:editId="36963C1A">
            <wp:simplePos x="0" y="0"/>
            <wp:positionH relativeFrom="margin">
              <wp:posOffset>7069323</wp:posOffset>
            </wp:positionH>
            <wp:positionV relativeFrom="paragraph">
              <wp:posOffset>147188</wp:posOffset>
            </wp:positionV>
            <wp:extent cx="949960" cy="829310"/>
            <wp:effectExtent l="0" t="0" r="2540" b="8890"/>
            <wp:wrapTight wrapText="bothSides">
              <wp:wrapPolygon edited="0">
                <wp:start x="0" y="0"/>
                <wp:lineTo x="0" y="21335"/>
                <wp:lineTo x="21225" y="21335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4A672DCA">
                <wp:simplePos x="0" y="0"/>
                <wp:positionH relativeFrom="page">
                  <wp:posOffset>8276920</wp:posOffset>
                </wp:positionH>
                <wp:positionV relativeFrom="paragraph">
                  <wp:posOffset>-314828</wp:posOffset>
                </wp:positionV>
                <wp:extent cx="1578949" cy="391885"/>
                <wp:effectExtent l="19050" t="19050" r="2159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949" cy="39188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3563FCD6" w:rsidR="00382BEC" w:rsidRPr="00382BEC" w:rsidRDefault="00382BEC" w:rsidP="008653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BEC">
                              <w:rPr>
                                <w:b/>
                                <w:sz w:val="28"/>
                                <w:szCs w:val="28"/>
                              </w:rPr>
                              <w:t>Pressure in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27" style="position:absolute;margin-left:651.75pt;margin-top:-24.8pt;width:124.3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C05CABF" w14:textId="3563FCD6" w:rsidR="00382BEC" w:rsidRPr="00382BEC" w:rsidRDefault="00382BEC" w:rsidP="008653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2BEC">
                        <w:rPr>
                          <w:b/>
                          <w:sz w:val="28"/>
                          <w:szCs w:val="28"/>
                        </w:rPr>
                        <w:t>Pressure in Gases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2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50EE73" wp14:editId="19C6A0EE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1921238" cy="403761"/>
                <wp:effectExtent l="19050" t="19050" r="22225" b="15875"/>
                <wp:wrapNone/>
                <wp:docPr id="24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238" cy="403761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E251" w14:textId="0E347D67" w:rsidR="00382BEC" w:rsidRPr="00642A5B" w:rsidRDefault="00382BEC" w:rsidP="00642A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A5B">
                              <w:rPr>
                                <w:b/>
                                <w:sz w:val="28"/>
                                <w:szCs w:val="28"/>
                              </w:rPr>
                              <w:t>Specific Heat Capacity</w:t>
                            </w:r>
                          </w:p>
                          <w:p w14:paraId="0EBB890D" w14:textId="77777777" w:rsidR="00382BEC" w:rsidRPr="00642A5B" w:rsidRDefault="00382BEC" w:rsidP="00642A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EE73" id="_x0000_s1028" style="position:absolute;margin-left:0;margin-top:19.95pt;width:151.3pt;height:31.8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" fillcolor="white [3201]" strokecolor="black [3213]" strokeweight="3pt">
                <v:stroke joinstyle="miter"/>
                <v:textbox>
                  <w:txbxContent>
                    <w:p w14:paraId="3948E251" w14:textId="0E347D67" w:rsidR="00382BEC" w:rsidRPr="00642A5B" w:rsidRDefault="00382BEC" w:rsidP="00642A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A5B">
                        <w:rPr>
                          <w:b/>
                          <w:sz w:val="28"/>
                          <w:szCs w:val="28"/>
                        </w:rPr>
                        <w:t>Specific Heat Capacity</w:t>
                      </w:r>
                    </w:p>
                    <w:p w14:paraId="0EBB890D" w14:textId="77777777" w:rsidR="00382BEC" w:rsidRPr="00642A5B" w:rsidRDefault="00382BEC" w:rsidP="00642A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2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739C7EC3">
                <wp:simplePos x="0" y="0"/>
                <wp:positionH relativeFrom="margin">
                  <wp:posOffset>3081647</wp:posOffset>
                </wp:positionH>
                <wp:positionV relativeFrom="paragraph">
                  <wp:posOffset>-326571</wp:posOffset>
                </wp:positionV>
                <wp:extent cx="3390900" cy="455229"/>
                <wp:effectExtent l="19050" t="1905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522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4510D39F" w:rsidR="00382BEC" w:rsidRPr="0086538D" w:rsidRDefault="00382BEC" w:rsidP="00642A5B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PU3 – Particle model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29" style="position:absolute;margin-left:242.65pt;margin-top:-25.7pt;width:267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" fillcolor="white [3201]" strokecolor="black [3213]" strokeweight="3pt">
                <v:stroke joinstyle="miter"/>
                <v:textbox>
                  <w:txbxContent>
                    <w:p w14:paraId="07F36C66" w14:textId="4510D39F" w:rsidR="00382BEC" w:rsidRPr="0086538D" w:rsidRDefault="00382BEC" w:rsidP="00642A5B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PU3 – Particle model of matter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2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E1D1B" wp14:editId="155AA56C">
                <wp:simplePos x="0" y="0"/>
                <wp:positionH relativeFrom="page">
                  <wp:posOffset>629392</wp:posOffset>
                </wp:positionH>
                <wp:positionV relativeFrom="paragraph">
                  <wp:posOffset>-290945</wp:posOffset>
                </wp:positionV>
                <wp:extent cx="1710046" cy="367855"/>
                <wp:effectExtent l="19050" t="19050" r="24130" b="1333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367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159C" w14:textId="5F537363" w:rsidR="00382BEC" w:rsidRPr="00642A5B" w:rsidRDefault="00382BEC" w:rsidP="00C900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A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Density   </w:t>
                            </w:r>
                            <w:r w:rsidRPr="00642A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1D1B" id="Rectangle: Rounded Corners 5" o:spid="_x0000_s1030" style="position:absolute;margin-left:49.55pt;margin-top:-22.9pt;width:134.65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040B159C" w14:textId="5F537363" w:rsidR="00382BEC" w:rsidRPr="00642A5B" w:rsidRDefault="00382BEC" w:rsidP="00C900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A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Density   </w:t>
                      </w:r>
                      <w:r w:rsidRPr="00642A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2A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3B1E9" wp14:editId="4E110C30">
                <wp:simplePos x="0" y="0"/>
                <wp:positionH relativeFrom="column">
                  <wp:posOffset>-290953</wp:posOffset>
                </wp:positionH>
                <wp:positionV relativeFrom="paragraph">
                  <wp:posOffset>100577</wp:posOffset>
                </wp:positionV>
                <wp:extent cx="2675890" cy="4622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10AF" w14:textId="3225E348" w:rsidR="00382BEC" w:rsidRDefault="00382BEC" w:rsidP="00960E1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Density is a measure of how much mass is contained withing a given volume.</w:t>
                            </w:r>
                          </w:p>
                          <w:p w14:paraId="40BDABAD" w14:textId="728D0650" w:rsidR="00382BEC" w:rsidRDefault="00382BEC" w:rsidP="007D6D7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BC52A71" w14:textId="52DD6AB2" w:rsidR="00382BEC" w:rsidRDefault="00382BEC" w:rsidP="007D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1E9" id="_x0000_s1031" type="#_x0000_t202" style="position:absolute;margin-left:-22.9pt;margin-top:7.9pt;width:210.7pt;height:3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" stroked="f">
                <v:textbox>
                  <w:txbxContent>
                    <w:p w14:paraId="255C10AF" w14:textId="3225E348" w:rsidR="00382BEC" w:rsidRDefault="00382BEC" w:rsidP="00960E1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Density is a measure of how much mass is contained withing a given volume.</w:t>
                      </w:r>
                    </w:p>
                    <w:p w14:paraId="40BDABAD" w14:textId="728D0650" w:rsidR="00382BEC" w:rsidRDefault="00382BEC" w:rsidP="007D6D7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BC52A71" w14:textId="52DD6AB2" w:rsidR="00382BEC" w:rsidRDefault="00382BEC" w:rsidP="007D6D7C"/>
                  </w:txbxContent>
                </v:textbox>
                <w10:wrap type="square"/>
              </v:shape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7D83" wp14:editId="5D4736EB">
                <wp:simplePos x="0" y="0"/>
                <wp:positionH relativeFrom="column">
                  <wp:posOffset>2514600</wp:posOffset>
                </wp:positionH>
                <wp:positionV relativeFrom="paragraph">
                  <wp:posOffset>-361951</wp:posOffset>
                </wp:positionV>
                <wp:extent cx="47625" cy="7362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62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557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28.5pt" to="201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B7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1490FBDF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7C81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5DF25A1E" w14:textId="6283AD09" w:rsidR="00960E15" w:rsidRPr="00960E15" w:rsidRDefault="00642A5B" w:rsidP="00960E15">
      <w:r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78557DFC" wp14:editId="1C47511D">
            <wp:simplePos x="0" y="0"/>
            <wp:positionH relativeFrom="column">
              <wp:posOffset>-374650</wp:posOffset>
            </wp:positionH>
            <wp:positionV relativeFrom="paragraph">
              <wp:posOffset>350520</wp:posOffset>
            </wp:positionV>
            <wp:extent cx="1958975" cy="474980"/>
            <wp:effectExtent l="0" t="0" r="3175" b="1270"/>
            <wp:wrapTight wrapText="bothSides">
              <wp:wrapPolygon edited="0">
                <wp:start x="0" y="0"/>
                <wp:lineTo x="0" y="20791"/>
                <wp:lineTo x="21425" y="20791"/>
                <wp:lineTo x="21425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8059C" w14:textId="42EA083C" w:rsidR="00960E15" w:rsidRPr="00960E15" w:rsidRDefault="00382BEC" w:rsidP="00960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0E35EE4" wp14:editId="702203E1">
                <wp:simplePos x="0" y="0"/>
                <wp:positionH relativeFrom="page">
                  <wp:posOffset>7659370</wp:posOffset>
                </wp:positionH>
                <wp:positionV relativeFrom="paragraph">
                  <wp:posOffset>477330</wp:posOffset>
                </wp:positionV>
                <wp:extent cx="2933065" cy="901700"/>
                <wp:effectExtent l="0" t="0" r="63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540B" w14:textId="502E5A36" w:rsidR="00382BEC" w:rsidRPr="00B42B36" w:rsidRDefault="00382BEC" w:rsidP="00382BE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molecules constantly collide with the walls of the container.  This exerts a force on the container.  The total of these forces is the pressure.</w:t>
                            </w:r>
                          </w:p>
                          <w:p w14:paraId="6E8FF825" w14:textId="77777777" w:rsidR="00382BEC" w:rsidRDefault="00382BEC" w:rsidP="00B42B3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42F8E97" w14:textId="77777777" w:rsidR="00382BEC" w:rsidRDefault="00382BEC" w:rsidP="00B42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5EE4" id="_x0000_s1032" type="#_x0000_t202" style="position:absolute;margin-left:603.1pt;margin-top:37.6pt;width:230.95pt;height:7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nMIgIAACM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" stroked="f">
                <v:textbox>
                  <w:txbxContent>
                    <w:p w14:paraId="3DE7540B" w14:textId="502E5A36" w:rsidR="00382BEC" w:rsidRPr="00B42B36" w:rsidRDefault="00382BEC" w:rsidP="00382BE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molecules constantly collide with the walls of the container.  This exerts a force on the container.  The total of these forces is the pressure.</w:t>
                      </w:r>
                    </w:p>
                    <w:p w14:paraId="6E8FF825" w14:textId="77777777" w:rsidR="00382BEC" w:rsidRDefault="00382BEC" w:rsidP="00B42B3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42F8E97" w14:textId="77777777" w:rsidR="00382BEC" w:rsidRDefault="00382BEC" w:rsidP="00B42B36"/>
                  </w:txbxContent>
                </v:textbox>
                <w10:wrap type="square" anchorx="page"/>
              </v:shape>
            </w:pict>
          </mc:Fallback>
        </mc:AlternateContent>
      </w:r>
      <w:r w:rsidR="00BA33E4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3321476C" wp14:editId="6892338E">
            <wp:simplePos x="0" y="0"/>
            <wp:positionH relativeFrom="margin">
              <wp:posOffset>2618047</wp:posOffset>
            </wp:positionH>
            <wp:positionV relativeFrom="paragraph">
              <wp:posOffset>221368</wp:posOffset>
            </wp:positionV>
            <wp:extent cx="421513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476" y="20997"/>
                <wp:lineTo x="2147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15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C2D5759" wp14:editId="72BCDEA4">
            <wp:simplePos x="0" y="0"/>
            <wp:positionH relativeFrom="margin">
              <wp:posOffset>1618236</wp:posOffset>
            </wp:positionH>
            <wp:positionV relativeFrom="paragraph">
              <wp:posOffset>7290</wp:posOffset>
            </wp:positionV>
            <wp:extent cx="866775" cy="640715"/>
            <wp:effectExtent l="0" t="0" r="9525" b="6985"/>
            <wp:wrapTight wrapText="bothSides">
              <wp:wrapPolygon edited="0">
                <wp:start x="0" y="0"/>
                <wp:lineTo x="0" y="21193"/>
                <wp:lineTo x="21363" y="21193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5C98" w14:textId="682A8981" w:rsidR="00960E15" w:rsidRPr="00960E15" w:rsidRDefault="0078336C" w:rsidP="00960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CA9FDE4" wp14:editId="5F91656E">
                <wp:simplePos x="0" y="0"/>
                <wp:positionH relativeFrom="column">
                  <wp:posOffset>-288290</wp:posOffset>
                </wp:positionH>
                <wp:positionV relativeFrom="paragraph">
                  <wp:posOffset>608949</wp:posOffset>
                </wp:positionV>
                <wp:extent cx="2675890" cy="4622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8E5A" w14:textId="2351C134" w:rsidR="00382BEC" w:rsidRDefault="00382BEC" w:rsidP="00960E1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closer the particles in a substance, the denser it is.</w:t>
                            </w:r>
                          </w:p>
                          <w:p w14:paraId="15DDEAE4" w14:textId="77777777" w:rsidR="00382BEC" w:rsidRDefault="00382BEC" w:rsidP="00960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FDE4" id="_x0000_s1033" type="#_x0000_t202" style="position:absolute;margin-left:-22.7pt;margin-top:47.95pt;width:210.7pt;height:36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" stroked="f">
                <v:textbox>
                  <w:txbxContent>
                    <w:p w14:paraId="2BAC8E5A" w14:textId="2351C134" w:rsidR="00382BEC" w:rsidRDefault="00382BEC" w:rsidP="00960E1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closer the particles in a substance, the denser it is.</w:t>
                      </w:r>
                    </w:p>
                    <w:p w14:paraId="15DDEAE4" w14:textId="77777777" w:rsidR="00382BEC" w:rsidRDefault="00382BEC" w:rsidP="00960E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6D14E" w14:textId="786C361F" w:rsidR="00960E15" w:rsidRPr="00960E15" w:rsidRDefault="004B3E3F" w:rsidP="00960E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0E252E" wp14:editId="6F66A553">
                <wp:simplePos x="0" y="0"/>
                <wp:positionH relativeFrom="column">
                  <wp:posOffset>5480461</wp:posOffset>
                </wp:positionH>
                <wp:positionV relativeFrom="paragraph">
                  <wp:posOffset>49217</wp:posOffset>
                </wp:positionV>
                <wp:extent cx="261257" cy="237506"/>
                <wp:effectExtent l="38100" t="38100" r="24765" b="292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2375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9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31.55pt;margin-top:3.9pt;width:20.55pt;height:18.7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58873819" wp14:editId="4F950488">
            <wp:simplePos x="0" y="0"/>
            <wp:positionH relativeFrom="margin">
              <wp:posOffset>5515610</wp:posOffset>
            </wp:positionH>
            <wp:positionV relativeFrom="paragraph">
              <wp:posOffset>24072</wp:posOffset>
            </wp:positionV>
            <wp:extent cx="1306195" cy="915670"/>
            <wp:effectExtent l="0" t="0" r="8255" b="0"/>
            <wp:wrapTight wrapText="bothSides">
              <wp:wrapPolygon edited="0">
                <wp:start x="0" y="0"/>
                <wp:lineTo x="0" y="21121"/>
                <wp:lineTo x="21421" y="21121"/>
                <wp:lineTo x="214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9C079" w14:textId="09BDF3DF" w:rsidR="00960E15" w:rsidRDefault="00382BEC" w:rsidP="00960E15">
      <w:r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7959B117" wp14:editId="013684AB">
            <wp:simplePos x="0" y="0"/>
            <wp:positionH relativeFrom="page">
              <wp:posOffset>7441565</wp:posOffset>
            </wp:positionH>
            <wp:positionV relativeFrom="paragraph">
              <wp:posOffset>181800</wp:posOffset>
            </wp:positionV>
            <wp:extent cx="3202305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459" y="21005"/>
                <wp:lineTo x="214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6C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425ACDE0" wp14:editId="3FE43213">
            <wp:simplePos x="0" y="0"/>
            <wp:positionH relativeFrom="margin">
              <wp:posOffset>-259715</wp:posOffset>
            </wp:positionH>
            <wp:positionV relativeFrom="paragraph">
              <wp:posOffset>277297</wp:posOffset>
            </wp:positionV>
            <wp:extent cx="26479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445" y="21278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4775" w14:textId="57415587" w:rsidR="00960E15" w:rsidRDefault="009C24F1" w:rsidP="00642A5B">
      <w:pPr>
        <w:tabs>
          <w:tab w:val="left" w:pos="1608"/>
          <w:tab w:val="left" w:pos="2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E748AF" wp14:editId="1E38E581">
                <wp:simplePos x="0" y="0"/>
                <wp:positionH relativeFrom="margin">
                  <wp:posOffset>2747010</wp:posOffset>
                </wp:positionH>
                <wp:positionV relativeFrom="paragraph">
                  <wp:posOffset>31387</wp:posOffset>
                </wp:positionV>
                <wp:extent cx="1935480" cy="403225"/>
                <wp:effectExtent l="19050" t="19050" r="26670" b="15875"/>
                <wp:wrapNone/>
                <wp:docPr id="24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403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0ED34" w14:textId="321259C2" w:rsidR="00382BEC" w:rsidRPr="00BA33E4" w:rsidRDefault="00382BEC" w:rsidP="004349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3E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Specific Latent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48AF" id="Rectangle: Rounded Corners 6" o:spid="_x0000_s1034" style="position:absolute;margin-left:216.3pt;margin-top:2.45pt;width:152.4pt;height:31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" fillcolor="white [3201]" strokecolor="#002060" strokeweight="3pt">
                <v:stroke joinstyle="miter"/>
                <v:textbox>
                  <w:txbxContent>
                    <w:p w14:paraId="4420ED34" w14:textId="321259C2" w:rsidR="00382BEC" w:rsidRPr="00BA33E4" w:rsidRDefault="00382BEC" w:rsidP="0043493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3E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Specific Latent Heat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0E15">
        <w:tab/>
      </w:r>
      <w:r w:rsidR="00642A5B">
        <w:tab/>
      </w:r>
      <w:bookmarkStart w:id="0" w:name="_GoBack"/>
      <w:bookmarkEnd w:id="0"/>
    </w:p>
    <w:p w14:paraId="71A01E27" w14:textId="3952DDB8" w:rsidR="00960E15" w:rsidRDefault="00382BEC" w:rsidP="00960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F74282B" wp14:editId="601A3AB2">
                <wp:simplePos x="0" y="0"/>
                <wp:positionH relativeFrom="margin">
                  <wp:posOffset>8567420</wp:posOffset>
                </wp:positionH>
                <wp:positionV relativeFrom="paragraph">
                  <wp:posOffset>265430</wp:posOffset>
                </wp:positionV>
                <wp:extent cx="1163320" cy="26098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C369" w14:textId="37309C76" w:rsidR="00382BEC" w:rsidRDefault="00382BEC" w:rsidP="00382BE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above, plus:</w:t>
                            </w:r>
                          </w:p>
                          <w:p w14:paraId="6BD47DB1" w14:textId="77777777" w:rsidR="00382BEC" w:rsidRDefault="00382BEC" w:rsidP="00382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282B" id="_x0000_s1035" type="#_x0000_t202" style="position:absolute;margin-left:674.6pt;margin-top:20.9pt;width:91.6pt;height:20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" stroked="f">
                <v:textbox>
                  <w:txbxContent>
                    <w:p w14:paraId="6B8BC369" w14:textId="37309C76" w:rsidR="00382BEC" w:rsidRDefault="00382BEC" w:rsidP="00382BE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above, plus:</w:t>
                      </w:r>
                    </w:p>
                    <w:p w14:paraId="6BD47DB1" w14:textId="77777777" w:rsidR="00382BEC" w:rsidRDefault="00382BEC" w:rsidP="00382B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252222" wp14:editId="26899D1B">
                <wp:simplePos x="0" y="0"/>
                <wp:positionH relativeFrom="page">
                  <wp:posOffset>7575500</wp:posOffset>
                </wp:positionH>
                <wp:positionV relativeFrom="paragraph">
                  <wp:posOffset>209327</wp:posOffset>
                </wp:positionV>
                <wp:extent cx="1377538" cy="391886"/>
                <wp:effectExtent l="19050" t="19050" r="13335" b="27305"/>
                <wp:wrapNone/>
                <wp:docPr id="25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39188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F208" w14:textId="1F6D9D26" w:rsidR="00382BEC" w:rsidRPr="00382BEC" w:rsidRDefault="00382BEC" w:rsidP="004D0E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BEC">
                              <w:rPr>
                                <w:b/>
                                <w:sz w:val="28"/>
                                <w:szCs w:val="28"/>
                              </w:rPr>
                              <w:t>Physics 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52222" id="_x0000_s1036" style="position:absolute;margin-left:596.5pt;margin-top:16.5pt;width:108.45pt;height:30.8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7901F208" w14:textId="1F6D9D26" w:rsidR="00382BEC" w:rsidRPr="00382BEC" w:rsidRDefault="00382BEC" w:rsidP="004D0E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2BEC">
                        <w:rPr>
                          <w:b/>
                          <w:sz w:val="28"/>
                          <w:szCs w:val="28"/>
                        </w:rPr>
                        <w:t>Physics Only: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B3E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8DF4D0A" wp14:editId="077FC1EC">
                <wp:simplePos x="0" y="0"/>
                <wp:positionH relativeFrom="column">
                  <wp:posOffset>2653665</wp:posOffset>
                </wp:positionH>
                <wp:positionV relativeFrom="paragraph">
                  <wp:posOffset>229524</wp:posOffset>
                </wp:positionV>
                <wp:extent cx="4203700" cy="640715"/>
                <wp:effectExtent l="0" t="0" r="635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BF75" w14:textId="3B410D2F" w:rsidR="00382BEC" w:rsidRDefault="00382BEC" w:rsidP="004B3E3F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When a substance changes state, energy is needed.  This energy breaks the bonds (solid to liquid to gas), or makes new ones (gas to liquid to solid.)</w:t>
                            </w:r>
                          </w:p>
                          <w:p w14:paraId="542AD1A1" w14:textId="77777777" w:rsidR="00382BEC" w:rsidRDefault="00382BEC" w:rsidP="004B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4D0A" id="_x0000_s1037" type="#_x0000_t202" style="position:absolute;margin-left:208.95pt;margin-top:18.05pt;width:331pt;height:50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" stroked="f">
                <v:textbox>
                  <w:txbxContent>
                    <w:p w14:paraId="4D51BF75" w14:textId="3B410D2F" w:rsidR="00382BEC" w:rsidRDefault="00382BEC" w:rsidP="004B3E3F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When a substance changes state, energy is needed.  This energy breaks the bonds (solid to liquid to gas), or makes new ones (gas to liquid to solid.)</w:t>
                      </w:r>
                    </w:p>
                    <w:p w14:paraId="542AD1A1" w14:textId="77777777" w:rsidR="00382BEC" w:rsidRDefault="00382BEC" w:rsidP="004B3E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E0EF5" w14:textId="7992FFEC" w:rsidR="00960E15" w:rsidRDefault="00382BEC" w:rsidP="00960E15">
      <w:pPr>
        <w:tabs>
          <w:tab w:val="left" w:pos="2001"/>
        </w:tabs>
      </w:pPr>
      <w:r>
        <w:rPr>
          <w:noProof/>
          <w:lang w:eastAsia="en-GB"/>
        </w:rPr>
        <w:drawing>
          <wp:anchor distT="0" distB="0" distL="114300" distR="114300" simplePos="0" relativeHeight="251807744" behindDoc="1" locked="0" layoutInCell="1" allowOverlap="1" wp14:anchorId="0B9A75B1" wp14:editId="5AB1F5E2">
            <wp:simplePos x="0" y="0"/>
            <wp:positionH relativeFrom="column">
              <wp:posOffset>7030720</wp:posOffset>
            </wp:positionH>
            <wp:positionV relativeFrom="paragraph">
              <wp:posOffset>423990</wp:posOffset>
            </wp:positionV>
            <wp:extent cx="3122930" cy="381635"/>
            <wp:effectExtent l="0" t="0" r="1270" b="0"/>
            <wp:wrapTight wrapText="bothSides">
              <wp:wrapPolygon edited="0">
                <wp:start x="0" y="0"/>
                <wp:lineTo x="0" y="20486"/>
                <wp:lineTo x="21477" y="20486"/>
                <wp:lineTo x="2147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0816" behindDoc="1" locked="0" layoutInCell="1" allowOverlap="1" wp14:anchorId="47EB763D" wp14:editId="7832BEC8">
            <wp:simplePos x="0" y="0"/>
            <wp:positionH relativeFrom="column">
              <wp:posOffset>7581265</wp:posOffset>
            </wp:positionH>
            <wp:positionV relativeFrom="paragraph">
              <wp:posOffset>770700</wp:posOffset>
            </wp:positionV>
            <wp:extent cx="1894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82" y="21240"/>
                <wp:lineTo x="2128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EBAC1" wp14:editId="4DCDFD22">
                <wp:simplePos x="0" y="0"/>
                <wp:positionH relativeFrom="page">
                  <wp:posOffset>498154</wp:posOffset>
                </wp:positionH>
                <wp:positionV relativeFrom="paragraph">
                  <wp:posOffset>491036</wp:posOffset>
                </wp:positionV>
                <wp:extent cx="1935480" cy="391795"/>
                <wp:effectExtent l="19050" t="19050" r="26670" b="27305"/>
                <wp:wrapNone/>
                <wp:docPr id="20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917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7C0C" w14:textId="1B6227DE" w:rsidR="00382BEC" w:rsidRPr="00642A5B" w:rsidRDefault="00382BEC" w:rsidP="00AF61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A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Heat and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EBAC1" id="_x0000_s1038" style="position:absolute;margin-left:39.2pt;margin-top:38.65pt;width:152.4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" fillcolor="white [3201]" strokecolor="#002060" strokeweight="3pt">
                <v:stroke joinstyle="miter"/>
                <v:textbox>
                  <w:txbxContent>
                    <w:p w14:paraId="73277C0C" w14:textId="1B6227DE" w:rsidR="00382BEC" w:rsidRPr="00642A5B" w:rsidRDefault="00382BEC" w:rsidP="00AF61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A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Heat and Temperature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60E15">
        <w:tab/>
      </w:r>
    </w:p>
    <w:p w14:paraId="394A9573" w14:textId="3D1F34C5" w:rsidR="00960E15" w:rsidRPr="00960E15" w:rsidRDefault="00382BEC" w:rsidP="00960E15">
      <w:r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315E5E59" wp14:editId="46BFDE65">
            <wp:simplePos x="0" y="0"/>
            <wp:positionH relativeFrom="margin">
              <wp:posOffset>2604770</wp:posOffset>
            </wp:positionH>
            <wp:positionV relativeFrom="paragraph">
              <wp:posOffset>322580</wp:posOffset>
            </wp:positionV>
            <wp:extent cx="4274820" cy="592455"/>
            <wp:effectExtent l="0" t="0" r="0" b="0"/>
            <wp:wrapTight wrapText="bothSides">
              <wp:wrapPolygon edited="0">
                <wp:start x="0" y="0"/>
                <wp:lineTo x="0" y="20836"/>
                <wp:lineTo x="21465" y="20836"/>
                <wp:lineTo x="2146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7088B768" wp14:editId="5E06FA72">
            <wp:simplePos x="0" y="0"/>
            <wp:positionH relativeFrom="margin">
              <wp:posOffset>2605405</wp:posOffset>
            </wp:positionH>
            <wp:positionV relativeFrom="paragraph">
              <wp:posOffset>944880</wp:posOffset>
            </wp:positionV>
            <wp:extent cx="4322445" cy="663575"/>
            <wp:effectExtent l="0" t="0" r="1905" b="3175"/>
            <wp:wrapTight wrapText="bothSides">
              <wp:wrapPolygon edited="0">
                <wp:start x="0" y="0"/>
                <wp:lineTo x="0" y="21083"/>
                <wp:lineTo x="21514" y="21083"/>
                <wp:lineTo x="2151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BE92C" w14:textId="31243EDB" w:rsidR="00960E15" w:rsidRPr="00960E15" w:rsidRDefault="00960E15" w:rsidP="00960E15"/>
    <w:p w14:paraId="1B13C76A" w14:textId="16D0A9B9" w:rsidR="00960E15" w:rsidRPr="00960E15" w:rsidRDefault="00382BEC" w:rsidP="00960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51E26B" wp14:editId="1D1F479D">
                <wp:simplePos x="0" y="0"/>
                <wp:positionH relativeFrom="column">
                  <wp:posOffset>-345440</wp:posOffset>
                </wp:positionH>
                <wp:positionV relativeFrom="paragraph">
                  <wp:posOffset>65595</wp:posOffset>
                </wp:positionV>
                <wp:extent cx="2742565" cy="1139825"/>
                <wp:effectExtent l="0" t="0" r="635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8A68" w14:textId="5DF08434" w:rsidR="00382BEC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642A5B">
                              <w:rPr>
                                <w:b/>
                                <w:noProof/>
                                <w:lang w:eastAsia="en-GB"/>
                              </w:rPr>
                              <w:t>Heat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a form of energy stored in materials.  Measured in Joules.</w:t>
                            </w:r>
                          </w:p>
                          <w:p w14:paraId="0DC4F074" w14:textId="45463C7E" w:rsidR="00382BEC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642A5B">
                              <w:rPr>
                                <w:b/>
                                <w:noProof/>
                                <w:lang w:eastAsia="en-GB"/>
                              </w:rPr>
                              <w:t>Temperature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= a measure of the average kinteic energy of the particles in a substance.  Measured in </w:t>
                            </w:r>
                            <w:r>
                              <w:rPr>
                                <w:noProof/>
                                <w:vertAlign w:val="superscript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C.</w:t>
                            </w:r>
                          </w:p>
                          <w:p w14:paraId="328B7C13" w14:textId="77777777" w:rsidR="00382BEC" w:rsidRPr="00960E15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44DAA0D" w14:textId="77777777" w:rsidR="00382BEC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E26B" id="_x0000_s1039" type="#_x0000_t202" style="position:absolute;margin-left:-27.2pt;margin-top:5.15pt;width:215.95pt;height:89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b5IwIAACU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" stroked="f">
                <v:textbox>
                  <w:txbxContent>
                    <w:p w14:paraId="2BE38A68" w14:textId="5DF08434" w:rsidR="00382BEC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642A5B">
                        <w:rPr>
                          <w:b/>
                          <w:noProof/>
                          <w:lang w:eastAsia="en-GB"/>
                        </w:rPr>
                        <w:t>Heat</w:t>
                      </w:r>
                      <w:r>
                        <w:rPr>
                          <w:noProof/>
                          <w:lang w:eastAsia="en-GB"/>
                        </w:rPr>
                        <w:t xml:space="preserve"> = a form of energy stored in materials.  Measured in Joules.</w:t>
                      </w:r>
                    </w:p>
                    <w:p w14:paraId="0DC4F074" w14:textId="45463C7E" w:rsidR="00382BEC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642A5B">
                        <w:rPr>
                          <w:b/>
                          <w:noProof/>
                          <w:lang w:eastAsia="en-GB"/>
                        </w:rPr>
                        <w:t>Temperature</w:t>
                      </w:r>
                      <w:r>
                        <w:rPr>
                          <w:noProof/>
                          <w:lang w:eastAsia="en-GB"/>
                        </w:rPr>
                        <w:t xml:space="preserve"> = a measure of the average kinteic energy of the particles in a substance.  Measured in </w:t>
                      </w:r>
                      <w:r>
                        <w:rPr>
                          <w:noProof/>
                          <w:vertAlign w:val="superscript"/>
                          <w:lang w:eastAsia="en-GB"/>
                        </w:rPr>
                        <w:t>o</w:t>
                      </w:r>
                      <w:r>
                        <w:rPr>
                          <w:noProof/>
                          <w:lang w:eastAsia="en-GB"/>
                        </w:rPr>
                        <w:t>C.</w:t>
                      </w:r>
                    </w:p>
                    <w:p w14:paraId="328B7C13" w14:textId="77777777" w:rsidR="00382BEC" w:rsidRPr="00960E15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344DAA0D" w14:textId="77777777" w:rsidR="00382BEC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7BE63" w14:textId="7A863D26" w:rsidR="00960E15" w:rsidRPr="00960E15" w:rsidRDefault="00BA33E4" w:rsidP="00BA33E4">
      <w:pPr>
        <w:tabs>
          <w:tab w:val="left" w:pos="1253"/>
        </w:tabs>
      </w:pPr>
      <w:r>
        <w:tab/>
      </w:r>
    </w:p>
    <w:p w14:paraId="08385680" w14:textId="405CEA74" w:rsidR="00960E15" w:rsidRPr="00960E15" w:rsidRDefault="00382BEC" w:rsidP="00670774">
      <w:pPr>
        <w:tabs>
          <w:tab w:val="left" w:pos="6097"/>
        </w:tabs>
      </w:pPr>
      <w:r>
        <w:rPr>
          <w:noProof/>
          <w:lang w:eastAsia="en-GB"/>
        </w:rPr>
        <w:drawing>
          <wp:anchor distT="0" distB="0" distL="114300" distR="114300" simplePos="0" relativeHeight="251812864" behindDoc="1" locked="0" layoutInCell="1" allowOverlap="1" wp14:anchorId="515D57E5" wp14:editId="371C2A00">
            <wp:simplePos x="0" y="0"/>
            <wp:positionH relativeFrom="page">
              <wp:posOffset>7441755</wp:posOffset>
            </wp:positionH>
            <wp:positionV relativeFrom="paragraph">
              <wp:posOffset>407670</wp:posOffset>
            </wp:positionV>
            <wp:extent cx="3228975" cy="287655"/>
            <wp:effectExtent l="0" t="0" r="9525" b="0"/>
            <wp:wrapTight wrapText="bothSides">
              <wp:wrapPolygon edited="0">
                <wp:start x="0" y="0"/>
                <wp:lineTo x="0" y="20026"/>
                <wp:lineTo x="21536" y="20026"/>
                <wp:lineTo x="2153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74">
        <w:tab/>
      </w:r>
    </w:p>
    <w:p w14:paraId="3E4AC993" w14:textId="3E899D1B" w:rsidR="00960E15" w:rsidRDefault="00960E15" w:rsidP="00960E15"/>
    <w:p w14:paraId="653D1EA1" w14:textId="51DB4156" w:rsidR="00960E15" w:rsidRDefault="00FD01AD" w:rsidP="00960E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243C59" wp14:editId="791201FA">
                <wp:simplePos x="0" y="0"/>
                <wp:positionH relativeFrom="page">
                  <wp:posOffset>7551420</wp:posOffset>
                </wp:positionH>
                <wp:positionV relativeFrom="paragraph">
                  <wp:posOffset>99250</wp:posOffset>
                </wp:positionV>
                <wp:extent cx="1579245" cy="391795"/>
                <wp:effectExtent l="19050" t="19050" r="20955" b="27305"/>
                <wp:wrapNone/>
                <wp:docPr id="22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917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F0A1" w14:textId="19AB2843" w:rsidR="00FD01AD" w:rsidRPr="00382BEC" w:rsidRDefault="00FD01AD" w:rsidP="00FD01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B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Physics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HT </w:t>
                            </w:r>
                            <w:r w:rsidRPr="00382BEC">
                              <w:rPr>
                                <w:b/>
                                <w:sz w:val="28"/>
                                <w:szCs w:val="28"/>
                              </w:rPr>
                              <w:t>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43C59" id="_x0000_s1040" style="position:absolute;margin-left:594.6pt;margin-top:7.8pt;width:124.35pt;height:30.8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4A60F0A1" w14:textId="19AB2843" w:rsidR="00FD01AD" w:rsidRPr="00382BEC" w:rsidRDefault="00FD01AD" w:rsidP="00FD01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2BEC">
                        <w:rPr>
                          <w:b/>
                          <w:sz w:val="28"/>
                          <w:szCs w:val="28"/>
                        </w:rPr>
                        <w:t xml:space="preserve">Physics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HT </w:t>
                      </w:r>
                      <w:r w:rsidRPr="00382BEC">
                        <w:rPr>
                          <w:b/>
                          <w:sz w:val="28"/>
                          <w:szCs w:val="28"/>
                        </w:rPr>
                        <w:t>Only: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A88592D" wp14:editId="63665297">
                <wp:simplePos x="0" y="0"/>
                <wp:positionH relativeFrom="margin">
                  <wp:posOffset>8704135</wp:posOffset>
                </wp:positionH>
                <wp:positionV relativeFrom="paragraph">
                  <wp:posOffset>179705</wp:posOffset>
                </wp:positionV>
                <wp:extent cx="1163320" cy="260985"/>
                <wp:effectExtent l="0" t="0" r="0" b="571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4315" w14:textId="77777777" w:rsidR="00FD01AD" w:rsidRDefault="00FD01AD" w:rsidP="00FD01A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above, plus:</w:t>
                            </w:r>
                          </w:p>
                          <w:p w14:paraId="1FB92C10" w14:textId="77777777" w:rsidR="00FD01AD" w:rsidRDefault="00FD01AD" w:rsidP="00FD0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592D" id="_x0000_s1041" type="#_x0000_t202" style="position:absolute;margin-left:685.35pt;margin-top:14.15pt;width:91.6pt;height:20.5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" stroked="f">
                <v:textbox>
                  <w:txbxContent>
                    <w:p w14:paraId="1D2B4315" w14:textId="77777777" w:rsidR="00FD01AD" w:rsidRDefault="00FD01AD" w:rsidP="00FD01A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above, plus:</w:t>
                      </w:r>
                    </w:p>
                    <w:p w14:paraId="1FB92C10" w14:textId="77777777" w:rsidR="00FD01AD" w:rsidRDefault="00FD01AD" w:rsidP="00FD01AD"/>
                  </w:txbxContent>
                </v:textbox>
                <w10:wrap type="square" anchorx="margin"/>
              </v:shape>
            </w:pict>
          </mc:Fallback>
        </mc:AlternateContent>
      </w:r>
      <w:r w:rsidR="00382BEC"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7DF7F32C" wp14:editId="37B51544">
            <wp:simplePos x="0" y="0"/>
            <wp:positionH relativeFrom="margin">
              <wp:posOffset>2642235</wp:posOffset>
            </wp:positionH>
            <wp:positionV relativeFrom="paragraph">
              <wp:posOffset>67310</wp:posOffset>
            </wp:positionV>
            <wp:extent cx="3194050" cy="2385060"/>
            <wp:effectExtent l="0" t="0" r="6350" b="0"/>
            <wp:wrapTight wrapText="bothSides">
              <wp:wrapPolygon edited="0">
                <wp:start x="0" y="0"/>
                <wp:lineTo x="0" y="21393"/>
                <wp:lineTo x="21514" y="21393"/>
                <wp:lineTo x="2151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484F02" wp14:editId="540B0895">
                <wp:simplePos x="0" y="0"/>
                <wp:positionH relativeFrom="page">
                  <wp:posOffset>709930</wp:posOffset>
                </wp:positionH>
                <wp:positionV relativeFrom="paragraph">
                  <wp:posOffset>170370</wp:posOffset>
                </wp:positionV>
                <wp:extent cx="1508125" cy="415290"/>
                <wp:effectExtent l="19050" t="19050" r="15875" b="22860"/>
                <wp:wrapNone/>
                <wp:docPr id="1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41529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05D9A" w14:textId="77777777" w:rsidR="00382BEC" w:rsidRPr="00642A5B" w:rsidRDefault="00382BEC" w:rsidP="00642A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A5B">
                              <w:rPr>
                                <w:b/>
                                <w:sz w:val="28"/>
                                <w:szCs w:val="28"/>
                              </w:rPr>
                              <w:t>Internal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84F02" id="_x0000_s1042" style="position:absolute;margin-left:55.9pt;margin-top:13.4pt;width:118.75pt;height:32.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6FB05D9A" w14:textId="77777777" w:rsidR="00382BEC" w:rsidRPr="00642A5B" w:rsidRDefault="00382BEC" w:rsidP="00642A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A5B">
                        <w:rPr>
                          <w:b/>
                          <w:sz w:val="28"/>
                          <w:szCs w:val="28"/>
                        </w:rPr>
                        <w:t>Internal Energy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7E58D36" w14:textId="0A05C546" w:rsidR="00642A5B" w:rsidRDefault="00960E15" w:rsidP="00960E15">
      <w:pPr>
        <w:tabs>
          <w:tab w:val="left" w:pos="1627"/>
        </w:tabs>
      </w:pPr>
      <w:r>
        <w:tab/>
      </w:r>
    </w:p>
    <w:p w14:paraId="60769E10" w14:textId="714E3A50" w:rsidR="00642A5B" w:rsidRPr="00642A5B" w:rsidRDefault="00FD01AD" w:rsidP="00642A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1E72BF9" wp14:editId="21648A03">
                <wp:simplePos x="0" y="0"/>
                <wp:positionH relativeFrom="margin">
                  <wp:posOffset>7131050</wp:posOffset>
                </wp:positionH>
                <wp:positionV relativeFrom="paragraph">
                  <wp:posOffset>5715</wp:posOffset>
                </wp:positionV>
                <wp:extent cx="2956560" cy="181673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6063" w14:textId="5D9BD9E5" w:rsidR="00FD01AD" w:rsidRPr="00FD01AD" w:rsidRDefault="00FD01AD" w:rsidP="00FD01AD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FD01AD">
                              <w:rPr>
                                <w:b/>
                                <w:noProof/>
                                <w:lang w:eastAsia="en-GB"/>
                              </w:rPr>
                              <w:t>Work is a transfer of energy.</w:t>
                            </w:r>
                          </w:p>
                          <w:p w14:paraId="3F0311B7" w14:textId="619ABBC9" w:rsidR="00FD01AD" w:rsidRDefault="00FD01AD" w:rsidP="00FD01A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So, doing work on a gas transfers energy into the gas.  This increases the gas’s internal energy.</w:t>
                            </w:r>
                          </w:p>
                          <w:p w14:paraId="0822F187" w14:textId="2D940961" w:rsidR="00FD01AD" w:rsidRDefault="00FD01AD" w:rsidP="00FD01A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As internal energy increases, the kinetic energy of the particles increases.</w:t>
                            </w:r>
                          </w:p>
                          <w:p w14:paraId="0C527297" w14:textId="12267B2E" w:rsidR="00FD01AD" w:rsidRDefault="00FD01AD" w:rsidP="00FD01A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So, the temperature of the gas will increase.</w:t>
                            </w:r>
                          </w:p>
                          <w:p w14:paraId="69503EA5" w14:textId="3F2B3A3F" w:rsidR="00FD01AD" w:rsidRPr="00FD01AD" w:rsidRDefault="00FD01AD" w:rsidP="00FD01AD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FD01AD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Doing work on a gas increases it’s temperature. </w:t>
                            </w:r>
                          </w:p>
                          <w:p w14:paraId="3F7E8756" w14:textId="77777777" w:rsidR="00FD01AD" w:rsidRDefault="00FD01AD" w:rsidP="00FD01A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CBD78A7" w14:textId="77777777" w:rsidR="00FD01AD" w:rsidRDefault="00FD01AD" w:rsidP="00FD0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2BF9" id="_x0000_s1043" type="#_x0000_t202" style="position:absolute;margin-left:561.5pt;margin-top:.45pt;width:232.8pt;height:143.0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j3JgIAACY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" stroked="f">
                <v:textbox>
                  <w:txbxContent>
                    <w:p w14:paraId="1E4B6063" w14:textId="5D9BD9E5" w:rsidR="00FD01AD" w:rsidRPr="00FD01AD" w:rsidRDefault="00FD01AD" w:rsidP="00FD01AD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FD01AD">
                        <w:rPr>
                          <w:b/>
                          <w:noProof/>
                          <w:lang w:eastAsia="en-GB"/>
                        </w:rPr>
                        <w:t>Work is a transfer of energy.</w:t>
                      </w:r>
                    </w:p>
                    <w:p w14:paraId="3F0311B7" w14:textId="619ABBC9" w:rsidR="00FD01AD" w:rsidRDefault="00FD01AD" w:rsidP="00FD01A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So, doing work on a gas transfers energy into the gas.  This increases the gas’s internal energy.</w:t>
                      </w:r>
                    </w:p>
                    <w:p w14:paraId="0822F187" w14:textId="2D940961" w:rsidR="00FD01AD" w:rsidRDefault="00FD01AD" w:rsidP="00FD01A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As internal energy increases, the kinetic energy of the particles increases.</w:t>
                      </w:r>
                    </w:p>
                    <w:p w14:paraId="0C527297" w14:textId="12267B2E" w:rsidR="00FD01AD" w:rsidRDefault="00FD01AD" w:rsidP="00FD01A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So, the temperature of the gas will increase.</w:t>
                      </w:r>
                    </w:p>
                    <w:p w14:paraId="69503EA5" w14:textId="3F2B3A3F" w:rsidR="00FD01AD" w:rsidRPr="00FD01AD" w:rsidRDefault="00FD01AD" w:rsidP="00FD01AD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FD01AD">
                        <w:rPr>
                          <w:b/>
                          <w:noProof/>
                          <w:lang w:eastAsia="en-GB"/>
                        </w:rPr>
                        <w:t xml:space="preserve">Doing work on a gas increases it’s temperature. </w:t>
                      </w:r>
                    </w:p>
                    <w:p w14:paraId="3F7E8756" w14:textId="77777777" w:rsidR="00FD01AD" w:rsidRDefault="00FD01AD" w:rsidP="00FD01A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4CBD78A7" w14:textId="77777777" w:rsidR="00FD01AD" w:rsidRDefault="00FD01AD" w:rsidP="00FD01A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BEC"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7754CAB9" wp14:editId="24C66DDA">
            <wp:simplePos x="0" y="0"/>
            <wp:positionH relativeFrom="margin">
              <wp:posOffset>-303530</wp:posOffset>
            </wp:positionH>
            <wp:positionV relativeFrom="paragraph">
              <wp:posOffset>1365250</wp:posOffset>
            </wp:positionV>
            <wp:extent cx="2719070" cy="365760"/>
            <wp:effectExtent l="0" t="0" r="5080" b="0"/>
            <wp:wrapTight wrapText="bothSides">
              <wp:wrapPolygon edited="0">
                <wp:start x="0" y="0"/>
                <wp:lineTo x="0" y="20250"/>
                <wp:lineTo x="21489" y="20250"/>
                <wp:lineTo x="2148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EC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1E291006" wp14:editId="06B9E658">
            <wp:simplePos x="0" y="0"/>
            <wp:positionH relativeFrom="margin">
              <wp:posOffset>-292100</wp:posOffset>
            </wp:positionH>
            <wp:positionV relativeFrom="paragraph">
              <wp:posOffset>193040</wp:posOffset>
            </wp:positionV>
            <wp:extent cx="92964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355C155" wp14:editId="3DF34EAE">
                <wp:simplePos x="0" y="0"/>
                <wp:positionH relativeFrom="column">
                  <wp:posOffset>638175</wp:posOffset>
                </wp:positionH>
                <wp:positionV relativeFrom="paragraph">
                  <wp:posOffset>99250</wp:posOffset>
                </wp:positionV>
                <wp:extent cx="1887855" cy="12585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C54B" w14:textId="77777777" w:rsidR="00382BEC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642A5B">
                              <w:rPr>
                                <w:noProof/>
                                <w:lang w:eastAsia="en-GB"/>
                              </w:rPr>
                              <w:t xml:space="preserve">All materials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store energy:</w:t>
                            </w:r>
                          </w:p>
                          <w:p w14:paraId="27819C50" w14:textId="77777777" w:rsidR="00382BEC" w:rsidRDefault="00382BEC" w:rsidP="00642A5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The particles have kinetic energy</w:t>
                            </w:r>
                          </w:p>
                          <w:p w14:paraId="33B9A6F4" w14:textId="38FD4B37" w:rsidR="00382BEC" w:rsidRPr="00642A5B" w:rsidRDefault="00382BEC" w:rsidP="00642A5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The bonds have potential energy</w:t>
                            </w:r>
                          </w:p>
                          <w:p w14:paraId="76B3A7C7" w14:textId="77777777" w:rsidR="00382BEC" w:rsidRPr="00642A5B" w:rsidRDefault="00382BEC" w:rsidP="00642A5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C155" id="_x0000_s1044" type="#_x0000_t202" style="position:absolute;margin-left:50.25pt;margin-top:7.8pt;width:148.65pt;height:99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" stroked="f">
                <v:textbox>
                  <w:txbxContent>
                    <w:p w14:paraId="7B10C54B" w14:textId="77777777" w:rsidR="00382BEC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642A5B">
                        <w:rPr>
                          <w:noProof/>
                          <w:lang w:eastAsia="en-GB"/>
                        </w:rPr>
                        <w:t xml:space="preserve">All materials </w:t>
                      </w:r>
                      <w:r>
                        <w:rPr>
                          <w:noProof/>
                          <w:lang w:eastAsia="en-GB"/>
                        </w:rPr>
                        <w:t>store energy:</w:t>
                      </w:r>
                    </w:p>
                    <w:p w14:paraId="27819C50" w14:textId="77777777" w:rsidR="00382BEC" w:rsidRDefault="00382BEC" w:rsidP="00642A5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The particles have kinetic energy</w:t>
                      </w:r>
                    </w:p>
                    <w:p w14:paraId="33B9A6F4" w14:textId="38FD4B37" w:rsidR="00382BEC" w:rsidRPr="00642A5B" w:rsidRDefault="00382BEC" w:rsidP="00642A5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The bonds have potential energy</w:t>
                      </w:r>
                    </w:p>
                    <w:p w14:paraId="76B3A7C7" w14:textId="77777777" w:rsidR="00382BEC" w:rsidRPr="00642A5B" w:rsidRDefault="00382BEC" w:rsidP="00642A5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9F6F9" w14:textId="64CF846C" w:rsidR="00642A5B" w:rsidRPr="00642A5B" w:rsidRDefault="00642A5B" w:rsidP="00642A5B"/>
    <w:p w14:paraId="20966CA8" w14:textId="71384C8B" w:rsidR="00642A5B" w:rsidRPr="00642A5B" w:rsidRDefault="00641D37" w:rsidP="00642A5B"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08A0CC55" wp14:editId="4481654D">
            <wp:simplePos x="0" y="0"/>
            <wp:positionH relativeFrom="margin">
              <wp:posOffset>5375918</wp:posOffset>
            </wp:positionH>
            <wp:positionV relativeFrom="paragraph">
              <wp:posOffset>376819</wp:posOffset>
            </wp:positionV>
            <wp:extent cx="1445260" cy="925830"/>
            <wp:effectExtent l="0" t="0" r="2540" b="7620"/>
            <wp:wrapTight wrapText="bothSides">
              <wp:wrapPolygon edited="0">
                <wp:start x="0" y="0"/>
                <wp:lineTo x="0" y="21333"/>
                <wp:lineTo x="21353" y="21333"/>
                <wp:lineTo x="2135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91153" w14:textId="3B39ECAC" w:rsidR="00642A5B" w:rsidRPr="00642A5B" w:rsidRDefault="00642A5B" w:rsidP="00642A5B"/>
    <w:p w14:paraId="04EA3C29" w14:textId="50B228F2" w:rsidR="00642A5B" w:rsidRDefault="00642A5B" w:rsidP="00642A5B"/>
    <w:sectPr w:rsidR="00642A5B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F9A2" w14:textId="77777777" w:rsidR="00382BEC" w:rsidRDefault="00382BEC" w:rsidP="007D6D7C">
      <w:pPr>
        <w:spacing w:after="0" w:line="240" w:lineRule="auto"/>
      </w:pPr>
      <w:r>
        <w:separator/>
      </w:r>
    </w:p>
  </w:endnote>
  <w:endnote w:type="continuationSeparator" w:id="0">
    <w:p w14:paraId="6AB66F14" w14:textId="77777777" w:rsidR="00382BEC" w:rsidRDefault="00382BEC" w:rsidP="007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B291" w14:textId="77777777" w:rsidR="00382BEC" w:rsidRDefault="00382BEC" w:rsidP="007D6D7C">
      <w:pPr>
        <w:spacing w:after="0" w:line="240" w:lineRule="auto"/>
      </w:pPr>
      <w:r>
        <w:separator/>
      </w:r>
    </w:p>
  </w:footnote>
  <w:footnote w:type="continuationSeparator" w:id="0">
    <w:p w14:paraId="36EEE7B3" w14:textId="77777777" w:rsidR="00382BEC" w:rsidRDefault="00382BEC" w:rsidP="007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11C"/>
    <w:multiLevelType w:val="multilevel"/>
    <w:tmpl w:val="836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91D"/>
    <w:multiLevelType w:val="hybridMultilevel"/>
    <w:tmpl w:val="FEB4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33E23"/>
    <w:multiLevelType w:val="hybridMultilevel"/>
    <w:tmpl w:val="53E855A8"/>
    <w:lvl w:ilvl="0" w:tplc="1714C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0293"/>
    <w:multiLevelType w:val="hybridMultilevel"/>
    <w:tmpl w:val="B310EE16"/>
    <w:lvl w:ilvl="0" w:tplc="CAF6B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ED4"/>
    <w:multiLevelType w:val="hybridMultilevel"/>
    <w:tmpl w:val="2E2B2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308A6"/>
    <w:rsid w:val="000308A8"/>
    <w:rsid w:val="00082A06"/>
    <w:rsid w:val="000E45BB"/>
    <w:rsid w:val="00124A05"/>
    <w:rsid w:val="0015349C"/>
    <w:rsid w:val="001C2F7B"/>
    <w:rsid w:val="002E1736"/>
    <w:rsid w:val="00303CD6"/>
    <w:rsid w:val="00382BEC"/>
    <w:rsid w:val="00386A14"/>
    <w:rsid w:val="0043493E"/>
    <w:rsid w:val="00467BE6"/>
    <w:rsid w:val="0049346A"/>
    <w:rsid w:val="004B3E3F"/>
    <w:rsid w:val="004B76CD"/>
    <w:rsid w:val="004D0E1A"/>
    <w:rsid w:val="004F57EC"/>
    <w:rsid w:val="00584E05"/>
    <w:rsid w:val="0062416B"/>
    <w:rsid w:val="00641D37"/>
    <w:rsid w:val="00642A5B"/>
    <w:rsid w:val="00664A6F"/>
    <w:rsid w:val="00670774"/>
    <w:rsid w:val="0078336C"/>
    <w:rsid w:val="007B6099"/>
    <w:rsid w:val="007D6D7C"/>
    <w:rsid w:val="007F064F"/>
    <w:rsid w:val="0082684E"/>
    <w:rsid w:val="00855656"/>
    <w:rsid w:val="00863665"/>
    <w:rsid w:val="0086538D"/>
    <w:rsid w:val="00960E15"/>
    <w:rsid w:val="009C24F1"/>
    <w:rsid w:val="00A57E83"/>
    <w:rsid w:val="00A61C3F"/>
    <w:rsid w:val="00A70687"/>
    <w:rsid w:val="00AF6166"/>
    <w:rsid w:val="00B42B36"/>
    <w:rsid w:val="00B80846"/>
    <w:rsid w:val="00BA33E4"/>
    <w:rsid w:val="00C21F8D"/>
    <w:rsid w:val="00C32E43"/>
    <w:rsid w:val="00C3714B"/>
    <w:rsid w:val="00C90076"/>
    <w:rsid w:val="00CD37DF"/>
    <w:rsid w:val="00D76D62"/>
    <w:rsid w:val="00DB10EC"/>
    <w:rsid w:val="00EA0DD2"/>
    <w:rsid w:val="00EE00ED"/>
    <w:rsid w:val="00EE5E97"/>
    <w:rsid w:val="00F57E17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7C"/>
  </w:style>
  <w:style w:type="paragraph" w:styleId="Footer">
    <w:name w:val="footer"/>
    <w:basedOn w:val="Normal"/>
    <w:link w:val="FooterChar"/>
    <w:uiPriority w:val="99"/>
    <w:unhideWhenUsed/>
    <w:rsid w:val="007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7C"/>
  </w:style>
  <w:style w:type="character" w:customStyle="1" w:styleId="bs-content-rb-glossary3">
    <w:name w:val="bs-content-rb-glossary3"/>
    <w:basedOn w:val="DefaultParagraphFont"/>
    <w:rsid w:val="00467BE6"/>
    <w:rPr>
      <w:i/>
      <w:iCs/>
      <w:shd w:val="clear" w:color="auto" w:fill="FBF49C"/>
    </w:rPr>
  </w:style>
  <w:style w:type="paragraph" w:customStyle="1" w:styleId="Default">
    <w:name w:val="Default"/>
    <w:rsid w:val="0043493E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78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97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d07851483957e07fe4a45edd8c8c2658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a760e26ff0089d96ef8bce6b70347e95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1575AF-A0AB-4617-B781-AAA94A9D39C4}"/>
</file>

<file path=customXml/itemProps2.xml><?xml version="1.0" encoding="utf-8"?>
<ds:datastoreItem xmlns:ds="http://schemas.openxmlformats.org/officeDocument/2006/customXml" ds:itemID="{7F110DF8-D1C6-489C-A1DC-3BAC74C4FB7A}"/>
</file>

<file path=customXml/itemProps3.xml><?xml version="1.0" encoding="utf-8"?>
<ds:datastoreItem xmlns:ds="http://schemas.openxmlformats.org/officeDocument/2006/customXml" ds:itemID="{6D58FDB1-5E90-419D-868C-7B600B42E3DE}"/>
</file>

<file path=docProps/app.xml><?xml version="1.0" encoding="utf-8"?>
<Properties xmlns="http://schemas.openxmlformats.org/officeDocument/2006/extended-properties" xmlns:vt="http://schemas.openxmlformats.org/officeDocument/2006/docPropsVTypes">
  <Template>6AA9D073</Template>
  <TotalTime>65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L Hughes</cp:lastModifiedBy>
  <cp:revision>10</cp:revision>
  <cp:lastPrinted>2018-04-23T09:25:00Z</cp:lastPrinted>
  <dcterms:created xsi:type="dcterms:W3CDTF">2018-04-20T08:40:00Z</dcterms:created>
  <dcterms:modified xsi:type="dcterms:W3CDTF">2019-01-09T12:56:00Z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