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1325" w:tblpY="328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409"/>
      </w:tblGrid>
      <w:tr w:rsidR="00C1126F" w14:paraId="17DED6E7" w14:textId="77777777" w:rsidTr="00D950E3">
        <w:trPr>
          <w:trHeight w:val="131"/>
        </w:trPr>
        <w:tc>
          <w:tcPr>
            <w:tcW w:w="1555" w:type="dxa"/>
          </w:tcPr>
          <w:p w14:paraId="037D63F1" w14:textId="77777777" w:rsidR="00C1126F" w:rsidRDefault="00C1126F" w:rsidP="00785F03">
            <w:r>
              <w:t>Hormone</w:t>
            </w:r>
          </w:p>
        </w:tc>
        <w:tc>
          <w:tcPr>
            <w:tcW w:w="1134" w:type="dxa"/>
          </w:tcPr>
          <w:p w14:paraId="7C6FC866" w14:textId="77777777" w:rsidR="00C1126F" w:rsidRDefault="00C1126F" w:rsidP="00785F03">
            <w:r>
              <w:t>Produced</w:t>
            </w:r>
          </w:p>
        </w:tc>
        <w:tc>
          <w:tcPr>
            <w:tcW w:w="2409" w:type="dxa"/>
          </w:tcPr>
          <w:p w14:paraId="6767E591" w14:textId="77777777" w:rsidR="00C1126F" w:rsidRDefault="00C1126F" w:rsidP="00785F03">
            <w:r>
              <w:t>Role</w:t>
            </w:r>
          </w:p>
        </w:tc>
      </w:tr>
      <w:tr w:rsidR="00C1126F" w14:paraId="12EED913" w14:textId="77777777" w:rsidTr="00D950E3">
        <w:trPr>
          <w:trHeight w:val="843"/>
        </w:trPr>
        <w:tc>
          <w:tcPr>
            <w:tcW w:w="1555" w:type="dxa"/>
          </w:tcPr>
          <w:p w14:paraId="5AE70C9F" w14:textId="77849BEC" w:rsidR="00C1126F" w:rsidRDefault="00C1126F" w:rsidP="00785F03">
            <w:r>
              <w:t>FSH (follicle stimulating hormone)</w:t>
            </w:r>
          </w:p>
        </w:tc>
        <w:tc>
          <w:tcPr>
            <w:tcW w:w="1134" w:type="dxa"/>
          </w:tcPr>
          <w:p w14:paraId="6CDC0C25" w14:textId="77777777" w:rsidR="00C1126F" w:rsidRDefault="00C1126F" w:rsidP="00785F03">
            <w:r>
              <w:t>Pituitary gland</w:t>
            </w:r>
          </w:p>
        </w:tc>
        <w:tc>
          <w:tcPr>
            <w:tcW w:w="2409" w:type="dxa"/>
          </w:tcPr>
          <w:p w14:paraId="50CAE638" w14:textId="77777777" w:rsidR="00C1126F" w:rsidRDefault="00C1126F" w:rsidP="00785F03">
            <w:r>
              <w:t>Causes an egg to mature in an ovary. Stimulates the ovaries to release oestrogen</w:t>
            </w:r>
          </w:p>
        </w:tc>
      </w:tr>
      <w:tr w:rsidR="00C1126F" w14:paraId="22E37D69" w14:textId="77777777" w:rsidTr="00D950E3">
        <w:tc>
          <w:tcPr>
            <w:tcW w:w="1555" w:type="dxa"/>
          </w:tcPr>
          <w:p w14:paraId="700A6280" w14:textId="5FBC0A76" w:rsidR="00C1126F" w:rsidRDefault="00C1126F" w:rsidP="00785F03">
            <w:r>
              <w:t>Oestrogen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5971B5F8" w14:textId="77777777" w:rsidR="00C1126F" w:rsidRDefault="00C1126F" w:rsidP="00785F03">
            <w:r>
              <w:t>Ovaries</w:t>
            </w:r>
          </w:p>
        </w:tc>
        <w:tc>
          <w:tcPr>
            <w:tcW w:w="2409" w:type="dxa"/>
          </w:tcPr>
          <w:p w14:paraId="7A5ED377" w14:textId="77777777" w:rsidR="00C1126F" w:rsidRDefault="00C1126F" w:rsidP="00785F03">
            <w:r>
              <w:t>Stops FSH being produced (so that only one egg matures in a cycle). Repairs, thickens and maintains the uterus lining. Stimulates the pituitary gland to release LH</w:t>
            </w:r>
          </w:p>
        </w:tc>
      </w:tr>
      <w:tr w:rsidR="00C1126F" w14:paraId="26A87E1E" w14:textId="77777777" w:rsidTr="00D950E3">
        <w:tc>
          <w:tcPr>
            <w:tcW w:w="1555" w:type="dxa"/>
          </w:tcPr>
          <w:p w14:paraId="0C4EDE51" w14:textId="77777777" w:rsidR="00C1126F" w:rsidRDefault="00C1126F" w:rsidP="00785F03">
            <w:r>
              <w:t>LH (Luteinising hormone)</w:t>
            </w:r>
          </w:p>
        </w:tc>
        <w:tc>
          <w:tcPr>
            <w:tcW w:w="1134" w:type="dxa"/>
          </w:tcPr>
          <w:p w14:paraId="48B3939B" w14:textId="77777777" w:rsidR="00C1126F" w:rsidRDefault="00C1126F" w:rsidP="00785F03">
            <w:r>
              <w:t>Pituitary gland</w:t>
            </w:r>
          </w:p>
        </w:tc>
        <w:tc>
          <w:tcPr>
            <w:tcW w:w="2409" w:type="dxa"/>
          </w:tcPr>
          <w:p w14:paraId="2C327468" w14:textId="77777777" w:rsidR="00C1126F" w:rsidRDefault="00C1126F" w:rsidP="00785F03">
            <w:r>
              <w:t>Triggers ovulation (the release of a mature egg)</w:t>
            </w:r>
          </w:p>
        </w:tc>
      </w:tr>
      <w:tr w:rsidR="00C1126F" w14:paraId="4068599B" w14:textId="77777777" w:rsidTr="00D950E3">
        <w:trPr>
          <w:trHeight w:val="1450"/>
        </w:trPr>
        <w:tc>
          <w:tcPr>
            <w:tcW w:w="1555" w:type="dxa"/>
          </w:tcPr>
          <w:p w14:paraId="28FB118D" w14:textId="66B5BEAB" w:rsidR="00C1126F" w:rsidRDefault="00C1126F" w:rsidP="00785F03">
            <w:r>
              <w:t>Progesterone</w:t>
            </w:r>
          </w:p>
        </w:tc>
        <w:tc>
          <w:tcPr>
            <w:tcW w:w="1134" w:type="dxa"/>
          </w:tcPr>
          <w:p w14:paraId="42DD2118" w14:textId="01E993EA" w:rsidR="00C1126F" w:rsidRDefault="00C1126F" w:rsidP="00785F03">
            <w:r>
              <w:t>Ovaries</w:t>
            </w:r>
          </w:p>
        </w:tc>
        <w:tc>
          <w:tcPr>
            <w:tcW w:w="2409" w:type="dxa"/>
          </w:tcPr>
          <w:p w14:paraId="384B6B83" w14:textId="77777777" w:rsidR="00C1126F" w:rsidRDefault="00C1126F" w:rsidP="00785F03">
            <w:r>
              <w:t>Maintains the lining of the uterus during the middle part of the menstrual cycle and during pregnancy</w:t>
            </w:r>
          </w:p>
        </w:tc>
      </w:tr>
    </w:tbl>
    <w:p w14:paraId="1E3B4228" w14:textId="1C003A6E" w:rsidR="00F67C67" w:rsidRDefault="00F67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850A656" wp14:editId="476990B2">
                <wp:simplePos x="0" y="0"/>
                <wp:positionH relativeFrom="page">
                  <wp:posOffset>7191375</wp:posOffset>
                </wp:positionH>
                <wp:positionV relativeFrom="paragraph">
                  <wp:posOffset>-361949</wp:posOffset>
                </wp:positionV>
                <wp:extent cx="3483610" cy="342900"/>
                <wp:effectExtent l="19050" t="19050" r="21590" b="19050"/>
                <wp:wrapNone/>
                <wp:docPr id="19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876973" w14:textId="01C7B5C0" w:rsidR="00F67C67" w:rsidRPr="00F67C67" w:rsidRDefault="00F67C67" w:rsidP="00F67C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Hormones in human reproduction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0A656" id="Rectangle: Rounded Corners 7" o:spid="_x0000_s1026" style="position:absolute;margin-left:566.25pt;margin-top:-28.5pt;width:274.3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" fillcolor="window" strokecolor="windowText" strokeweight="3pt">
                <v:stroke joinstyle="miter"/>
                <v:textbox>
                  <w:txbxContent>
                    <w:p w14:paraId="23876973" w14:textId="01C7B5C0" w:rsidR="00F67C67" w:rsidRPr="00F67C67" w:rsidRDefault="00F67C67" w:rsidP="00F67C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Hormones in human reproduction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92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E66161" wp14:editId="2F97E350">
                <wp:simplePos x="0" y="0"/>
                <wp:positionH relativeFrom="margin">
                  <wp:align>center</wp:align>
                </wp:positionH>
                <wp:positionV relativeFrom="paragraph">
                  <wp:posOffset>1070545</wp:posOffset>
                </wp:positionV>
                <wp:extent cx="3404870" cy="1404620"/>
                <wp:effectExtent l="0" t="0" r="24130" b="234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F4C7D" w14:textId="040D8FC0" w:rsidR="00492EC7" w:rsidRPr="003F1A0B" w:rsidRDefault="00492EC7" w:rsidP="00492EC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endocrine system is composed of glands which secrete chemicals called hormones directly into the bloodstream. The blood carries the hormone to a target organ where it produces an effect. Compared to the nervous system the effects are slower but act for longer.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66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84.3pt;width:268.1pt;height:110.6pt;z-index:2516828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">
                <v:textbox style="mso-fit-shape-to-text:t">
                  <w:txbxContent>
                    <w:p w14:paraId="34EF4C7D" w14:textId="040D8FC0" w:rsidR="00492EC7" w:rsidRPr="003F1A0B" w:rsidRDefault="00492EC7" w:rsidP="00492EC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endocrine system is composed of glands which secrete chemicals called hormones directly into the bloodstream. The blood carries the hormone to a target organ where it produces an effect. Compared to the nervous system the effects are slower but act for longer.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65DF" wp14:editId="37711C6E">
                <wp:simplePos x="0" y="0"/>
                <wp:positionH relativeFrom="page">
                  <wp:posOffset>3683526</wp:posOffset>
                </wp:positionH>
                <wp:positionV relativeFrom="paragraph">
                  <wp:posOffset>543341</wp:posOffset>
                </wp:positionV>
                <wp:extent cx="3483610" cy="491177"/>
                <wp:effectExtent l="19050" t="19050" r="21590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49117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1776C9FA" w:rsidR="0086538D" w:rsidRPr="0086538D" w:rsidRDefault="00492EC7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Human endocrine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_x0000_s1028" style="position:absolute;margin-left:290.05pt;margin-top:42.8pt;width:274.3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" fillcolor="white [3201]" strokecolor="black [3213]" strokeweight="3pt">
                <v:stroke joinstyle="miter"/>
                <v:textbox>
                  <w:txbxContent>
                    <w:p w14:paraId="3C05CABF" w14:textId="1776C9FA" w:rsidR="0086538D" w:rsidRPr="0086538D" w:rsidRDefault="00492EC7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Human endocrine system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92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7A117F" wp14:editId="368E5E4D">
                <wp:simplePos x="0" y="0"/>
                <wp:positionH relativeFrom="margin">
                  <wp:posOffset>1907649</wp:posOffset>
                </wp:positionH>
                <wp:positionV relativeFrom="paragraph">
                  <wp:posOffset>3121507</wp:posOffset>
                </wp:positionV>
                <wp:extent cx="1292225" cy="1404620"/>
                <wp:effectExtent l="0" t="0" r="22225" b="120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8405" w14:textId="3B7A00C2" w:rsidR="00492EC7" w:rsidRPr="00492EC7" w:rsidRDefault="00492EC7" w:rsidP="00492E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nervous system enables humans to react to their surrounding and to coordinate their behaviour.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A117F" id="_x0000_s1029" type="#_x0000_t202" style="position:absolute;margin-left:150.2pt;margin-top:245.8pt;width:101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">
                <v:textbox style="mso-fit-shape-to-text:t">
                  <w:txbxContent>
                    <w:p w14:paraId="7E078405" w14:textId="3B7A00C2" w:rsidR="00492EC7" w:rsidRPr="00492EC7" w:rsidRDefault="00492EC7" w:rsidP="00492E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nervous system enables humans to react to their surrounding and to coordinate their behaviour.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EC7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8777EC9" wp14:editId="46C5B127">
            <wp:simplePos x="0" y="0"/>
            <wp:positionH relativeFrom="column">
              <wp:posOffset>-347257</wp:posOffset>
            </wp:positionH>
            <wp:positionV relativeFrom="paragraph">
              <wp:posOffset>4839751</wp:posOffset>
            </wp:positionV>
            <wp:extent cx="3310255" cy="1247140"/>
            <wp:effectExtent l="0" t="0" r="4445" b="0"/>
            <wp:wrapThrough wrapText="bothSides">
              <wp:wrapPolygon edited="0">
                <wp:start x="0" y="0"/>
                <wp:lineTo x="0" y="21116"/>
                <wp:lineTo x="21505" y="21116"/>
                <wp:lineTo x="21505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96CBF" wp14:editId="0C9AFE79">
                <wp:simplePos x="0" y="0"/>
                <wp:positionH relativeFrom="margin">
                  <wp:posOffset>-433070</wp:posOffset>
                </wp:positionH>
                <wp:positionV relativeFrom="paragraph">
                  <wp:posOffset>2578735</wp:posOffset>
                </wp:positionV>
                <wp:extent cx="3483610" cy="518160"/>
                <wp:effectExtent l="19050" t="19050" r="2159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5181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9D32" w14:textId="42811FB0" w:rsidR="0086538D" w:rsidRPr="0086538D" w:rsidRDefault="003F1A0B" w:rsidP="003F1A0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The nervous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96CBF" id="Rectangle: Rounded Corners 5" o:spid="_x0000_s1030" style="position:absolute;margin-left:-34.1pt;margin-top:203.05pt;width:274.3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" fillcolor="white [3201]" strokecolor="black [3213]" strokeweight="3pt">
                <v:stroke joinstyle="miter"/>
                <v:textbox>
                  <w:txbxContent>
                    <w:p w14:paraId="38279D32" w14:textId="42811FB0" w:rsidR="0086538D" w:rsidRPr="0086538D" w:rsidRDefault="003F1A0B" w:rsidP="003F1A0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The nervous system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1A0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7CAD84" wp14:editId="7984E72F">
                <wp:simplePos x="0" y="0"/>
                <wp:positionH relativeFrom="column">
                  <wp:posOffset>-394335</wp:posOffset>
                </wp:positionH>
                <wp:positionV relativeFrom="paragraph">
                  <wp:posOffset>204470</wp:posOffset>
                </wp:positionV>
                <wp:extent cx="3404870" cy="1404620"/>
                <wp:effectExtent l="0" t="0" r="241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14AE" w14:textId="12792408" w:rsidR="003F1A0B" w:rsidRPr="003F1A0B" w:rsidRDefault="003F1A0B" w:rsidP="003F1A0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F1A0B">
                              <w:rPr>
                                <w:sz w:val="24"/>
                              </w:rPr>
                              <w:t>Homeostasis is the regulation of the internal conditions of a cell or organism to maintain optimum conditions for function in response to internal and external changes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CAD84" id="_x0000_s1032" type="#_x0000_t202" style="position:absolute;margin-left:-31.05pt;margin-top:16.1pt;width:268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">
                <v:textbox style="mso-fit-shape-to-text:t">
                  <w:txbxContent>
                    <w:p w14:paraId="7F6114AE" w14:textId="12792408" w:rsidR="003F1A0B" w:rsidRPr="003F1A0B" w:rsidRDefault="003F1A0B" w:rsidP="003F1A0B">
                      <w:pPr>
                        <w:jc w:val="center"/>
                        <w:rPr>
                          <w:sz w:val="24"/>
                        </w:rPr>
                      </w:pPr>
                      <w:r w:rsidRPr="003F1A0B">
                        <w:rPr>
                          <w:sz w:val="24"/>
                        </w:rPr>
                        <w:t>Homeostasis is the regulation of the internal conditions of a cell or organism to maintain optimum conditions for function in response to internal and external changes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543DE" wp14:editId="5D1D9B3D">
                <wp:simplePos x="0" y="0"/>
                <wp:positionH relativeFrom="margin">
                  <wp:posOffset>-432983</wp:posOffset>
                </wp:positionH>
                <wp:positionV relativeFrom="paragraph">
                  <wp:posOffset>-359716</wp:posOffset>
                </wp:positionV>
                <wp:extent cx="3483610" cy="518615"/>
                <wp:effectExtent l="19050" t="19050" r="21590" b="15240"/>
                <wp:wrapNone/>
                <wp:docPr id="1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518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1DEB4" w14:textId="67748BFE" w:rsidR="003F1A0B" w:rsidRPr="0086538D" w:rsidRDefault="003F1A0B" w:rsidP="003F1A0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Homeostasis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543DE" id="_x0000_s1033" style="position:absolute;margin-left:-34.1pt;margin-top:-28.3pt;width:274.3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" fillcolor="window" strokecolor="windowText" strokeweight="3pt">
                <v:stroke joinstyle="miter"/>
                <v:textbox>
                  <w:txbxContent>
                    <w:p w14:paraId="1F31DEB4" w14:textId="67748BFE" w:rsidR="003F1A0B" w:rsidRPr="0086538D" w:rsidRDefault="003F1A0B" w:rsidP="003F1A0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Homeostasis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1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5B4D" wp14:editId="322B773A">
                <wp:simplePos x="0" y="0"/>
                <wp:positionH relativeFrom="margin">
                  <wp:posOffset>3200400</wp:posOffset>
                </wp:positionH>
                <wp:positionV relativeFrom="paragraph">
                  <wp:posOffset>-425669</wp:posOffset>
                </wp:positionV>
                <wp:extent cx="3483610" cy="898635"/>
                <wp:effectExtent l="19050" t="19050" r="21590" b="158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89863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1768335B" w:rsidR="0086538D" w:rsidRPr="0086538D" w:rsidRDefault="003F1A0B" w:rsidP="008653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BU5 – Homeostasis and Response (Trilogy)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34" style="position:absolute;margin-left:252pt;margin-top:-33.5pt;width:274.3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14:paraId="07F36C66" w14:textId="1768335B" w:rsidR="0086538D" w:rsidRPr="0086538D" w:rsidRDefault="003F1A0B" w:rsidP="008653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BU5 – Homeostasis and Response (Trilogy)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051FFF" w14:textId="4491B09D" w:rsidR="00F67C67" w:rsidRPr="00F67C67" w:rsidRDefault="00F67C67" w:rsidP="00F67C67"/>
    <w:p w14:paraId="2A7EE8D3" w14:textId="73C19139" w:rsidR="00F67C67" w:rsidRPr="00F67C67" w:rsidRDefault="00D950E3" w:rsidP="00F67C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D33B82" wp14:editId="618055A1">
                <wp:simplePos x="0" y="0"/>
                <wp:positionH relativeFrom="margin">
                  <wp:posOffset>-314960</wp:posOffset>
                </wp:positionH>
                <wp:positionV relativeFrom="paragraph">
                  <wp:posOffset>647700</wp:posOffset>
                </wp:positionV>
                <wp:extent cx="1718945" cy="1329690"/>
                <wp:effectExtent l="0" t="0" r="14605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DB61" w14:textId="1A1447D0" w:rsidR="003F1A0B" w:rsidRPr="00C1126F" w:rsidRDefault="003F1A0B" w:rsidP="00C1126F">
                            <w:r w:rsidRPr="00C1126F">
                              <w:t>Things your body needs to control:</w:t>
                            </w:r>
                          </w:p>
                          <w:p w14:paraId="15527890" w14:textId="2B21B9AD" w:rsidR="003F1A0B" w:rsidRPr="00C1126F" w:rsidRDefault="003F1A0B" w:rsidP="00C11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1126F">
                              <w:t>Blood glucose concentration</w:t>
                            </w:r>
                          </w:p>
                          <w:p w14:paraId="47DCDFBD" w14:textId="24B21489" w:rsidR="003F1A0B" w:rsidRPr="00C1126F" w:rsidRDefault="003F1A0B" w:rsidP="00C11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1126F">
                              <w:t>Body temperature</w:t>
                            </w:r>
                          </w:p>
                          <w:p w14:paraId="5ECA7EF2" w14:textId="751613BD" w:rsidR="003F1A0B" w:rsidRPr="00C1126F" w:rsidRDefault="003F1A0B" w:rsidP="00C11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1126F">
                              <w:t>Water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3B8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4.8pt;margin-top:51pt;width:135.35pt;height:104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OhKAIAAE4EAAAOAAAAZHJzL2Uyb0RvYy54bWysVNtu2zAMfR+wfxD0vjj2kjYx4hRdugwD&#10;ugvQ7gNkWY6FSaImKbGzrx8lp2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">
                <v:textbox>
                  <w:txbxContent>
                    <w:p w14:paraId="5C41DB61" w14:textId="1A1447D0" w:rsidR="003F1A0B" w:rsidRPr="00C1126F" w:rsidRDefault="003F1A0B" w:rsidP="00C1126F">
                      <w:r w:rsidRPr="00C1126F">
                        <w:t>Things your body needs to control:</w:t>
                      </w:r>
                    </w:p>
                    <w:p w14:paraId="15527890" w14:textId="2B21B9AD" w:rsidR="003F1A0B" w:rsidRPr="00C1126F" w:rsidRDefault="003F1A0B" w:rsidP="00C112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1126F">
                        <w:t>Blood glucose concentration</w:t>
                      </w:r>
                    </w:p>
                    <w:p w14:paraId="47DCDFBD" w14:textId="24B21489" w:rsidR="003F1A0B" w:rsidRPr="00C1126F" w:rsidRDefault="003F1A0B" w:rsidP="00C112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1126F">
                        <w:t>Body temperature</w:t>
                      </w:r>
                    </w:p>
                    <w:p w14:paraId="5ECA7EF2" w14:textId="751613BD" w:rsidR="003F1A0B" w:rsidRPr="00C1126F" w:rsidRDefault="003F1A0B" w:rsidP="00C112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1126F">
                        <w:t>Water levels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F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FEEB38" wp14:editId="19E7A01F">
                <wp:simplePos x="0" y="0"/>
                <wp:positionH relativeFrom="column">
                  <wp:posOffset>1447058</wp:posOffset>
                </wp:positionH>
                <wp:positionV relativeFrom="paragraph">
                  <wp:posOffset>574131</wp:posOffset>
                </wp:positionV>
                <wp:extent cx="1602740" cy="273050"/>
                <wp:effectExtent l="0" t="0" r="16510" b="127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1298" w14:textId="6EF899D0" w:rsidR="00785F03" w:rsidRPr="00785F03" w:rsidRDefault="00785F03">
                            <w:pPr>
                              <w:rPr>
                                <w:b/>
                              </w:rPr>
                            </w:pPr>
                            <w:r w:rsidRPr="00785F03">
                              <w:rPr>
                                <w:b/>
                              </w:rPr>
                              <w:t>Negative feedback (HT)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EB38" id="_x0000_s1035" type="#_x0000_t202" style="position:absolute;margin-left:113.95pt;margin-top:45.2pt;width:126.2pt;height:2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">
                <v:textbox>
                  <w:txbxContent>
                    <w:p w14:paraId="31C61298" w14:textId="6EF899D0" w:rsidR="00785F03" w:rsidRPr="00785F03" w:rsidRDefault="00785F03">
                      <w:pPr>
                        <w:rPr>
                          <w:b/>
                        </w:rPr>
                      </w:pPr>
                      <w:r w:rsidRPr="00785F03">
                        <w:rPr>
                          <w:b/>
                        </w:rPr>
                        <w:t>Negative feedback (HT)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F03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297AC77" wp14:editId="7EBF5B44">
            <wp:simplePos x="0" y="0"/>
            <wp:positionH relativeFrom="margin">
              <wp:posOffset>1442720</wp:posOffset>
            </wp:positionH>
            <wp:positionV relativeFrom="paragraph">
              <wp:posOffset>823620</wp:posOffset>
            </wp:positionV>
            <wp:extent cx="1577975" cy="1187450"/>
            <wp:effectExtent l="0" t="0" r="3175" b="0"/>
            <wp:wrapThrough wrapText="bothSides">
              <wp:wrapPolygon edited="0">
                <wp:start x="0" y="0"/>
                <wp:lineTo x="0" y="21138"/>
                <wp:lineTo x="21383" y="21138"/>
                <wp:lineTo x="21383" y="0"/>
                <wp:lineTo x="0" y="0"/>
              </wp:wrapPolygon>
            </wp:wrapThrough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0AE88" w14:textId="3879A4B3" w:rsidR="00F67C67" w:rsidRPr="00F67C67" w:rsidRDefault="00785F03" w:rsidP="00F67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0FCFE9" wp14:editId="199C3660">
                <wp:simplePos x="0" y="0"/>
                <wp:positionH relativeFrom="margin">
                  <wp:align>center</wp:align>
                </wp:positionH>
                <wp:positionV relativeFrom="paragraph">
                  <wp:posOffset>1684358</wp:posOffset>
                </wp:positionV>
                <wp:extent cx="3483610" cy="320634"/>
                <wp:effectExtent l="19050" t="19050" r="21590" b="22860"/>
                <wp:wrapNone/>
                <wp:docPr id="193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3206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795DB" w14:textId="2CA6A8BE" w:rsidR="00F67C67" w:rsidRPr="00F67C67" w:rsidRDefault="00F67C67" w:rsidP="00F67C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67C67">
                              <w:rPr>
                                <w:b/>
                                <w:sz w:val="24"/>
                              </w:rPr>
                              <w:t>Controlling blood glucose concentration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FCFE9" id="_x0000_s1037" style="position:absolute;margin-left:0;margin-top:132.65pt;width:274.3pt;height:25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" fillcolor="window" strokecolor="windowText" strokeweight="3pt">
                <v:stroke joinstyle="miter"/>
                <v:textbox>
                  <w:txbxContent>
                    <w:p w14:paraId="61D795DB" w14:textId="2CA6A8BE" w:rsidR="00F67C67" w:rsidRPr="00F67C67" w:rsidRDefault="00F67C67" w:rsidP="00F67C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67C67">
                        <w:rPr>
                          <w:b/>
                          <w:sz w:val="24"/>
                        </w:rPr>
                        <w:t>Controlling blood glucose concentration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4F55C5" w14:textId="4C1AD077" w:rsidR="00F67C67" w:rsidRPr="00F67C67" w:rsidRDefault="00D950E3" w:rsidP="00F67C67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C5A19AE" wp14:editId="13E52641">
            <wp:simplePos x="0" y="0"/>
            <wp:positionH relativeFrom="margin">
              <wp:posOffset>-314325</wp:posOffset>
            </wp:positionH>
            <wp:positionV relativeFrom="paragraph">
              <wp:posOffset>149225</wp:posOffset>
            </wp:positionV>
            <wp:extent cx="2277110" cy="1718310"/>
            <wp:effectExtent l="0" t="0" r="8890" b="0"/>
            <wp:wrapThrough wrapText="bothSides">
              <wp:wrapPolygon edited="0">
                <wp:start x="0" y="0"/>
                <wp:lineTo x="0" y="21313"/>
                <wp:lineTo x="21504" y="21313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F03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5EC524A" wp14:editId="52C53360">
            <wp:simplePos x="0" y="0"/>
            <wp:positionH relativeFrom="margin">
              <wp:posOffset>3256404</wp:posOffset>
            </wp:positionH>
            <wp:positionV relativeFrom="paragraph">
              <wp:posOffset>10787</wp:posOffset>
            </wp:positionV>
            <wp:extent cx="2217420" cy="1907540"/>
            <wp:effectExtent l="0" t="0" r="0" b="0"/>
            <wp:wrapThrough wrapText="bothSides">
              <wp:wrapPolygon edited="0">
                <wp:start x="0" y="0"/>
                <wp:lineTo x="0" y="21356"/>
                <wp:lineTo x="21340" y="21356"/>
                <wp:lineTo x="21340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05FD7" w14:textId="2DB54975" w:rsidR="00F67C67" w:rsidRPr="00F67C67" w:rsidRDefault="00F67C67" w:rsidP="00F67C67"/>
    <w:p w14:paraId="5B412539" w14:textId="0286F339" w:rsidR="00F67C67" w:rsidRPr="00F67C67" w:rsidRDefault="00785F03" w:rsidP="00F67C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E762E3" wp14:editId="144AC8E8">
                <wp:simplePos x="0" y="0"/>
                <wp:positionH relativeFrom="page">
                  <wp:posOffset>7167880</wp:posOffset>
                </wp:positionH>
                <wp:positionV relativeFrom="paragraph">
                  <wp:posOffset>273050</wp:posOffset>
                </wp:positionV>
                <wp:extent cx="3507105" cy="1201420"/>
                <wp:effectExtent l="0" t="0" r="17145" b="1778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8CAE" w14:textId="35BA1F1E" w:rsidR="00C1126F" w:rsidRPr="00C1126F" w:rsidRDefault="00C1126F" w:rsidP="00C1126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1126F">
                              <w:rPr>
                                <w:b/>
                                <w:u w:val="single"/>
                              </w:rPr>
                              <w:t>Contraceptives</w:t>
                            </w:r>
                          </w:p>
                          <w:p w14:paraId="49833A40" w14:textId="4E8E5B51" w:rsidR="00C1126F" w:rsidRDefault="00C1126F">
                            <w:r>
                              <w:t>Hormonal – Oral, injection</w:t>
                            </w:r>
                          </w:p>
                          <w:p w14:paraId="46521568" w14:textId="481C8E35" w:rsidR="00C1126F" w:rsidRDefault="00C1126F">
                            <w:r>
                              <w:t>Non-hormonal – barrier method (condom), intrauterine devices, spermicidal agents, abstaining from intercourse, surgical method of sterilisation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62E3" id="_x0000_s1037" type="#_x0000_t202" style="position:absolute;margin-left:564.4pt;margin-top:21.5pt;width:276.15pt;height:94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">
                <v:textbox>
                  <w:txbxContent>
                    <w:p w14:paraId="25448CAE" w14:textId="35BA1F1E" w:rsidR="00C1126F" w:rsidRPr="00C1126F" w:rsidRDefault="00C1126F" w:rsidP="00C1126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1126F">
                        <w:rPr>
                          <w:b/>
                          <w:u w:val="single"/>
                        </w:rPr>
                        <w:t>Contraceptives</w:t>
                      </w:r>
                    </w:p>
                    <w:p w14:paraId="49833A40" w14:textId="4E8E5B51" w:rsidR="00C1126F" w:rsidRDefault="00C1126F">
                      <w:r>
                        <w:t>Hormonal – Oral, injection</w:t>
                      </w:r>
                    </w:p>
                    <w:p w14:paraId="46521568" w14:textId="481C8E35" w:rsidR="00C1126F" w:rsidRDefault="00C1126F">
                      <w:r>
                        <w:t>Non-hormonal – barrier method (condom), intrauterine devices, spermicidal agents, abstaining from intercourse, surgical method of sterilisation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FC0213" w14:textId="40A7DAF0" w:rsidR="00F67C67" w:rsidRPr="00F67C67" w:rsidRDefault="00F67C67" w:rsidP="00F67C67"/>
    <w:p w14:paraId="2DCACB48" w14:textId="7F00C925" w:rsidR="00F67C67" w:rsidRPr="00F67C67" w:rsidRDefault="00F67C67" w:rsidP="00F67C67"/>
    <w:p w14:paraId="14AC527A" w14:textId="1685AD91" w:rsidR="00F67C67" w:rsidRPr="00F67C67" w:rsidRDefault="00F67C67" w:rsidP="00F67C67"/>
    <w:p w14:paraId="32E9393C" w14:textId="5AE56126" w:rsidR="00F67C67" w:rsidRPr="00F67C67" w:rsidRDefault="00785F03" w:rsidP="00F67C67">
      <w:r>
        <w:rPr>
          <w:noProof/>
          <w:color w:val="0000FF"/>
          <w:lang w:eastAsia="en-GB"/>
        </w:rPr>
        <w:drawing>
          <wp:anchor distT="0" distB="0" distL="114300" distR="114300" simplePos="0" relativeHeight="251687936" behindDoc="0" locked="0" layoutInCell="1" allowOverlap="1" wp14:anchorId="36CC1CDC" wp14:editId="22624FB8">
            <wp:simplePos x="0" y="0"/>
            <wp:positionH relativeFrom="column">
              <wp:posOffset>3086620</wp:posOffset>
            </wp:positionH>
            <wp:positionV relativeFrom="paragraph">
              <wp:posOffset>152729</wp:posOffset>
            </wp:positionV>
            <wp:extent cx="2545080" cy="2159635"/>
            <wp:effectExtent l="0" t="0" r="7620" b="0"/>
            <wp:wrapNone/>
            <wp:docPr id="192" name="irc_mi" descr="Image result for controlling blood glucose concentra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trolling blood glucose concentra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1"/>
                    <a:stretch/>
                  </pic:blipFill>
                  <pic:spPr bwMode="auto">
                    <a:xfrm>
                      <a:off x="0" y="0"/>
                      <a:ext cx="25450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901982D" wp14:editId="1D72E69A">
                <wp:simplePos x="0" y="0"/>
                <wp:positionH relativeFrom="page">
                  <wp:posOffset>7212775</wp:posOffset>
                </wp:positionH>
                <wp:positionV relativeFrom="paragraph">
                  <wp:posOffset>337185</wp:posOffset>
                </wp:positionV>
                <wp:extent cx="3383915" cy="1935480"/>
                <wp:effectExtent l="0" t="0" r="26035" b="2667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4B91" w14:textId="5D8E47C2" w:rsidR="00C1126F" w:rsidRDefault="00C1126F" w:rsidP="00C1126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Treating infertility (HT)</w:t>
                            </w:r>
                          </w:p>
                          <w:p w14:paraId="3663B5AB" w14:textId="32AC2D7F" w:rsidR="00C1126F" w:rsidRDefault="00C1126F" w:rsidP="00C1126F">
                            <w:r>
                              <w:t>Hormones can be used to treat infertility as used in IVF</w:t>
                            </w:r>
                          </w:p>
                          <w:p w14:paraId="125A2733" w14:textId="6757930A" w:rsidR="00C1126F" w:rsidRDefault="00C1126F" w:rsidP="00C11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FSH and LH stimulate the maturation of eggs</w:t>
                            </w:r>
                          </w:p>
                          <w:p w14:paraId="25B0D6E1" w14:textId="29A19129" w:rsidR="00C1126F" w:rsidRDefault="00C1126F" w:rsidP="00C11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Eggs collected from mother and fertilised by sperm from father in a lab</w:t>
                            </w:r>
                          </w:p>
                          <w:p w14:paraId="364A8A51" w14:textId="646911D5" w:rsidR="00C1126F" w:rsidRDefault="00C1126F" w:rsidP="00C11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Fertilised eggs develop into embryos</w:t>
                            </w:r>
                          </w:p>
                          <w:p w14:paraId="2DDDFD62" w14:textId="72129407" w:rsidR="00C1126F" w:rsidRDefault="00785F03" w:rsidP="00C11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When they are tiny balls of cells, one or two embryos are inserted into the mother uterus</w:t>
                            </w:r>
                          </w:p>
                          <w:p w14:paraId="30D5868C" w14:textId="0D6BC277" w:rsidR="00C1126F" w:rsidRPr="00C1126F" w:rsidRDefault="00C1126F" w:rsidP="00C11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982D" id="_x0000_s1039" type="#_x0000_t202" style="position:absolute;margin-left:567.95pt;margin-top:26.55pt;width:266.45pt;height:152.4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">
                <v:textbox>
                  <w:txbxContent>
                    <w:p w14:paraId="3DCA4B91" w14:textId="5D8E47C2" w:rsidR="00C1126F" w:rsidRDefault="00C1126F" w:rsidP="00C1126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Treating infertility (HT)</w:t>
                      </w:r>
                    </w:p>
                    <w:p w14:paraId="3663B5AB" w14:textId="32AC2D7F" w:rsidR="00C1126F" w:rsidRDefault="00C1126F" w:rsidP="00C1126F">
                      <w:r>
                        <w:t>Hormones can be used to treat infertility as used in IVF</w:t>
                      </w:r>
                    </w:p>
                    <w:p w14:paraId="125A2733" w14:textId="6757930A" w:rsidR="00C1126F" w:rsidRDefault="00C1126F" w:rsidP="00C112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FSH and LH stimulate the maturation of eggs</w:t>
                      </w:r>
                    </w:p>
                    <w:p w14:paraId="25B0D6E1" w14:textId="29A19129" w:rsidR="00C1126F" w:rsidRDefault="00C1126F" w:rsidP="00C112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Eggs collected from mother and fertilised by sperm from father in a lab</w:t>
                      </w:r>
                    </w:p>
                    <w:p w14:paraId="364A8A51" w14:textId="646911D5" w:rsidR="00C1126F" w:rsidRDefault="00C1126F" w:rsidP="00C112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Fertilised eggs develop into embryos</w:t>
                      </w:r>
                    </w:p>
                    <w:p w14:paraId="2DDDFD62" w14:textId="72129407" w:rsidR="00C1126F" w:rsidRDefault="00785F03" w:rsidP="00C112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When they are tiny balls of cells, one or two embryos are inserted into the mother uterus</w:t>
                      </w:r>
                    </w:p>
                    <w:p w14:paraId="30D5868C" w14:textId="0D6BC277" w:rsidR="00C1126F" w:rsidRPr="00C1126F" w:rsidRDefault="00C1126F" w:rsidP="00C1126F"/>
                  </w:txbxContent>
                </v:textbox>
                <w10:wrap anchorx="page"/>
              </v:shape>
            </w:pict>
          </mc:Fallback>
        </mc:AlternateContent>
      </w:r>
    </w:p>
    <w:p w14:paraId="5FCF33C6" w14:textId="2CCCC4AD" w:rsidR="00F67C67" w:rsidRPr="00F67C67" w:rsidRDefault="00785F03" w:rsidP="00F67C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AFBC23" wp14:editId="28E600B2">
                <wp:simplePos x="0" y="0"/>
                <wp:positionH relativeFrom="column">
                  <wp:posOffset>5650246</wp:posOffset>
                </wp:positionH>
                <wp:positionV relativeFrom="paragraph">
                  <wp:posOffset>14225</wp:posOffset>
                </wp:positionV>
                <wp:extent cx="1033145" cy="1404620"/>
                <wp:effectExtent l="0" t="0" r="14605" b="146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CA1A3" w14:textId="317BC2D2" w:rsidR="00492EC7" w:rsidRDefault="00492EC7">
                            <w:r>
                              <w:t xml:space="preserve">Controlling blood glucose concentration is monitored and controlled by the pancreas.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FBC23" id="_x0000_s1040" type="#_x0000_t202" style="position:absolute;margin-left:444.9pt;margin-top:1.1pt;width:81.3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">
                <v:textbox style="mso-fit-shape-to-text:t">
                  <w:txbxContent>
                    <w:p w14:paraId="02ECA1A3" w14:textId="317BC2D2" w:rsidR="00492EC7" w:rsidRDefault="00492EC7">
                      <w:r>
                        <w:t xml:space="preserve">Controlling blood glucose concentration is monitored and controlled by the pancreas.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268DF1" w14:textId="70FF995C" w:rsidR="00F67C67" w:rsidRPr="00F67C67" w:rsidRDefault="00F67C67" w:rsidP="00F67C67"/>
    <w:p w14:paraId="10C93BC4" w14:textId="43D3C7BE" w:rsidR="00F67C67" w:rsidRPr="00F67C67" w:rsidRDefault="00F67C67" w:rsidP="00F67C67"/>
    <w:p w14:paraId="7AE92A8B" w14:textId="4FCE5152" w:rsidR="00F67C67" w:rsidRPr="00F67C67" w:rsidRDefault="00D950E3" w:rsidP="00F67C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2D275D" wp14:editId="5CBB2E9B">
                <wp:simplePos x="0" y="0"/>
                <wp:positionH relativeFrom="margin">
                  <wp:posOffset>-238125</wp:posOffset>
                </wp:positionH>
                <wp:positionV relativeFrom="paragraph">
                  <wp:posOffset>245745</wp:posOffset>
                </wp:positionV>
                <wp:extent cx="3328670" cy="1404620"/>
                <wp:effectExtent l="0" t="0" r="2413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DC58F" w14:textId="4B03A575" w:rsidR="00492EC7" w:rsidRPr="00492EC7" w:rsidRDefault="00492EC7" w:rsidP="00492E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Reflexes are automatic and rapid and are important for protection. They do not involve the conscious part of the brain.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D275D" id="_x0000_s1040" type="#_x0000_t202" style="position:absolute;margin-left:-18.75pt;margin-top:19.35pt;width:262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dx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">
                <v:textbox style="mso-fit-shape-to-text:t">
                  <w:txbxContent>
                    <w:p w14:paraId="29EDC58F" w14:textId="4B03A575" w:rsidR="00492EC7" w:rsidRPr="00492EC7" w:rsidRDefault="00492EC7" w:rsidP="00492E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Reflexes are automatic and rapid and are important for protection. They do not involve the conscious part of the brain.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EB68F" w14:textId="44A566AD" w:rsidR="00F67C67" w:rsidRPr="00F67C67" w:rsidRDefault="00F67C67" w:rsidP="00F67C67"/>
    <w:p w14:paraId="46F11798" w14:textId="77777777" w:rsidR="00C1126F" w:rsidRPr="00F67C67" w:rsidRDefault="00C1126F" w:rsidP="00F67C67"/>
    <w:sectPr w:rsidR="00C1126F" w:rsidRPr="00F67C67" w:rsidSect="00DB1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5B5B"/>
    <w:multiLevelType w:val="hybridMultilevel"/>
    <w:tmpl w:val="65D4E2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7647"/>
    <w:multiLevelType w:val="hybridMultilevel"/>
    <w:tmpl w:val="459E3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E45BB"/>
    <w:rsid w:val="00124A05"/>
    <w:rsid w:val="003F1A0B"/>
    <w:rsid w:val="00492EC7"/>
    <w:rsid w:val="00664A6F"/>
    <w:rsid w:val="00785F03"/>
    <w:rsid w:val="0086538D"/>
    <w:rsid w:val="00C1126F"/>
    <w:rsid w:val="00D950E3"/>
    <w:rsid w:val="00DB10EC"/>
    <w:rsid w:val="00F6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U5tLqssHaAhXQERQKHbV5DxIQjRx6BAgAEAU&amp;url=https://www.quora.com/How-does-the-liver-regulate-blood-sugar-level&amp;psig=AOvVaw3ic04zCECSsYv0VeJpKzbS&amp;ust=152405748662010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6" ma:contentTypeDescription="Create a new document." ma:contentTypeScope="" ma:versionID="d07851483957e07fe4a45edd8c8c2658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a760e26ff0089d96ef8bce6b70347e95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8E8B31-F654-4558-90AE-8C111094CC13}"/>
</file>

<file path=customXml/itemProps2.xml><?xml version="1.0" encoding="utf-8"?>
<ds:datastoreItem xmlns:ds="http://schemas.openxmlformats.org/officeDocument/2006/customXml" ds:itemID="{D4F2F498-6220-4F48-A026-A758B7A4ADF1}"/>
</file>

<file path=customXml/itemProps3.xml><?xml version="1.0" encoding="utf-8"?>
<ds:datastoreItem xmlns:ds="http://schemas.openxmlformats.org/officeDocument/2006/customXml" ds:itemID="{96623870-254B-436F-8073-4E2106E758C0}"/>
</file>

<file path=docProps/app.xml><?xml version="1.0" encoding="utf-8"?>
<Properties xmlns="http://schemas.openxmlformats.org/officeDocument/2006/extended-properties" xmlns:vt="http://schemas.openxmlformats.org/officeDocument/2006/docPropsVTypes">
  <Template>D12E3649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E Foottit</cp:lastModifiedBy>
  <cp:revision>3</cp:revision>
  <cp:lastPrinted>2018-04-23T09:52:00Z</cp:lastPrinted>
  <dcterms:created xsi:type="dcterms:W3CDTF">2018-04-17T13:39:00Z</dcterms:created>
  <dcterms:modified xsi:type="dcterms:W3CDTF">2018-04-23T09:52:00Z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