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28" w14:textId="1D4111B2" w:rsidR="0086538D" w:rsidRPr="00F521BA" w:rsidRDefault="00BF5EF2">
      <w:pPr>
        <w:rPr>
          <w:u w:val="single"/>
        </w:rPr>
      </w:pPr>
      <w:bookmarkStart w:id="0" w:name="_GoBack"/>
      <w:bookmarkEnd w:id="0"/>
      <w:r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09CB951" wp14:editId="4080D50D">
                <wp:simplePos x="0" y="0"/>
                <wp:positionH relativeFrom="margin">
                  <wp:posOffset>6976745</wp:posOffset>
                </wp:positionH>
                <wp:positionV relativeFrom="paragraph">
                  <wp:posOffset>2183780</wp:posOffset>
                </wp:positionV>
                <wp:extent cx="3166110" cy="866775"/>
                <wp:effectExtent l="0" t="0" r="15240" b="2857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5D29" w14:textId="15B2BEEF" w:rsidR="00AC340F" w:rsidRPr="004F7E32" w:rsidRDefault="00AC340F" w:rsidP="001D602F">
                            <w:pPr>
                              <w:jc w:val="center"/>
                            </w:pPr>
                            <w:r w:rsidRPr="004F7E32">
                              <w:t xml:space="preserve">Some microorganisms (e.g. Bacteria) are known as </w:t>
                            </w:r>
                            <w:r w:rsidRPr="004F7E32">
                              <w:rPr>
                                <w:b/>
                                <w:u w:val="single"/>
                              </w:rPr>
                              <w:t>extremophiles</w:t>
                            </w:r>
                            <w:r w:rsidRPr="004F7E32">
                              <w:t xml:space="preserve"> – They’re adapted to live in EXTREME conditions. E.g. High temperatures (hot volcanic vents)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B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35pt;margin-top:171.95pt;width:249.3pt;height:6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">
                <v:textbox>
                  <w:txbxContent>
                    <w:p w14:paraId="35275D29" w14:textId="15B2BEEF" w:rsidR="00AC340F" w:rsidRPr="004F7E32" w:rsidRDefault="00AC340F" w:rsidP="001D602F">
                      <w:pPr>
                        <w:jc w:val="center"/>
                      </w:pPr>
                      <w:r w:rsidRPr="004F7E32">
                        <w:t xml:space="preserve">Some microorganisms (e.g. Bacteria) are known as </w:t>
                      </w:r>
                      <w:r w:rsidRPr="004F7E32">
                        <w:rPr>
                          <w:b/>
                          <w:u w:val="single"/>
                        </w:rPr>
                        <w:t>extremophiles</w:t>
                      </w:r>
                      <w:r w:rsidRPr="004F7E32">
                        <w:t xml:space="preserve"> – They’re adapted to live in EXTREME conditions. E.g. High temperatures (hot volcanic vents)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86A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090CE4" wp14:editId="1438CFB1">
                <wp:simplePos x="0" y="0"/>
                <wp:positionH relativeFrom="column">
                  <wp:posOffset>7054052</wp:posOffset>
                </wp:positionH>
                <wp:positionV relativeFrom="paragraph">
                  <wp:posOffset>6433909</wp:posOffset>
                </wp:positionV>
                <wp:extent cx="3058795" cy="459768"/>
                <wp:effectExtent l="0" t="0" r="2730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45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B6ED2" w14:textId="5E0A52E9" w:rsidR="00AC340F" w:rsidRDefault="00AC340F">
                            <w:r>
                              <w:t>HINT: Pyramids of biomass are always pyramid in shape (big to small).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0CE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5.45pt;margin-top:506.6pt;width:240.85pt;height:3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" fillcolor="white [3201]" strokeweight=".5pt">
                <v:textbox>
                  <w:txbxContent>
                    <w:p w14:paraId="260B6ED2" w14:textId="5E0A52E9" w:rsidR="00AC340F" w:rsidRDefault="00AC340F">
                      <w:r>
                        <w:t>HINT: Pyramids of biomass are always pyramid in shape (big to small).</w:t>
                      </w:r>
                    </w:p>
                  </w:txbxContent>
                </v:textbox>
              </v:shape>
            </w:pict>
          </mc:Fallback>
        </mc:AlternateContent>
      </w:r>
      <w:r w:rsidR="001F086A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E946AF0" wp14:editId="1EE265E7">
                <wp:simplePos x="0" y="0"/>
                <wp:positionH relativeFrom="page">
                  <wp:posOffset>7442200</wp:posOffset>
                </wp:positionH>
                <wp:positionV relativeFrom="paragraph">
                  <wp:posOffset>3582670</wp:posOffset>
                </wp:positionV>
                <wp:extent cx="3181350" cy="3382645"/>
                <wp:effectExtent l="0" t="0" r="19050" b="2730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6E6F" w14:textId="663BF56B" w:rsidR="00AC340F" w:rsidRDefault="00AC34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9CAFF4" wp14:editId="62300EAA">
                                  <wp:extent cx="1590675" cy="1207896"/>
                                  <wp:effectExtent l="0" t="0" r="0" b="0"/>
                                  <wp:docPr id="30" name="Picture 30" descr="Image result for Loss of energy in food cha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oss of energy in food cha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983" cy="123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42F878" wp14:editId="296A6575">
                                  <wp:extent cx="1508784" cy="14097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910" cy="1435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6AF0" id="Text Box 2" o:spid="_x0000_s1027" type="#_x0000_t202" style="position:absolute;margin-left:586pt;margin-top:282.1pt;width:250.5pt;height:266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">
                <v:textbox>
                  <w:txbxContent>
                    <w:p w14:paraId="4CB06E6F" w14:textId="663BF56B" w:rsidR="00AC340F" w:rsidRDefault="00AC34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9CAFF4" wp14:editId="62300EAA">
                            <wp:extent cx="1590675" cy="1207896"/>
                            <wp:effectExtent l="0" t="0" r="0" b="0"/>
                            <wp:docPr id="30" name="Picture 30" descr="Image result for Loss of energy in food cha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oss of energy in food cha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983" cy="1230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42F878" wp14:editId="296A6575">
                            <wp:extent cx="1508784" cy="14097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910" cy="1435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7DAA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E9B6DC0" wp14:editId="6E1B0480">
                <wp:simplePos x="0" y="0"/>
                <wp:positionH relativeFrom="page">
                  <wp:posOffset>118745</wp:posOffset>
                </wp:positionH>
                <wp:positionV relativeFrom="paragraph">
                  <wp:posOffset>4940935</wp:posOffset>
                </wp:positionV>
                <wp:extent cx="3192145" cy="2038350"/>
                <wp:effectExtent l="0" t="0" r="27305" b="1905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60ED" w14:textId="7E8157CC" w:rsidR="00AC340F" w:rsidRPr="000308A8" w:rsidRDefault="00AC340F" w:rsidP="000308A8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227EB" wp14:editId="17B421CA">
                                  <wp:extent cx="3038475" cy="1840552"/>
                                  <wp:effectExtent l="0" t="0" r="0" b="762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709" cy="1883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D28A9" w14:textId="77777777" w:rsidR="00AC340F" w:rsidRPr="000308A8" w:rsidRDefault="00AC340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6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389.05pt;width:251.35pt;height:160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QKgIAAE8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">
                <v:textbox>
                  <w:txbxContent>
                    <w:p w14:paraId="487060ED" w14:textId="7E8157CC" w:rsidR="00AC340F" w:rsidRPr="000308A8" w:rsidRDefault="00AC340F" w:rsidP="000308A8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1227EB" wp14:editId="17B421CA">
                            <wp:extent cx="3038475" cy="1840552"/>
                            <wp:effectExtent l="0" t="0" r="0" b="762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709" cy="1883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D28A9" w14:textId="77777777" w:rsidR="00AC340F" w:rsidRPr="000308A8" w:rsidRDefault="00AC340F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7DAA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03EA48" wp14:editId="3D6DCBD5">
                <wp:simplePos x="0" y="0"/>
                <wp:positionH relativeFrom="page">
                  <wp:posOffset>248920</wp:posOffset>
                </wp:positionH>
                <wp:positionV relativeFrom="paragraph">
                  <wp:posOffset>2332990</wp:posOffset>
                </wp:positionV>
                <wp:extent cx="3052445" cy="2607310"/>
                <wp:effectExtent l="0" t="0" r="14605" b="215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5E88" w14:textId="77777777" w:rsidR="00AC340F" w:rsidRPr="004F7E32" w:rsidRDefault="00AC340F" w:rsidP="00DF679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A typical quadrat is 1 m × 1 m, or 1 m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. Its area might be small compared to the area of a field.</w:t>
                            </w:r>
                          </w:p>
                          <w:p w14:paraId="6EBA3E07" w14:textId="4D66A373" w:rsidR="00AC340F" w:rsidRPr="004F7E32" w:rsidRDefault="00AC340F" w:rsidP="00DF679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For example, there are 4 dandelion plants inside a 1 m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 quadrat. The whole field is 50 m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 in area, the estimated population size of dandelions in the field would be:</w:t>
                            </w:r>
                          </w:p>
                          <w:p w14:paraId="79EA7C57" w14:textId="77777777" w:rsidR="00AC340F" w:rsidRPr="004F7E32" w:rsidRDefault="00AC340F" w:rsidP="00DF679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4 × 50 = 200</w:t>
                            </w:r>
                          </w:p>
                          <w:p w14:paraId="33B101BA" w14:textId="77777777" w:rsidR="00AC340F" w:rsidRPr="004F7E32" w:rsidRDefault="00AC340F" w:rsidP="00DF679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19"/>
                                <w:lang w:eastAsia="en-GB"/>
                              </w:rPr>
                              <w:t>When using a quadrat:</w:t>
                            </w:r>
                          </w:p>
                          <w:p w14:paraId="289C1A9B" w14:textId="47027DA0" w:rsidR="00AC340F" w:rsidRPr="004F7E32" w:rsidRDefault="00AC340F" w:rsidP="00DF679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It should be placed 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randomly 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so that a representative sample is taken</w:t>
                            </w:r>
                          </w:p>
                          <w:p w14:paraId="07B58494" w14:textId="77777777" w:rsidR="00AC340F" w:rsidRPr="004F7E32" w:rsidRDefault="00AC340F" w:rsidP="00DF679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The 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validity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 and 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reproductibility</w:t>
                            </w:r>
                            <w:r w:rsidRPr="004F7E32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 of the results increases as the results from more quadrats are analysed</w:t>
                            </w:r>
                          </w:p>
                          <w:p w14:paraId="6B412315" w14:textId="77777777" w:rsidR="00AC340F" w:rsidRDefault="00AC3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EA48" id="_x0000_s1027" type="#_x0000_t202" style="position:absolute;margin-left:19.6pt;margin-top:183.7pt;width:240.35pt;height:205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">
                <v:textbox>
                  <w:txbxContent>
                    <w:p w14:paraId="1D5F5E88" w14:textId="77777777" w:rsidR="00AC340F" w:rsidRPr="004F7E32" w:rsidRDefault="00AC340F" w:rsidP="00DF679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A typical quadrat is 1 m × 1 m, or 1 m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16"/>
                          <w:szCs w:val="16"/>
                          <w:vertAlign w:val="superscript"/>
                          <w:lang w:eastAsia="en-GB"/>
                        </w:rPr>
                        <w:t>2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. Its area might be small compared to the area of a field.</w:t>
                      </w:r>
                    </w:p>
                    <w:p w14:paraId="6EBA3E07" w14:textId="4D66A373" w:rsidR="00AC340F" w:rsidRPr="004F7E32" w:rsidRDefault="00AC340F" w:rsidP="00DF679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For example, there are 4 dandelion plants inside a 1 m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16"/>
                          <w:szCs w:val="16"/>
                          <w:vertAlign w:val="superscript"/>
                          <w:lang w:eastAsia="en-GB"/>
                        </w:rPr>
                        <w:t>2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 quadrat. The whole field is 50 m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16"/>
                          <w:szCs w:val="16"/>
                          <w:vertAlign w:val="superscript"/>
                          <w:lang w:eastAsia="en-GB"/>
                        </w:rPr>
                        <w:t>2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 in area, the estimated population size of dandelions in the field would be:</w:t>
                      </w:r>
                    </w:p>
                    <w:p w14:paraId="79EA7C57" w14:textId="77777777" w:rsidR="00AC340F" w:rsidRPr="004F7E32" w:rsidRDefault="00AC340F" w:rsidP="00DF679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4 × 50 = 200</w:t>
                      </w:r>
                    </w:p>
                    <w:p w14:paraId="33B101BA" w14:textId="77777777" w:rsidR="00AC340F" w:rsidRPr="004F7E32" w:rsidRDefault="00AC340F" w:rsidP="00DF679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19"/>
                          <w:lang w:eastAsia="en-GB"/>
                        </w:rPr>
                        <w:t>When using a quadrat:</w:t>
                      </w:r>
                    </w:p>
                    <w:p w14:paraId="289C1A9B" w14:textId="47027DA0" w:rsidR="00AC340F" w:rsidRPr="004F7E32" w:rsidRDefault="00AC340F" w:rsidP="00DF679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  <w:t>It should be placed </w:t>
                      </w:r>
                      <w:r w:rsidRPr="004F7E32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0"/>
                          <w:lang w:eastAsia="en-GB"/>
                        </w:rPr>
                        <w:t>randomly 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  <w:t>so that a representative sample is taken</w:t>
                      </w:r>
                    </w:p>
                    <w:p w14:paraId="07B58494" w14:textId="77777777" w:rsidR="00AC340F" w:rsidRPr="004F7E32" w:rsidRDefault="00AC340F" w:rsidP="00DF679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  <w:t>The </w:t>
                      </w:r>
                      <w:r w:rsidRPr="004F7E32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0"/>
                          <w:lang w:eastAsia="en-GB"/>
                        </w:rPr>
                        <w:t>validity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  <w:t> and </w:t>
                      </w:r>
                      <w:r w:rsidRPr="004F7E32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0"/>
                          <w:lang w:eastAsia="en-GB"/>
                        </w:rPr>
                        <w:t>reproductibility</w:t>
                      </w:r>
                      <w:r w:rsidRPr="004F7E32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  <w:lang w:eastAsia="en-GB"/>
                        </w:rPr>
                        <w:t> of the results increases as the results from more quadrats are analysed</w:t>
                      </w:r>
                    </w:p>
                    <w:p w14:paraId="6B412315" w14:textId="77777777" w:rsidR="00AC340F" w:rsidRDefault="00AC340F"/>
                  </w:txbxContent>
                </v:textbox>
                <w10:wrap type="square" anchorx="page"/>
              </v:shape>
            </w:pict>
          </mc:Fallback>
        </mc:AlternateContent>
      </w:r>
      <w:r w:rsidR="00307DAA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7FCE168" wp14:editId="0A94E6B6">
                <wp:simplePos x="0" y="0"/>
                <wp:positionH relativeFrom="page">
                  <wp:posOffset>7445375</wp:posOffset>
                </wp:positionH>
                <wp:positionV relativeFrom="paragraph">
                  <wp:posOffset>302260</wp:posOffset>
                </wp:positionV>
                <wp:extent cx="3070225" cy="1849755"/>
                <wp:effectExtent l="0" t="0" r="15875" b="1714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961D" w14:textId="3C5F82C0" w:rsidR="00AC340F" w:rsidRPr="008A0276" w:rsidRDefault="00AC340F" w:rsidP="002F2291">
                            <w:pPr>
                              <w:jc w:val="center"/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</w:pPr>
                            <w:r w:rsidRP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Adaptations could be </w:t>
                            </w:r>
                            <w:r w:rsidRPr="008A0276">
                              <w:rPr>
                                <w:b/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>structural</w:t>
                            </w:r>
                            <w:r w:rsidRP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 (features of an organism’s body structure such as colour/shape), </w:t>
                            </w:r>
                            <w:r w:rsidRPr="008A0276">
                              <w:rPr>
                                <w:b/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>functional</w:t>
                            </w:r>
                            <w:r w:rsid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 (h</w:t>
                            </w:r>
                            <w:r w:rsidRP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>appen inside the organism’s body</w:t>
                            </w:r>
                            <w:r w:rsid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 - poison</w:t>
                            </w:r>
                            <w:r w:rsidRP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) or </w:t>
                            </w:r>
                            <w:r w:rsidRPr="008A0276">
                              <w:rPr>
                                <w:b/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>behavioural</w:t>
                            </w:r>
                            <w:r w:rsid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 (t</w:t>
                            </w:r>
                            <w:r w:rsidRPr="008A0276">
                              <w:rPr>
                                <w:color w:val="333333"/>
                                <w:sz w:val="28"/>
                                <w:szCs w:val="17"/>
                                <w:shd w:val="clear" w:color="auto" w:fill="FFFFFF"/>
                              </w:rPr>
                              <w:t xml:space="preserve">he way they behave, such as migration). </w:t>
                            </w:r>
                          </w:p>
                          <w:p w14:paraId="163E0E73" w14:textId="77777777" w:rsidR="00AC340F" w:rsidRP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14:paraId="7B72CCF7" w14:textId="7E2E2998" w:rsidR="00AC340F" w:rsidRP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14:paraId="4BFEB4D0" w14:textId="056B6E80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057ADD4D" w14:textId="55887A4F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0E4BA326" w14:textId="77777777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BE56C27" w14:textId="77777777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3219466" w14:textId="77777777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05B3101D" w14:textId="77777777" w:rsidR="00AC340F" w:rsidRDefault="00AC340F" w:rsidP="00797511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E168" id="_x0000_s1030" type="#_x0000_t202" style="position:absolute;margin-left:586.25pt;margin-top:23.8pt;width:241.75pt;height:145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YPJwIAAE4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">
                <v:textbox>
                  <w:txbxContent>
                    <w:p w14:paraId="4931961D" w14:textId="3C5F82C0" w:rsidR="00AC340F" w:rsidRPr="008A0276" w:rsidRDefault="00AC340F" w:rsidP="002F2291">
                      <w:pPr>
                        <w:jc w:val="center"/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</w:pPr>
                      <w:r w:rsidRP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Adaptations could be </w:t>
                      </w:r>
                      <w:r w:rsidRPr="008A0276">
                        <w:rPr>
                          <w:b/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>structural</w:t>
                      </w:r>
                      <w:r w:rsidRP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 (features of an organism’s body structure such as colour/shape), </w:t>
                      </w:r>
                      <w:r w:rsidRPr="008A0276">
                        <w:rPr>
                          <w:b/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>functional</w:t>
                      </w:r>
                      <w:r w:rsid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 (h</w:t>
                      </w:r>
                      <w:r w:rsidRP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>appen inside the organism’s body</w:t>
                      </w:r>
                      <w:r w:rsid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 - poison</w:t>
                      </w:r>
                      <w:r w:rsidRP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) or </w:t>
                      </w:r>
                      <w:r w:rsidRPr="008A0276">
                        <w:rPr>
                          <w:b/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>behavioural</w:t>
                      </w:r>
                      <w:r w:rsid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 (t</w:t>
                      </w:r>
                      <w:r w:rsidRPr="008A0276">
                        <w:rPr>
                          <w:color w:val="333333"/>
                          <w:sz w:val="28"/>
                          <w:szCs w:val="17"/>
                          <w:shd w:val="clear" w:color="auto" w:fill="FFFFFF"/>
                        </w:rPr>
                        <w:t xml:space="preserve">he way they behave, such as migration). </w:t>
                      </w:r>
                    </w:p>
                    <w:p w14:paraId="163E0E73" w14:textId="77777777" w:rsidR="00AC340F" w:rsidRP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</w:pPr>
                    </w:p>
                    <w:p w14:paraId="7B72CCF7" w14:textId="7E2E2998" w:rsidR="00AC340F" w:rsidRP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</w:pPr>
                    </w:p>
                    <w:p w14:paraId="4BFEB4D0" w14:textId="056B6E80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  <w:p w14:paraId="057ADD4D" w14:textId="55887A4F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  <w:p w14:paraId="0E4BA326" w14:textId="77777777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  <w:p w14:paraId="5BE56C27" w14:textId="77777777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  <w:p w14:paraId="53219466" w14:textId="77777777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  <w:p w14:paraId="05B3101D" w14:textId="77777777" w:rsidR="00AC340F" w:rsidRDefault="00AC340F" w:rsidP="00797511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7DAA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6C53E9" wp14:editId="5D3B35FF">
                <wp:simplePos x="0" y="0"/>
                <wp:positionH relativeFrom="column">
                  <wp:posOffset>8677275</wp:posOffset>
                </wp:positionH>
                <wp:positionV relativeFrom="paragraph">
                  <wp:posOffset>3621603</wp:posOffset>
                </wp:positionV>
                <wp:extent cx="1476375" cy="2600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65D1F" w14:textId="6236C060" w:rsidR="00AC340F" w:rsidRPr="000373AC" w:rsidRDefault="00AC340F" w:rsidP="000373AC">
                            <w:pPr>
                              <w:rPr>
                                <w:sz w:val="20"/>
                              </w:rPr>
                            </w:pPr>
                            <w:r w:rsidRPr="000373AC">
                              <w:rPr>
                                <w:sz w:val="20"/>
                              </w:rPr>
                              <w:t>Only about 10% of biomass from each trophic level is transferred to the le</w:t>
                            </w:r>
                            <w:r>
                              <w:rPr>
                                <w:sz w:val="20"/>
                              </w:rPr>
                              <w:t>vel above it. LOSSES are due to:</w:t>
                            </w:r>
                          </w:p>
                          <w:p w14:paraId="0DE6177A" w14:textId="55867E36" w:rsidR="00AC340F" w:rsidRDefault="00AC340F" w:rsidP="000373AC">
                            <w:pPr>
                              <w:rPr>
                                <w:sz w:val="20"/>
                              </w:rPr>
                            </w:pPr>
                            <w:r w:rsidRPr="000373AC">
                              <w:rPr>
                                <w:sz w:val="20"/>
                              </w:rPr>
                              <w:t>- Not all the ingested (eaten) material is absorbed. Some is egested as faeces.</w:t>
                            </w:r>
                          </w:p>
                          <w:p w14:paraId="23A4AE78" w14:textId="6F7E867F" w:rsidR="00AC340F" w:rsidRPr="000373AC" w:rsidRDefault="00AC340F" w:rsidP="000373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Some absorbed material is lost as waste, such as carbon dioxide and water in respiration.</w:t>
                            </w:r>
                          </w:p>
                          <w:p w14:paraId="372A2638" w14:textId="2DAC5AB6" w:rsidR="00AC340F" w:rsidRDefault="00AC340F" w:rsidP="0032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53E9" id="Text Box 17" o:spid="_x0000_s1031" type="#_x0000_t202" style="position:absolute;margin-left:683.25pt;margin-top:285.15pt;width:116.25pt;height:20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" fillcolor="window" strokeweight=".5pt">
                <v:textbox>
                  <w:txbxContent>
                    <w:p w14:paraId="7BD65D1F" w14:textId="6236C060" w:rsidR="00AC340F" w:rsidRPr="000373AC" w:rsidRDefault="00AC340F" w:rsidP="000373AC">
                      <w:pPr>
                        <w:rPr>
                          <w:sz w:val="20"/>
                        </w:rPr>
                      </w:pPr>
                      <w:r w:rsidRPr="000373AC">
                        <w:rPr>
                          <w:sz w:val="20"/>
                        </w:rPr>
                        <w:t>Only about 10% of biomass from each trophic level is transferred to the le</w:t>
                      </w:r>
                      <w:r>
                        <w:rPr>
                          <w:sz w:val="20"/>
                        </w:rPr>
                        <w:t>vel above it. LOSSES are due to:</w:t>
                      </w:r>
                    </w:p>
                    <w:p w14:paraId="0DE6177A" w14:textId="55867E36" w:rsidR="00AC340F" w:rsidRDefault="00AC340F" w:rsidP="000373AC">
                      <w:pPr>
                        <w:rPr>
                          <w:sz w:val="20"/>
                        </w:rPr>
                      </w:pPr>
                      <w:r w:rsidRPr="000373AC">
                        <w:rPr>
                          <w:sz w:val="20"/>
                        </w:rPr>
                        <w:t>- Not all the ingested (eaten) material is absorbed. Some is egested as faeces.</w:t>
                      </w:r>
                    </w:p>
                    <w:p w14:paraId="23A4AE78" w14:textId="6F7E867F" w:rsidR="00AC340F" w:rsidRPr="000373AC" w:rsidRDefault="00AC340F" w:rsidP="000373A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Some absorbed material is lost as waste, such as carbon dioxide and water in respiration.</w:t>
                      </w:r>
                    </w:p>
                    <w:p w14:paraId="372A2638" w14:textId="2DAC5AB6" w:rsidR="00AC340F" w:rsidRDefault="00AC340F" w:rsidP="0032369A"/>
                  </w:txbxContent>
                </v:textbox>
              </v:shape>
            </w:pict>
          </mc:Fallback>
        </mc:AlternateContent>
      </w:r>
      <w:r w:rsidR="00307DAA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252222" wp14:editId="79F285AC">
                <wp:simplePos x="0" y="0"/>
                <wp:positionH relativeFrom="page">
                  <wp:posOffset>7543041</wp:posOffset>
                </wp:positionH>
                <wp:positionV relativeFrom="paragraph">
                  <wp:posOffset>3088689</wp:posOffset>
                </wp:positionV>
                <wp:extent cx="3096895" cy="414670"/>
                <wp:effectExtent l="19050" t="19050" r="27305" b="23495"/>
                <wp:wrapNone/>
                <wp:docPr id="25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146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F208" w14:textId="59E0DCBC" w:rsidR="00AC340F" w:rsidRPr="00F521BA" w:rsidRDefault="00AC340F" w:rsidP="004D0E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Trophic levels (BIO only)</w:t>
                            </w:r>
                            <w:r w:rsidRPr="00F521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52222" id="Rectangle: Rounded Corners 7" o:spid="_x0000_s1033" style="position:absolute;margin-left:593.95pt;margin-top:243.2pt;width:243.85pt;height:32.6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" fillcolor="white [3201]" strokecolor="black [3213]" strokeweight="3pt">
                <v:stroke joinstyle="miter"/>
                <v:textbox>
                  <w:txbxContent>
                    <w:p w14:paraId="7901F208" w14:textId="59E0DCBC" w:rsidR="00AC340F" w:rsidRPr="00F521BA" w:rsidRDefault="00AC340F" w:rsidP="004D0E1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Trophic levels (BIO only)</w:t>
                      </w:r>
                      <w:r w:rsidRPr="00F521B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F7E32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EBAC1" wp14:editId="29BE1307">
                <wp:simplePos x="0" y="0"/>
                <wp:positionH relativeFrom="page">
                  <wp:posOffset>1810828</wp:posOffset>
                </wp:positionH>
                <wp:positionV relativeFrom="paragraph">
                  <wp:posOffset>3625362</wp:posOffset>
                </wp:positionV>
                <wp:extent cx="1364069" cy="393405"/>
                <wp:effectExtent l="19050" t="19050" r="26670" b="26035"/>
                <wp:wrapNone/>
                <wp:docPr id="20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69" cy="3934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7C0C" w14:textId="6A789F24" w:rsidR="00AC340F" w:rsidRPr="00DF614C" w:rsidRDefault="00AC340F" w:rsidP="00AF61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14C">
                              <w:rPr>
                                <w:b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Quadrat sampling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EBAC1" id="Rectangle: Rounded Corners 6" o:spid="_x0000_s1034" style="position:absolute;margin-left:142.6pt;margin-top:285.45pt;width:107.4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" fillcolor="white [3201]" strokecolor="#002060" strokeweight="3pt">
                <v:stroke joinstyle="miter"/>
                <v:textbox>
                  <w:txbxContent>
                    <w:p w14:paraId="73277C0C" w14:textId="6A789F24" w:rsidR="00AC340F" w:rsidRPr="00DF614C" w:rsidRDefault="00AC340F" w:rsidP="00AF616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14C">
                        <w:rPr>
                          <w:b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Quadrat sampling -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7415" w:rsidRPr="002974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EE1762" wp14:editId="422E04A4">
                <wp:simplePos x="0" y="0"/>
                <wp:positionH relativeFrom="page">
                  <wp:posOffset>6103088</wp:posOffset>
                </wp:positionH>
                <wp:positionV relativeFrom="paragraph">
                  <wp:posOffset>4593266</wp:posOffset>
                </wp:positionV>
                <wp:extent cx="988828" cy="340242"/>
                <wp:effectExtent l="19050" t="19050" r="20955" b="22225"/>
                <wp:wrapNone/>
                <wp:docPr id="228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3402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20ABA" w14:textId="69498325" w:rsidR="00297415" w:rsidRPr="00297415" w:rsidRDefault="00297415" w:rsidP="002974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415">
                              <w:rPr>
                                <w:b/>
                                <w:color w:val="000000" w:themeColor="text1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E1762" id="_x0000_s1031" style="position:absolute;margin-left:480.55pt;margin-top:361.65pt;width:77.85pt;height:26.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" fillcolor="window" strokecolor="#002060" strokeweight="3pt">
                <v:stroke joinstyle="miter"/>
                <v:textbox>
                  <w:txbxContent>
                    <w:p w14:paraId="25F20ABA" w14:textId="69498325" w:rsidR="00297415" w:rsidRPr="00297415" w:rsidRDefault="00297415" w:rsidP="00297415">
                      <w:pPr>
                        <w:jc w:val="center"/>
                        <w:rPr>
                          <w:b/>
                          <w:color w:val="000000" w:themeColor="text1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415">
                        <w:rPr>
                          <w:b/>
                          <w:color w:val="000000" w:themeColor="text1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Biodiversity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340F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50EE73" wp14:editId="5BA96B30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095750" cy="653415"/>
                <wp:effectExtent l="19050" t="19050" r="19050" b="13335"/>
                <wp:wrapNone/>
                <wp:docPr id="24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534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E251" w14:textId="041DC742" w:rsidR="00AC340F" w:rsidRPr="00467BE6" w:rsidRDefault="00AC340F" w:rsidP="00EE5E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21BA">
                              <w:rPr>
                                <w:b/>
                                <w:sz w:val="32"/>
                                <w:szCs w:val="36"/>
                              </w:rPr>
                              <w:t>Recycling materials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9D71FD">
                              <w:rPr>
                                <w:sz w:val="17"/>
                                <w:szCs w:val="17"/>
                              </w:rPr>
                              <w:t>Decomposers play a very important role here by returning carbon to the atmosphere as carbon dioxide and mineral ions to the soil.</w:t>
                            </w:r>
                            <w:r>
                              <w:rPr>
                                <w:sz w:val="1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EE73" id="Rectangle: Rounded Corners 7" o:spid="_x0000_s1029" style="position:absolute;margin-left:0;margin-top:10.5pt;width:322.5pt;height:51.4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" fillcolor="white [3201]" strokecolor="black [3213]" strokeweight="3pt">
                <v:stroke joinstyle="miter"/>
                <v:textbox>
                  <w:txbxContent>
                    <w:p w14:paraId="3948E251" w14:textId="041DC742" w:rsidR="00AC340F" w:rsidRPr="00467BE6" w:rsidRDefault="00AC340F" w:rsidP="00EE5E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521BA">
                        <w:rPr>
                          <w:b/>
                          <w:sz w:val="32"/>
                          <w:szCs w:val="36"/>
                        </w:rPr>
                        <w:t>Recycling materials</w:t>
                      </w:r>
                      <w:r>
                        <w:rPr>
                          <w:sz w:val="36"/>
                          <w:szCs w:val="36"/>
                        </w:rPr>
                        <w:t xml:space="preserve">- </w:t>
                      </w:r>
                      <w:r w:rsidRPr="009D71FD">
                        <w:rPr>
                          <w:sz w:val="17"/>
                          <w:szCs w:val="17"/>
                        </w:rPr>
                        <w:t>Decomposers play a very important role here by returning carbon to the atmosphere as carbon dioxide and mineral ions to the soil.</w:t>
                      </w:r>
                      <w:r>
                        <w:rPr>
                          <w:sz w:val="1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4DCD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BC620B" wp14:editId="6F033E3E">
                <wp:simplePos x="0" y="0"/>
                <wp:positionH relativeFrom="page">
                  <wp:posOffset>3282817</wp:posOffset>
                </wp:positionH>
                <wp:positionV relativeFrom="paragraph">
                  <wp:posOffset>5996955</wp:posOffset>
                </wp:positionV>
                <wp:extent cx="882502" cy="340242"/>
                <wp:effectExtent l="19050" t="19050" r="13335" b="22225"/>
                <wp:wrapNone/>
                <wp:docPr id="22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402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EE1DB" w14:textId="23DAEEEC" w:rsidR="00AC340F" w:rsidRPr="00DF614C" w:rsidRDefault="00AC340F" w:rsidP="00744D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chains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C620B" id="_x0000_s1030" style="position:absolute;margin-left:258.5pt;margin-top:472.2pt;width:69.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" fillcolor="window" strokecolor="#002060" strokeweight="3pt">
                <v:stroke joinstyle="miter"/>
                <v:textbox>
                  <w:txbxContent>
                    <w:p w14:paraId="4BCEE1DB" w14:textId="23DAEEEC" w:rsidR="00AC340F" w:rsidRPr="00DF614C" w:rsidRDefault="00AC340F" w:rsidP="00744DC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chains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44DCD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4D6727D" wp14:editId="0B158C41">
                <wp:simplePos x="0" y="0"/>
                <wp:positionH relativeFrom="margin">
                  <wp:posOffset>5347970</wp:posOffset>
                </wp:positionH>
                <wp:positionV relativeFrom="paragraph">
                  <wp:posOffset>4550410</wp:posOffset>
                </wp:positionV>
                <wp:extent cx="1605280" cy="2415540"/>
                <wp:effectExtent l="0" t="0" r="13970" b="2286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C0C2" w14:textId="77777777" w:rsidR="00AC340F" w:rsidRDefault="00AC340F" w:rsidP="00AC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MT" w:cs="ArialMT"/>
                                <w:sz w:val="18"/>
                              </w:rPr>
                            </w:pPr>
                          </w:p>
                          <w:p w14:paraId="01BA5859" w14:textId="77777777" w:rsidR="00AC340F" w:rsidRDefault="00AC340F" w:rsidP="00AC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MT" w:cs="ArialMT"/>
                                <w:sz w:val="18"/>
                              </w:rPr>
                            </w:pPr>
                          </w:p>
                          <w:p w14:paraId="64A07201" w14:textId="77777777" w:rsidR="00AC340F" w:rsidRDefault="00AC340F" w:rsidP="00AC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MT" w:cs="ArialMT"/>
                                <w:sz w:val="18"/>
                              </w:rPr>
                            </w:pPr>
                          </w:p>
                          <w:p w14:paraId="2A11D4D1" w14:textId="2AABA59E" w:rsidR="00AC340F" w:rsidRPr="004F7E32" w:rsidRDefault="007D757E" w:rsidP="004F7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ArialMT" w:cs="ArialMT"/>
                                <w:sz w:val="28"/>
                                <w:szCs w:val="19"/>
                              </w:rPr>
                            </w:pPr>
                            <w:r w:rsidRPr="004F7E32">
                              <w:rPr>
                                <w:rFonts w:eastAsia="ArialMT" w:cs="ArialMT"/>
                                <w:sz w:val="28"/>
                                <w:szCs w:val="19"/>
                              </w:rPr>
                              <w:t xml:space="preserve">Biodiversity </w:t>
                            </w:r>
                            <w:r w:rsidR="00AC340F" w:rsidRPr="004F7E32">
                              <w:rPr>
                                <w:rFonts w:eastAsia="ArialMT" w:cs="ArialMT"/>
                                <w:sz w:val="28"/>
                                <w:szCs w:val="19"/>
                              </w:rPr>
                              <w:t xml:space="preserve">is the variety of all the different species of organisms on earth, or within an </w:t>
                            </w:r>
                            <w:r w:rsidR="00297415" w:rsidRPr="004F7E32">
                              <w:rPr>
                                <w:rFonts w:eastAsia="ArialMT" w:cs="ArialMT"/>
                                <w:sz w:val="28"/>
                                <w:szCs w:val="19"/>
                              </w:rPr>
                              <w:t>ecosystem.</w:t>
                            </w:r>
                          </w:p>
                          <w:p w14:paraId="6F1BEDF2" w14:textId="1D8443F1" w:rsidR="00AC340F" w:rsidRPr="00297415" w:rsidRDefault="00AC340F" w:rsidP="00AC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MT" w:cs="ArialMT"/>
                                <w:sz w:val="18"/>
                                <w:szCs w:val="19"/>
                              </w:rPr>
                            </w:pPr>
                          </w:p>
                          <w:p w14:paraId="762F4519" w14:textId="391DF573" w:rsidR="00AC340F" w:rsidRPr="00297415" w:rsidRDefault="00AC340F" w:rsidP="00AC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MT" w:cs="ArialMT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727D" id="_x0000_s1034" type="#_x0000_t202" style="position:absolute;margin-left:421.1pt;margin-top:358.3pt;width:126.4pt;height:190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B8JwIAAE4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">
                <v:textbox>
                  <w:txbxContent>
                    <w:p w14:paraId="77E0C0C2" w14:textId="77777777" w:rsidR="00AC340F" w:rsidRDefault="00AC340F" w:rsidP="00AC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MT" w:cs="ArialMT"/>
                          <w:sz w:val="18"/>
                        </w:rPr>
                      </w:pPr>
                    </w:p>
                    <w:p w14:paraId="01BA5859" w14:textId="77777777" w:rsidR="00AC340F" w:rsidRDefault="00AC340F" w:rsidP="00AC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MT" w:cs="ArialMT"/>
                          <w:sz w:val="18"/>
                        </w:rPr>
                      </w:pPr>
                    </w:p>
                    <w:p w14:paraId="64A07201" w14:textId="77777777" w:rsidR="00AC340F" w:rsidRDefault="00AC340F" w:rsidP="00AC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MT" w:cs="ArialMT"/>
                          <w:sz w:val="18"/>
                        </w:rPr>
                      </w:pPr>
                    </w:p>
                    <w:p w14:paraId="2A11D4D1" w14:textId="2AABA59E" w:rsidR="00AC340F" w:rsidRPr="004F7E32" w:rsidRDefault="007D757E" w:rsidP="004F7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ArialMT" w:cs="ArialMT"/>
                          <w:sz w:val="28"/>
                          <w:szCs w:val="19"/>
                        </w:rPr>
                      </w:pPr>
                      <w:r w:rsidRPr="004F7E32">
                        <w:rPr>
                          <w:rFonts w:eastAsia="ArialMT" w:cs="ArialMT"/>
                          <w:sz w:val="28"/>
                          <w:szCs w:val="19"/>
                        </w:rPr>
                        <w:t xml:space="preserve">Biodiversity </w:t>
                      </w:r>
                      <w:r w:rsidR="00AC340F" w:rsidRPr="004F7E32">
                        <w:rPr>
                          <w:rFonts w:eastAsia="ArialMT" w:cs="ArialMT"/>
                          <w:sz w:val="28"/>
                          <w:szCs w:val="19"/>
                        </w:rPr>
                        <w:t xml:space="preserve">is the variety of all the different species of organisms on earth, or within an </w:t>
                      </w:r>
                      <w:r w:rsidR="00297415" w:rsidRPr="004F7E32">
                        <w:rPr>
                          <w:rFonts w:eastAsia="ArialMT" w:cs="ArialMT"/>
                          <w:sz w:val="28"/>
                          <w:szCs w:val="19"/>
                        </w:rPr>
                        <w:t>ecosystem.</w:t>
                      </w:r>
                    </w:p>
                    <w:p w14:paraId="6F1BEDF2" w14:textId="1D8443F1" w:rsidR="00AC340F" w:rsidRPr="00297415" w:rsidRDefault="00AC340F" w:rsidP="00AC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MT" w:cs="ArialMT"/>
                          <w:sz w:val="18"/>
                          <w:szCs w:val="19"/>
                        </w:rPr>
                      </w:pPr>
                    </w:p>
                    <w:p w14:paraId="762F4519" w14:textId="391DF573" w:rsidR="00AC340F" w:rsidRPr="00297415" w:rsidRDefault="00AC340F" w:rsidP="00AC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MT" w:cs="ArialMT"/>
                          <w:sz w:val="18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DCD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0788097" wp14:editId="554FFC83">
                <wp:simplePos x="0" y="0"/>
                <wp:positionH relativeFrom="margin">
                  <wp:posOffset>2934335</wp:posOffset>
                </wp:positionH>
                <wp:positionV relativeFrom="paragraph">
                  <wp:posOffset>6336665</wp:posOffset>
                </wp:positionV>
                <wp:extent cx="2306955" cy="6032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6796" w14:textId="4F6FA200" w:rsidR="00AC340F" w:rsidRPr="00932673" w:rsidRDefault="00AC340F" w:rsidP="009326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4DCD">
                              <w:rPr>
                                <w:sz w:val="16"/>
                              </w:rPr>
                              <w:t>All food chains begin with a producer that synthesises (makes) molecules – usually a plant that makes glucose</w:t>
                            </w:r>
                            <w:r w:rsidR="00B8433A">
                              <w:rPr>
                                <w:sz w:val="16"/>
                              </w:rPr>
                              <w:t xml:space="preserve"> in photosynthesis</w:t>
                            </w:r>
                            <w:r w:rsidRPr="00932673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8097" id="_x0000_s1033" type="#_x0000_t202" style="position:absolute;margin-left:231.05pt;margin-top:498.95pt;width:181.65pt;height:47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wMIw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" stroked="f">
                <v:textbox>
                  <w:txbxContent>
                    <w:p w14:paraId="49C76796" w14:textId="4F6FA200" w:rsidR="00AC340F" w:rsidRPr="00932673" w:rsidRDefault="00AC340F" w:rsidP="00932673">
                      <w:pPr>
                        <w:jc w:val="center"/>
                        <w:rPr>
                          <w:sz w:val="20"/>
                        </w:rPr>
                      </w:pPr>
                      <w:r w:rsidRPr="00744DCD">
                        <w:rPr>
                          <w:sz w:val="16"/>
                        </w:rPr>
                        <w:t>All food chains begin with a producer that synthesises (makes) molecules – usually a plant that makes glucose</w:t>
                      </w:r>
                      <w:r w:rsidR="00B8433A">
                        <w:rPr>
                          <w:sz w:val="16"/>
                        </w:rPr>
                        <w:t xml:space="preserve"> in photosynthesis</w:t>
                      </w:r>
                      <w:r w:rsidRPr="00932673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DCD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A7A659D" wp14:editId="2C9ED244">
                <wp:simplePos x="0" y="0"/>
                <wp:positionH relativeFrom="margin">
                  <wp:posOffset>2891790</wp:posOffset>
                </wp:positionH>
                <wp:positionV relativeFrom="paragraph">
                  <wp:posOffset>4550410</wp:posOffset>
                </wp:positionV>
                <wp:extent cx="2402840" cy="2440940"/>
                <wp:effectExtent l="0" t="0" r="16510" b="1651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163A" w14:textId="3BA14A1F" w:rsidR="00AC340F" w:rsidRDefault="00AC34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A562E6" wp14:editId="2B16011C">
                                  <wp:extent cx="2275646" cy="1733107"/>
                                  <wp:effectExtent l="0" t="0" r="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7101" cy="177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659D" id="_x0000_s1033" type="#_x0000_t202" style="position:absolute;margin-left:227.7pt;margin-top:358.3pt;width:189.2pt;height:192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">
                <v:textbox>
                  <w:txbxContent>
                    <w:p w14:paraId="4E01163A" w14:textId="3BA14A1F" w:rsidR="00AC340F" w:rsidRDefault="00AC34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A562E6" wp14:editId="2B16011C">
                            <wp:extent cx="2275646" cy="1733107"/>
                            <wp:effectExtent l="0" t="0" r="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7101" cy="177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6EF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3E019AB" wp14:editId="3BC062A3">
                <wp:simplePos x="0" y="0"/>
                <wp:positionH relativeFrom="margin">
                  <wp:posOffset>5210175</wp:posOffset>
                </wp:positionH>
                <wp:positionV relativeFrom="paragraph">
                  <wp:posOffset>838200</wp:posOffset>
                </wp:positionV>
                <wp:extent cx="1695450" cy="36671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6CFB" w14:textId="08170BBD" w:rsidR="00AC340F" w:rsidRPr="004F7E32" w:rsidRDefault="00AC340F" w:rsidP="009626EF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9626EF">
                              <w:rPr>
                                <w:rFonts w:ascii="Verdana" w:hAnsi="Verdana"/>
                                <w:noProof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3D5DB1A9" wp14:editId="007274A9">
                                  <wp:extent cx="1501973" cy="476250"/>
                                  <wp:effectExtent l="0" t="0" r="317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859" cy="47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Microorganisms called decomposers are important in the breakdown/decay of plant and animal waste (organic material).</w:t>
                            </w:r>
                          </w:p>
                          <w:p w14:paraId="331C97B8" w14:textId="13980514" w:rsidR="00AC340F" w:rsidRPr="004F7E32" w:rsidRDefault="00AC340F" w:rsidP="008E5462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The rate (speed) of decay is affected by:</w:t>
                            </w:r>
                          </w:p>
                          <w:p w14:paraId="4A078A43" w14:textId="045E0603" w:rsidR="00AC340F" w:rsidRPr="004F7E32" w:rsidRDefault="00AC340F" w:rsidP="008E5462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-Temperature</w:t>
                            </w:r>
                          </w:p>
                          <w:p w14:paraId="261960C8" w14:textId="627B976F" w:rsidR="00AC340F" w:rsidRPr="004F7E32" w:rsidRDefault="00AC340F" w:rsidP="008E5462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-Oxygen availability</w:t>
                            </w:r>
                          </w:p>
                          <w:p w14:paraId="3A6D5F3F" w14:textId="566BE13C" w:rsidR="00AC340F" w:rsidRPr="004F7E32" w:rsidRDefault="00AC340F" w:rsidP="008E5462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-Water availability</w:t>
                            </w:r>
                          </w:p>
                          <w:p w14:paraId="03ACA520" w14:textId="3BC41EC6" w:rsidR="00AC340F" w:rsidRPr="004F7E32" w:rsidRDefault="00AC340F" w:rsidP="008E5462">
                            <w:pPr>
                              <w:jc w:val="center"/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</w:pPr>
                            <w:r w:rsidRPr="004F7E32">
                              <w:rPr>
                                <w:color w:val="333333"/>
                                <w:szCs w:val="19"/>
                                <w:shd w:val="clear" w:color="auto" w:fill="FFFFFF"/>
                              </w:rPr>
                              <w:t>-Number of decay microbes.</w:t>
                            </w:r>
                          </w:p>
                          <w:p w14:paraId="0424BFFD" w14:textId="22A9F5E2" w:rsidR="00AC340F" w:rsidRDefault="00AC340F" w:rsidP="008E5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19AB" id="_x0000_s1037" type="#_x0000_t202" style="position:absolute;margin-left:410.25pt;margin-top:66pt;width:133.5pt;height:288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">
                <v:textbox>
                  <w:txbxContent>
                    <w:p w14:paraId="499F6CFB" w14:textId="08170BBD" w:rsidR="00AC340F" w:rsidRPr="004F7E32" w:rsidRDefault="00AC340F" w:rsidP="009626EF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9626EF">
                        <w:rPr>
                          <w:rFonts w:ascii="Verdana" w:hAnsi="Verdana"/>
                          <w:noProof/>
                          <w:color w:val="333333"/>
                          <w:sz w:val="16"/>
                          <w:szCs w:val="19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3D5DB1A9" wp14:editId="007274A9">
                            <wp:extent cx="1501973" cy="476250"/>
                            <wp:effectExtent l="0" t="0" r="317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859" cy="47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Microorganisms called decomposers are important in the breakdown/decay of plant and animal waste (organic material).</w:t>
                      </w:r>
                    </w:p>
                    <w:p w14:paraId="331C97B8" w14:textId="13980514" w:rsidR="00AC340F" w:rsidRPr="004F7E32" w:rsidRDefault="00AC340F" w:rsidP="008E5462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The rate (speed) of decay is affected by:</w:t>
                      </w:r>
                    </w:p>
                    <w:p w14:paraId="4A078A43" w14:textId="045E0603" w:rsidR="00AC340F" w:rsidRPr="004F7E32" w:rsidRDefault="00AC340F" w:rsidP="008E5462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-Temperature</w:t>
                      </w:r>
                    </w:p>
                    <w:p w14:paraId="261960C8" w14:textId="627B976F" w:rsidR="00AC340F" w:rsidRPr="004F7E32" w:rsidRDefault="00AC340F" w:rsidP="008E5462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-Oxygen availability</w:t>
                      </w:r>
                    </w:p>
                    <w:p w14:paraId="3A6D5F3F" w14:textId="566BE13C" w:rsidR="00AC340F" w:rsidRPr="004F7E32" w:rsidRDefault="00AC340F" w:rsidP="008E5462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-Water availability</w:t>
                      </w:r>
                    </w:p>
                    <w:p w14:paraId="03ACA520" w14:textId="3BC41EC6" w:rsidR="00AC340F" w:rsidRPr="004F7E32" w:rsidRDefault="00AC340F" w:rsidP="008E5462">
                      <w:pPr>
                        <w:jc w:val="center"/>
                        <w:rPr>
                          <w:color w:val="333333"/>
                          <w:szCs w:val="19"/>
                          <w:shd w:val="clear" w:color="auto" w:fill="FFFFFF"/>
                        </w:rPr>
                      </w:pPr>
                      <w:r w:rsidRPr="004F7E32">
                        <w:rPr>
                          <w:color w:val="333333"/>
                          <w:szCs w:val="19"/>
                          <w:shd w:val="clear" w:color="auto" w:fill="FFFFFF"/>
                        </w:rPr>
                        <w:t>-Number of decay microbes.</w:t>
                      </w:r>
                    </w:p>
                    <w:p w14:paraId="0424BFFD" w14:textId="22A9F5E2" w:rsidR="00AC340F" w:rsidRDefault="00AC340F" w:rsidP="008E5462"/>
                  </w:txbxContent>
                </v:textbox>
                <w10:wrap type="square" anchorx="margin"/>
              </v:shape>
            </w:pict>
          </mc:Fallback>
        </mc:AlternateContent>
      </w:r>
      <w:r w:rsidR="004B7D90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E1D1B" wp14:editId="76E8C4D0">
                <wp:simplePos x="0" y="0"/>
                <wp:positionH relativeFrom="page">
                  <wp:posOffset>190500</wp:posOffset>
                </wp:positionH>
                <wp:positionV relativeFrom="paragraph">
                  <wp:posOffset>-266700</wp:posOffset>
                </wp:positionV>
                <wp:extent cx="2933700" cy="428625"/>
                <wp:effectExtent l="19050" t="19050" r="19050" b="2857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8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159C" w14:textId="5445818A" w:rsidR="00AC340F" w:rsidRPr="00F521BA" w:rsidRDefault="00AC340F" w:rsidP="00C900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21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Abiotic and Biotic   </w:t>
                            </w:r>
                            <w:r w:rsidRPr="00F521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1D1B" id="Rectangle: Rounded Corners 5" o:spid="_x0000_s1036" style="position:absolute;margin-left:15pt;margin-top:-21pt;width:23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14:paraId="040B159C" w14:textId="5445818A" w:rsidR="00AC340F" w:rsidRPr="00F521BA" w:rsidRDefault="00AC340F" w:rsidP="00C900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521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Abiotic and Biotic   </w:t>
                      </w:r>
                      <w:r w:rsidRPr="00F521B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5048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6B0011" wp14:editId="60CDAB68">
                <wp:simplePos x="0" y="0"/>
                <wp:positionH relativeFrom="column">
                  <wp:posOffset>4200525</wp:posOffset>
                </wp:positionH>
                <wp:positionV relativeFrom="paragraph">
                  <wp:posOffset>666749</wp:posOffset>
                </wp:positionV>
                <wp:extent cx="742950" cy="1323975"/>
                <wp:effectExtent l="38100" t="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3239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3B4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30.75pt;margin-top:52.5pt;width:58.5pt;height:104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" strokecolor="black [3213]" strokeweight="1.75pt">
                <v:stroke endarrow="block" joinstyle="miter"/>
              </v:shape>
            </w:pict>
          </mc:Fallback>
        </mc:AlternateContent>
      </w:r>
      <w:r w:rsidR="00A47C64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1332EA" wp14:editId="61248EF5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22288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10DE7" w14:textId="1643026D" w:rsidR="00AC340F" w:rsidRPr="00A47C64" w:rsidRDefault="00AC340F" w:rsidP="009D68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A47C64">
                              <w:rPr>
                                <w:rFonts w:ascii="Comic Sans MS" w:hAnsi="Comic Sans MS"/>
                                <w:sz w:val="16"/>
                              </w:rPr>
                              <w:t>Condensation = Gas to Liquid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            Evaporation = Liquid to gas.      </w:t>
                            </w:r>
                            <w:r w:rsidRPr="00A47C64">
                              <w:rPr>
                                <w:rFonts w:ascii="Comic Sans MS" w:hAnsi="Comic Sans MS"/>
                                <w:sz w:val="16"/>
                              </w:rPr>
                              <w:t>Precipitation = Any form of water that falls from the sky (rain, snow, sleet)</w:t>
                            </w:r>
                          </w:p>
                          <w:p w14:paraId="38FC2AB8" w14:textId="77777777" w:rsidR="00AC340F" w:rsidRPr="000C0910" w:rsidRDefault="00AC340F" w:rsidP="009D68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FFB6C7" w14:textId="77777777" w:rsidR="00AC340F" w:rsidRPr="000C0910" w:rsidRDefault="00AC340F" w:rsidP="009D68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32EA" id="Text Box 1" o:spid="_x0000_s1037" type="#_x0000_t202" style="position:absolute;margin-left:228.75pt;margin-top:298.5pt;width:175.5pt;height:5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" fillcolor="window" strokeweight=".5pt">
                <v:textbox>
                  <w:txbxContent>
                    <w:p w14:paraId="25410DE7" w14:textId="1643026D" w:rsidR="00AC340F" w:rsidRPr="00A47C64" w:rsidRDefault="00AC340F" w:rsidP="009D68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A47C64">
                        <w:rPr>
                          <w:rFonts w:ascii="Comic Sans MS" w:hAnsi="Comic Sans MS"/>
                          <w:sz w:val="16"/>
                        </w:rPr>
                        <w:t>Condensation = Gas to Liquid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.             Evaporation = Liquid to gas.      </w:t>
                      </w:r>
                      <w:r w:rsidRPr="00A47C64">
                        <w:rPr>
                          <w:rFonts w:ascii="Comic Sans MS" w:hAnsi="Comic Sans MS"/>
                          <w:sz w:val="16"/>
                        </w:rPr>
                        <w:t>Precipitation = Any form of water that falls from the sky (rain, snow, sleet)</w:t>
                      </w:r>
                    </w:p>
                    <w:p w14:paraId="38FC2AB8" w14:textId="77777777" w:rsidR="00AC340F" w:rsidRPr="000C0910" w:rsidRDefault="00AC340F" w:rsidP="009D68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FFB6C7" w14:textId="77777777" w:rsidR="00AC340F" w:rsidRPr="000C0910" w:rsidRDefault="00AC340F" w:rsidP="009D689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64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F7CA63E" wp14:editId="1D955579">
                <wp:simplePos x="0" y="0"/>
                <wp:positionH relativeFrom="column">
                  <wp:posOffset>2867025</wp:posOffset>
                </wp:positionH>
                <wp:positionV relativeFrom="paragraph">
                  <wp:posOffset>819150</wp:posOffset>
                </wp:positionV>
                <wp:extent cx="2305050" cy="3676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7096" w14:textId="19878634" w:rsidR="00AC340F" w:rsidRDefault="00AC34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739534" wp14:editId="0ED974AD">
                                  <wp:extent cx="2133600" cy="1486535"/>
                                  <wp:effectExtent l="0" t="0" r="0" b="0"/>
                                  <wp:docPr id="26" name="Picture 26" descr="Image result for carbon cycle bites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bon cycle bit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35" cy="1507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343E0C" wp14:editId="7A3C242D">
                                  <wp:extent cx="2139835" cy="1495425"/>
                                  <wp:effectExtent l="0" t="0" r="0" b="0"/>
                                  <wp:docPr id="27" name="Picture 27" descr="Image result for carbon cycle bites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bon cycle bit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96" cy="1502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A63E" id="_x0000_s1044" type="#_x0000_t202" style="position:absolute;margin-left:225.75pt;margin-top:64.5pt;width:181.5pt;height:289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">
                <v:textbox>
                  <w:txbxContent>
                    <w:p w14:paraId="206F7096" w14:textId="19878634" w:rsidR="00AC340F" w:rsidRDefault="00AC34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739534" wp14:editId="0ED974AD">
                            <wp:extent cx="2133600" cy="1486535"/>
                            <wp:effectExtent l="0" t="0" r="0" b="0"/>
                            <wp:docPr id="26" name="Picture 26" descr="Image result for carbon cycle bites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bon cycle bit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35" cy="1507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343E0C" wp14:editId="7A3C242D">
                            <wp:extent cx="2139835" cy="1495425"/>
                            <wp:effectExtent l="0" t="0" r="0" b="0"/>
                            <wp:docPr id="27" name="Picture 27" descr="Image result for carbon cycle bites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bon cycle bit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96" cy="1502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86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66DEF082">
                <wp:simplePos x="0" y="0"/>
                <wp:positionH relativeFrom="page">
                  <wp:posOffset>7477125</wp:posOffset>
                </wp:positionH>
                <wp:positionV relativeFrom="paragraph">
                  <wp:posOffset>-400050</wp:posOffset>
                </wp:positionV>
                <wp:extent cx="3096895" cy="647700"/>
                <wp:effectExtent l="19050" t="19050" r="2730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647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08294B63" w:rsidR="00AC340F" w:rsidRPr="00F521BA" w:rsidRDefault="00AC340F" w:rsidP="008252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21BA">
                              <w:rPr>
                                <w:b/>
                                <w:sz w:val="36"/>
                                <w:szCs w:val="36"/>
                              </w:rPr>
                              <w:t>Adaptations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825286">
                              <w:rPr>
                                <w:sz w:val="20"/>
                                <w:szCs w:val="36"/>
                              </w:rPr>
                              <w:t>Features that allow organisms to survive in a particular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_x0000_s1045" style="position:absolute;margin-left:588.75pt;margin-top:-31.5pt;width:243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3C05CABF" w14:textId="08294B63" w:rsidR="00AC340F" w:rsidRPr="00F521BA" w:rsidRDefault="00AC340F" w:rsidP="008252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521BA">
                        <w:rPr>
                          <w:b/>
                          <w:sz w:val="36"/>
                          <w:szCs w:val="36"/>
                        </w:rPr>
                        <w:t>Adaptations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825286">
                        <w:rPr>
                          <w:sz w:val="20"/>
                          <w:szCs w:val="36"/>
                        </w:rPr>
                        <w:t>Features that allow organisms to survive in a particular habitat.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25286" w:rsidRPr="00F521B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3B1E9" wp14:editId="142EA604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3219450" cy="23526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10AF" w14:textId="3E6435CB" w:rsidR="00AC340F" w:rsidRDefault="00AC340F" w:rsidP="007D6D7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Both living (biotic) and non living (Abiotic) factors can influence where organisms live.</w:t>
                            </w:r>
                          </w:p>
                          <w:p w14:paraId="3BC52A71" w14:textId="68DABC08" w:rsidR="00AC340F" w:rsidRDefault="00AC340F" w:rsidP="007D6D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C7A04" wp14:editId="3375E1A0">
                                  <wp:extent cx="2962275" cy="1735455"/>
                                  <wp:effectExtent l="0" t="0" r="9525" b="0"/>
                                  <wp:docPr id="29" name="Picture 29" descr="Image result for abiotic and biotic fact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biotic and biotic fact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69" cy="1745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1E9" id="_x0000_s1046" type="#_x0000_t202" style="position:absolute;margin-left:-27pt;margin-top:15pt;width:253.5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" stroked="f">
                <v:textbox>
                  <w:txbxContent>
                    <w:p w14:paraId="255C10AF" w14:textId="3E6435CB" w:rsidR="00AC340F" w:rsidRDefault="00AC340F" w:rsidP="007D6D7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Both living (biotic) and non living (Abiotic) factors can influence where organisms live.</w:t>
                      </w:r>
                    </w:p>
                    <w:p w14:paraId="3BC52A71" w14:textId="68DABC08" w:rsidR="00AC340F" w:rsidRDefault="00AC340F" w:rsidP="007D6D7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6C7A04" wp14:editId="3375E1A0">
                            <wp:extent cx="2962275" cy="1735455"/>
                            <wp:effectExtent l="0" t="0" r="9525" b="0"/>
                            <wp:docPr id="29" name="Picture 29" descr="Image result for abiotic and biotic fact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biotic and biotic fact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069" cy="1745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910" w:rsidRPr="00F521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219971BF">
                <wp:simplePos x="0" y="0"/>
                <wp:positionH relativeFrom="margin">
                  <wp:posOffset>3086100</wp:posOffset>
                </wp:positionH>
                <wp:positionV relativeFrom="paragraph">
                  <wp:posOffset>-409575</wp:posOffset>
                </wp:positionV>
                <wp:extent cx="3390900" cy="462280"/>
                <wp:effectExtent l="19050" t="19050" r="19050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22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01E58F26" w:rsidR="00AC340F" w:rsidRPr="0086538D" w:rsidRDefault="00AC340F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BU7 – Ecology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49" style="position:absolute;margin-left:243pt;margin-top:-32.25pt;width:267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" fillcolor="white [3201]" strokecolor="black [3213]" strokeweight="3pt">
                <v:stroke joinstyle="miter"/>
                <v:textbox>
                  <w:txbxContent>
                    <w:p w14:paraId="07F36C66" w14:textId="01E58F26" w:rsidR="00AC340F" w:rsidRPr="0086538D" w:rsidRDefault="00AC340F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BU7 – Ecology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38D" w:rsidRPr="00F521BA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F9A2" w14:textId="77777777" w:rsidR="00AC340F" w:rsidRDefault="00AC340F" w:rsidP="007D6D7C">
      <w:pPr>
        <w:spacing w:after="0" w:line="240" w:lineRule="auto"/>
      </w:pPr>
      <w:r>
        <w:separator/>
      </w:r>
    </w:p>
  </w:endnote>
  <w:endnote w:type="continuationSeparator" w:id="0">
    <w:p w14:paraId="6AB66F14" w14:textId="77777777" w:rsidR="00AC340F" w:rsidRDefault="00AC340F" w:rsidP="007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B291" w14:textId="77777777" w:rsidR="00AC340F" w:rsidRDefault="00AC340F" w:rsidP="007D6D7C">
      <w:pPr>
        <w:spacing w:after="0" w:line="240" w:lineRule="auto"/>
      </w:pPr>
      <w:r>
        <w:separator/>
      </w:r>
    </w:p>
  </w:footnote>
  <w:footnote w:type="continuationSeparator" w:id="0">
    <w:p w14:paraId="36EEE7B3" w14:textId="77777777" w:rsidR="00AC340F" w:rsidRDefault="00AC340F" w:rsidP="007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5BA"/>
    <w:multiLevelType w:val="hybridMultilevel"/>
    <w:tmpl w:val="290055F2"/>
    <w:lvl w:ilvl="0" w:tplc="1EDE8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9A"/>
    <w:multiLevelType w:val="hybridMultilevel"/>
    <w:tmpl w:val="5956D53C"/>
    <w:lvl w:ilvl="0" w:tplc="6C1A8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311C"/>
    <w:multiLevelType w:val="multilevel"/>
    <w:tmpl w:val="836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E1CFC"/>
    <w:multiLevelType w:val="multilevel"/>
    <w:tmpl w:val="5F6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C5402"/>
    <w:multiLevelType w:val="hybridMultilevel"/>
    <w:tmpl w:val="EAA8DF8A"/>
    <w:lvl w:ilvl="0" w:tplc="BDD8A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ED4"/>
    <w:multiLevelType w:val="hybridMultilevel"/>
    <w:tmpl w:val="2E2B2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308A6"/>
    <w:rsid w:val="000308A8"/>
    <w:rsid w:val="000373AC"/>
    <w:rsid w:val="00082A06"/>
    <w:rsid w:val="00083E3D"/>
    <w:rsid w:val="000C0910"/>
    <w:rsid w:val="000E45BB"/>
    <w:rsid w:val="00124A05"/>
    <w:rsid w:val="0015349C"/>
    <w:rsid w:val="001D602F"/>
    <w:rsid w:val="001F086A"/>
    <w:rsid w:val="002160A8"/>
    <w:rsid w:val="00297415"/>
    <w:rsid w:val="002D36AC"/>
    <w:rsid w:val="002E1736"/>
    <w:rsid w:val="002F2291"/>
    <w:rsid w:val="00303CD6"/>
    <w:rsid w:val="00307DAA"/>
    <w:rsid w:val="0032369A"/>
    <w:rsid w:val="00386A14"/>
    <w:rsid w:val="003C1B4B"/>
    <w:rsid w:val="0043493E"/>
    <w:rsid w:val="00467BE6"/>
    <w:rsid w:val="0049346A"/>
    <w:rsid w:val="004B76CD"/>
    <w:rsid w:val="004B7D90"/>
    <w:rsid w:val="004D0E1A"/>
    <w:rsid w:val="004F7E32"/>
    <w:rsid w:val="0055048F"/>
    <w:rsid w:val="00584E05"/>
    <w:rsid w:val="005D3619"/>
    <w:rsid w:val="0062416B"/>
    <w:rsid w:val="006469C2"/>
    <w:rsid w:val="00651AFD"/>
    <w:rsid w:val="00664A6F"/>
    <w:rsid w:val="0068186F"/>
    <w:rsid w:val="00744DCD"/>
    <w:rsid w:val="00797511"/>
    <w:rsid w:val="007B6099"/>
    <w:rsid w:val="007C4301"/>
    <w:rsid w:val="007D6D7C"/>
    <w:rsid w:val="007D757E"/>
    <w:rsid w:val="007F064F"/>
    <w:rsid w:val="00825286"/>
    <w:rsid w:val="0082684E"/>
    <w:rsid w:val="00855656"/>
    <w:rsid w:val="00863665"/>
    <w:rsid w:val="0086538D"/>
    <w:rsid w:val="008A0276"/>
    <w:rsid w:val="008E5462"/>
    <w:rsid w:val="00932673"/>
    <w:rsid w:val="00935399"/>
    <w:rsid w:val="009626EF"/>
    <w:rsid w:val="0097009D"/>
    <w:rsid w:val="009D689B"/>
    <w:rsid w:val="009D71FD"/>
    <w:rsid w:val="00A05CB3"/>
    <w:rsid w:val="00A36A44"/>
    <w:rsid w:val="00A47C64"/>
    <w:rsid w:val="00A57E83"/>
    <w:rsid w:val="00A61C3F"/>
    <w:rsid w:val="00A70687"/>
    <w:rsid w:val="00AC340F"/>
    <w:rsid w:val="00AF6166"/>
    <w:rsid w:val="00B80846"/>
    <w:rsid w:val="00B8433A"/>
    <w:rsid w:val="00BF5EF2"/>
    <w:rsid w:val="00C21F8D"/>
    <w:rsid w:val="00C32E43"/>
    <w:rsid w:val="00C3714B"/>
    <w:rsid w:val="00C90076"/>
    <w:rsid w:val="00D76D62"/>
    <w:rsid w:val="00DB10EC"/>
    <w:rsid w:val="00DF614C"/>
    <w:rsid w:val="00DF6798"/>
    <w:rsid w:val="00E43505"/>
    <w:rsid w:val="00EA0DD2"/>
    <w:rsid w:val="00EC4EAF"/>
    <w:rsid w:val="00EE00ED"/>
    <w:rsid w:val="00EE5E97"/>
    <w:rsid w:val="00F37559"/>
    <w:rsid w:val="00F521BA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7C"/>
  </w:style>
  <w:style w:type="paragraph" w:styleId="Footer">
    <w:name w:val="footer"/>
    <w:basedOn w:val="Normal"/>
    <w:link w:val="Foot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7C"/>
  </w:style>
  <w:style w:type="character" w:customStyle="1" w:styleId="bs-content-rb-glossary3">
    <w:name w:val="bs-content-rb-glossary3"/>
    <w:basedOn w:val="DefaultParagraphFont"/>
    <w:rsid w:val="00467BE6"/>
    <w:rPr>
      <w:i/>
      <w:iCs/>
      <w:shd w:val="clear" w:color="auto" w:fill="FBF49C"/>
    </w:rPr>
  </w:style>
  <w:style w:type="paragraph" w:customStyle="1" w:styleId="Default">
    <w:name w:val="Default"/>
    <w:rsid w:val="0043493E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78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97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20.emf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10.png"/><Relationship Id="rId22" Type="http://schemas.openxmlformats.org/officeDocument/2006/relationships/image" Target="media/image80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7" ma:contentTypeDescription="Create a new document." ma:contentTypeScope="" ma:versionID="45e113d6d6a1644e050466811e6f05ac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aadb1780cdfe729fa819b5ab29e526ad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A4CA4D-3D30-4B12-8C28-BDADEF98D5DD}"/>
</file>

<file path=customXml/itemProps2.xml><?xml version="1.0" encoding="utf-8"?>
<ds:datastoreItem xmlns:ds="http://schemas.openxmlformats.org/officeDocument/2006/customXml" ds:itemID="{2210EA9E-A92F-48F2-AD33-C32C71FF454B}"/>
</file>

<file path=customXml/itemProps3.xml><?xml version="1.0" encoding="utf-8"?>
<ds:datastoreItem xmlns:ds="http://schemas.openxmlformats.org/officeDocument/2006/customXml" ds:itemID="{7EFF02CC-CB3A-4C2D-9069-A52883150706}"/>
</file>

<file path=docProps/app.xml><?xml version="1.0" encoding="utf-8"?>
<Properties xmlns="http://schemas.openxmlformats.org/officeDocument/2006/extended-properties" xmlns:vt="http://schemas.openxmlformats.org/officeDocument/2006/docPropsVTypes">
  <Template>452A3814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L Hughes</cp:lastModifiedBy>
  <cp:revision>7</cp:revision>
  <cp:lastPrinted>2018-04-23T09:55:00Z</cp:lastPrinted>
  <dcterms:created xsi:type="dcterms:W3CDTF">2018-04-23T06:43:00Z</dcterms:created>
  <dcterms:modified xsi:type="dcterms:W3CDTF">2018-04-24T06:42:00Z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