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B4228" w14:textId="2BBD667A" w:rsidR="00620307" w:rsidRDefault="005F2B6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63F23D" wp14:editId="5899FBC6">
                <wp:simplePos x="0" y="0"/>
                <wp:positionH relativeFrom="page">
                  <wp:posOffset>7197725</wp:posOffset>
                </wp:positionH>
                <wp:positionV relativeFrom="paragraph">
                  <wp:posOffset>1833839</wp:posOffset>
                </wp:positionV>
                <wp:extent cx="3412490" cy="1404620"/>
                <wp:effectExtent l="0" t="0" r="16510" b="146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144B3" w14:textId="6FD1685E" w:rsidR="00937AA4" w:rsidRDefault="00937AA4">
                            <w:r w:rsidRPr="002E5082">
                              <w:rPr>
                                <w:b/>
                                <w:i/>
                                <w:u w:val="single"/>
                              </w:rPr>
                              <w:t>Anaerobic</w:t>
                            </w:r>
                            <w:r>
                              <w:t xml:space="preserve"> respiration is carried out when there is a lack of oxygen.</w:t>
                            </w:r>
                          </w:p>
                          <w:p w14:paraId="33EB9575" w14:textId="13677761" w:rsidR="00937AA4" w:rsidRDefault="00937AA4">
                            <w:r>
                              <w:t>In muscles it can be represented by the following equation:</w:t>
                            </w:r>
                          </w:p>
                          <w:p w14:paraId="1796E8A3" w14:textId="779601DA" w:rsidR="00937AA4" w:rsidRPr="002E5082" w:rsidRDefault="00937AA4" w:rsidP="002E50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 w:rsidRPr="002E5082">
                              <w:rPr>
                                <w:b/>
                                <w:sz w:val="28"/>
                                <w:szCs w:val="28"/>
                              </w:rPr>
                              <w:t>lucose</w:t>
                            </w:r>
                            <w:proofErr w:type="gramEnd"/>
                            <w:r w:rsidRPr="002E50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5082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2E50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lactic acid</w:t>
                            </w:r>
                          </w:p>
                          <w:p w14:paraId="71129E27" w14:textId="595BC07C" w:rsidR="00937AA4" w:rsidRDefault="00937AA4">
                            <w:r>
                              <w:t xml:space="preserve">In plants and yeast cells it can be represented by the following equation and is known as </w:t>
                            </w:r>
                            <w:r w:rsidRPr="002E5082">
                              <w:rPr>
                                <w:b/>
                                <w:i/>
                                <w:u w:val="single"/>
                              </w:rPr>
                              <w:t>fermentation</w:t>
                            </w:r>
                            <w:r>
                              <w:t>.</w:t>
                            </w:r>
                          </w:p>
                          <w:p w14:paraId="2122E40F" w14:textId="228AFA65" w:rsidR="00937AA4" w:rsidRPr="002E5082" w:rsidRDefault="00937AA4" w:rsidP="002E50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 w:rsidRPr="002E5082">
                              <w:rPr>
                                <w:b/>
                                <w:sz w:val="28"/>
                                <w:szCs w:val="28"/>
                              </w:rPr>
                              <w:t>lucose</w:t>
                            </w:r>
                            <w:proofErr w:type="gramEnd"/>
                            <w:r w:rsidRPr="002E50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5082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2E50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ethanol + carbon dioxide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63F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6.75pt;margin-top:144.4pt;width:268.7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">
                <v:textbox style="mso-fit-shape-to-text:t">
                  <w:txbxContent>
                    <w:p w14:paraId="507144B3" w14:textId="6FD1685E" w:rsidR="00937AA4" w:rsidRDefault="00937AA4">
                      <w:r w:rsidRPr="002E5082">
                        <w:rPr>
                          <w:b/>
                          <w:i/>
                          <w:u w:val="single"/>
                        </w:rPr>
                        <w:t>Anaerobic</w:t>
                      </w:r>
                      <w:r>
                        <w:t xml:space="preserve"> respiration is carried out when there is a lack of oxygen.</w:t>
                      </w:r>
                    </w:p>
                    <w:p w14:paraId="33EB9575" w14:textId="13677761" w:rsidR="00937AA4" w:rsidRDefault="00937AA4">
                      <w:r>
                        <w:t>In muscles it can be represented by the following equation:</w:t>
                      </w:r>
                    </w:p>
                    <w:p w14:paraId="1796E8A3" w14:textId="779601DA" w:rsidR="00937AA4" w:rsidRPr="002E5082" w:rsidRDefault="00937AA4" w:rsidP="002E50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g</w:t>
                      </w:r>
                      <w:r w:rsidRPr="002E5082">
                        <w:rPr>
                          <w:b/>
                          <w:sz w:val="28"/>
                          <w:szCs w:val="28"/>
                        </w:rPr>
                        <w:t>lucose</w:t>
                      </w:r>
                      <w:proofErr w:type="gramEnd"/>
                      <w:r w:rsidRPr="002E508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E5082">
                        <w:rPr>
                          <w:b/>
                          <w:sz w:val="28"/>
                          <w:szCs w:val="28"/>
                        </w:rPr>
                        <w:sym w:font="Wingdings" w:char="F0E0"/>
                      </w:r>
                      <w:r w:rsidRPr="002E5082">
                        <w:rPr>
                          <w:b/>
                          <w:sz w:val="28"/>
                          <w:szCs w:val="28"/>
                        </w:rPr>
                        <w:t xml:space="preserve"> lactic acid</w:t>
                      </w:r>
                    </w:p>
                    <w:p w14:paraId="71129E27" w14:textId="595BC07C" w:rsidR="00937AA4" w:rsidRDefault="00937AA4">
                      <w:r>
                        <w:t xml:space="preserve">In plants and yeast cells it can be represented by the following equation and is known as </w:t>
                      </w:r>
                      <w:r w:rsidRPr="002E5082">
                        <w:rPr>
                          <w:b/>
                          <w:i/>
                          <w:u w:val="single"/>
                        </w:rPr>
                        <w:t>fermentation</w:t>
                      </w:r>
                      <w:r>
                        <w:t>.</w:t>
                      </w:r>
                    </w:p>
                    <w:p w14:paraId="2122E40F" w14:textId="228AFA65" w:rsidR="00937AA4" w:rsidRPr="002E5082" w:rsidRDefault="00937AA4" w:rsidP="002E50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g</w:t>
                      </w:r>
                      <w:r w:rsidRPr="002E5082">
                        <w:rPr>
                          <w:b/>
                          <w:sz w:val="28"/>
                          <w:szCs w:val="28"/>
                        </w:rPr>
                        <w:t>lucose</w:t>
                      </w:r>
                      <w:proofErr w:type="gramEnd"/>
                      <w:r w:rsidRPr="002E508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E5082">
                        <w:rPr>
                          <w:b/>
                          <w:sz w:val="28"/>
                          <w:szCs w:val="28"/>
                        </w:rPr>
                        <w:sym w:font="Wingdings" w:char="F0E0"/>
                      </w:r>
                      <w:r w:rsidRPr="002E5082">
                        <w:rPr>
                          <w:b/>
                          <w:sz w:val="28"/>
                          <w:szCs w:val="28"/>
                        </w:rPr>
                        <w:t xml:space="preserve"> ethanol + carbon dioxide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2F3FF806" wp14:editId="05999517">
            <wp:simplePos x="0" y="0"/>
            <wp:positionH relativeFrom="margin">
              <wp:posOffset>3223895</wp:posOffset>
            </wp:positionH>
            <wp:positionV relativeFrom="paragraph">
              <wp:posOffset>243205</wp:posOffset>
            </wp:positionV>
            <wp:extent cx="3348355" cy="2054225"/>
            <wp:effectExtent l="0" t="0" r="4445" b="3175"/>
            <wp:wrapTight wrapText="bothSides">
              <wp:wrapPolygon edited="0">
                <wp:start x="0" y="0"/>
                <wp:lineTo x="0" y="21433"/>
                <wp:lineTo x="21506" y="21433"/>
                <wp:lineTo x="2150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30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ED054B" wp14:editId="792C3C4C">
                <wp:simplePos x="0" y="0"/>
                <wp:positionH relativeFrom="column">
                  <wp:posOffset>-382905</wp:posOffset>
                </wp:positionH>
                <wp:positionV relativeFrom="paragraph">
                  <wp:posOffset>297180</wp:posOffset>
                </wp:positionV>
                <wp:extent cx="3423285" cy="1892300"/>
                <wp:effectExtent l="0" t="0" r="2476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F5DC6" w14:textId="0EDA272B" w:rsidR="00937AA4" w:rsidRDefault="00937AA4">
                            <w:r>
                              <w:t xml:space="preserve">Photosynthesis is an </w:t>
                            </w:r>
                            <w:r w:rsidRPr="00620307">
                              <w:rPr>
                                <w:b/>
                                <w:i/>
                                <w:u w:val="single"/>
                              </w:rPr>
                              <w:t>endothermic</w:t>
                            </w:r>
                            <w:r>
                              <w:t xml:space="preserve"> reaction (takes in energy) that plants use to produce glucose.</w:t>
                            </w:r>
                          </w:p>
                          <w:p w14:paraId="5BA61E02" w14:textId="3496FA6A" w:rsidR="00937AA4" w:rsidRDefault="00937AA4">
                            <w:r>
                              <w:t>It can be represented by the following equation:</w:t>
                            </w:r>
                          </w:p>
                          <w:p w14:paraId="1B234EE9" w14:textId="0705CC6A" w:rsidR="00937AA4" w:rsidRPr="00CA177A" w:rsidRDefault="00937AA4" w:rsidP="006203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A177A">
                              <w:rPr>
                                <w:b/>
                                <w:sz w:val="28"/>
                                <w:szCs w:val="28"/>
                              </w:rPr>
                              <w:t>carbon</w:t>
                            </w:r>
                            <w:proofErr w:type="gramEnd"/>
                            <w:r w:rsidRPr="00CA17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dioxide + water </w:t>
                            </w:r>
                            <w:r w:rsidRPr="00CA177A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CA17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glucose + oxygen</w:t>
                            </w:r>
                          </w:p>
                          <w:p w14:paraId="6E746A05" w14:textId="4568DFB6" w:rsidR="00937AA4" w:rsidRPr="00CA177A" w:rsidRDefault="00937AA4" w:rsidP="00CA17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CA177A">
                              <w:rPr>
                                <w:b/>
                                <w:sz w:val="28"/>
                                <w:szCs w:val="28"/>
                              </w:rPr>
                              <w:t>6 CO</w:t>
                            </w:r>
                            <w:r w:rsidRPr="00CA177A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CA17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+ 6 H</w:t>
                            </w:r>
                            <w:r w:rsidRPr="00CA177A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CA17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CA177A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CA17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Pr="00CA177A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6</w:t>
                            </w:r>
                            <w:r w:rsidRPr="00CA177A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CA177A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12</w:t>
                            </w:r>
                            <w:r w:rsidRPr="00CA177A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CA177A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6</w:t>
                            </w:r>
                            <w:r w:rsidRPr="00CA17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+ 6 O</w:t>
                            </w:r>
                            <w:r w:rsidRPr="00CA177A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  <w:p w14:paraId="635B15D8" w14:textId="05087EE8" w:rsidR="00937AA4" w:rsidRPr="00CA177A" w:rsidRDefault="00937AA4" w:rsidP="00CA177A">
                            <w:r w:rsidRPr="00CA177A">
                              <w:t>Chlorophyll uses the energy from sunlight to carry out this reaction.</w:t>
                            </w:r>
                          </w:p>
                          <w:p w14:paraId="03144026" w14:textId="77777777" w:rsidR="00937AA4" w:rsidRPr="00CA177A" w:rsidRDefault="00937AA4" w:rsidP="006203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D054B" id="_x0000_s1027" type="#_x0000_t202" style="position:absolute;margin-left:-30.15pt;margin-top:23.4pt;width:269.55pt;height:14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SsKQIAAE4EAAAOAAAAZHJzL2Uyb0RvYy54bWysVNtu2zAMfR+wfxD0vthxkj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">
                <v:textbox>
                  <w:txbxContent>
                    <w:p w14:paraId="0F7F5DC6" w14:textId="0EDA272B" w:rsidR="00937AA4" w:rsidRDefault="00937AA4">
                      <w:r>
                        <w:t xml:space="preserve">Photosynthesis is an </w:t>
                      </w:r>
                      <w:r w:rsidRPr="00620307">
                        <w:rPr>
                          <w:b/>
                          <w:i/>
                          <w:u w:val="single"/>
                        </w:rPr>
                        <w:t>endothermic</w:t>
                      </w:r>
                      <w:r>
                        <w:t xml:space="preserve"> reaction (takes in energy) that plants use to produce glucose.</w:t>
                      </w:r>
                    </w:p>
                    <w:p w14:paraId="5BA61E02" w14:textId="3496FA6A" w:rsidR="00937AA4" w:rsidRDefault="00937AA4">
                      <w:r>
                        <w:t>It can be represented by the following equation:</w:t>
                      </w:r>
                    </w:p>
                    <w:p w14:paraId="1B234EE9" w14:textId="0705CC6A" w:rsidR="00937AA4" w:rsidRPr="00CA177A" w:rsidRDefault="00937AA4" w:rsidP="0062030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CA177A">
                        <w:rPr>
                          <w:b/>
                          <w:sz w:val="28"/>
                          <w:szCs w:val="28"/>
                        </w:rPr>
                        <w:t>carbon</w:t>
                      </w:r>
                      <w:proofErr w:type="gramEnd"/>
                      <w:r w:rsidRPr="00CA177A">
                        <w:rPr>
                          <w:b/>
                          <w:sz w:val="28"/>
                          <w:szCs w:val="28"/>
                        </w:rPr>
                        <w:t xml:space="preserve"> dioxide + water </w:t>
                      </w:r>
                      <w:r w:rsidRPr="00CA177A">
                        <w:rPr>
                          <w:b/>
                          <w:sz w:val="28"/>
                          <w:szCs w:val="28"/>
                        </w:rPr>
                        <w:sym w:font="Wingdings" w:char="F0E0"/>
                      </w:r>
                      <w:r w:rsidRPr="00CA177A">
                        <w:rPr>
                          <w:b/>
                          <w:sz w:val="28"/>
                          <w:szCs w:val="28"/>
                        </w:rPr>
                        <w:t xml:space="preserve"> glucose + oxygen</w:t>
                      </w:r>
                    </w:p>
                    <w:p w14:paraId="6E746A05" w14:textId="4568DFB6" w:rsidR="00937AA4" w:rsidRPr="00CA177A" w:rsidRDefault="00937AA4" w:rsidP="00CA177A">
                      <w:pPr>
                        <w:jc w:val="center"/>
                        <w:rPr>
                          <w:b/>
                          <w:sz w:val="28"/>
                          <w:szCs w:val="28"/>
                          <w:vertAlign w:val="subscript"/>
                        </w:rPr>
                      </w:pPr>
                      <w:r w:rsidRPr="00CA177A">
                        <w:rPr>
                          <w:b/>
                          <w:sz w:val="28"/>
                          <w:szCs w:val="28"/>
                        </w:rPr>
                        <w:t>6 CO</w:t>
                      </w:r>
                      <w:r w:rsidRPr="00CA177A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CA177A">
                        <w:rPr>
                          <w:b/>
                          <w:sz w:val="28"/>
                          <w:szCs w:val="28"/>
                        </w:rPr>
                        <w:t xml:space="preserve"> + 6 H</w:t>
                      </w:r>
                      <w:r w:rsidRPr="00CA177A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CA177A">
                        <w:rPr>
                          <w:b/>
                          <w:sz w:val="28"/>
                          <w:szCs w:val="28"/>
                        </w:rPr>
                        <w:t xml:space="preserve">O </w:t>
                      </w:r>
                      <w:r w:rsidRPr="00CA177A">
                        <w:rPr>
                          <w:b/>
                          <w:sz w:val="28"/>
                          <w:szCs w:val="28"/>
                        </w:rPr>
                        <w:sym w:font="Wingdings" w:char="F0E0"/>
                      </w:r>
                      <w:r w:rsidRPr="00CA177A">
                        <w:rPr>
                          <w:b/>
                          <w:sz w:val="28"/>
                          <w:szCs w:val="28"/>
                        </w:rPr>
                        <w:t xml:space="preserve"> C</w:t>
                      </w:r>
                      <w:r w:rsidRPr="00CA177A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6</w:t>
                      </w:r>
                      <w:r w:rsidRPr="00CA177A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Pr="00CA177A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12</w:t>
                      </w:r>
                      <w:r w:rsidRPr="00CA177A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CA177A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6</w:t>
                      </w:r>
                      <w:r w:rsidRPr="00CA177A">
                        <w:rPr>
                          <w:b/>
                          <w:sz w:val="28"/>
                          <w:szCs w:val="28"/>
                        </w:rPr>
                        <w:t xml:space="preserve"> + 6 O</w:t>
                      </w:r>
                      <w:r w:rsidRPr="00CA177A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  <w:p w14:paraId="635B15D8" w14:textId="05087EE8" w:rsidR="00937AA4" w:rsidRPr="00CA177A" w:rsidRDefault="00937AA4" w:rsidP="00CA177A">
                      <w:r w:rsidRPr="00CA177A">
                        <w:t>Chlorophyll uses the energy from sunlight to carry out this reaction.</w:t>
                      </w:r>
                    </w:p>
                    <w:p w14:paraId="03144026" w14:textId="77777777" w:rsidR="00937AA4" w:rsidRPr="00CA177A" w:rsidRDefault="00937AA4" w:rsidP="006203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0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D5B4D" wp14:editId="01EBC3AF">
                <wp:simplePos x="0" y="0"/>
                <wp:positionH relativeFrom="margin">
                  <wp:posOffset>3145790</wp:posOffset>
                </wp:positionH>
                <wp:positionV relativeFrom="paragraph">
                  <wp:posOffset>-400346</wp:posOffset>
                </wp:positionV>
                <wp:extent cx="3483610" cy="504967"/>
                <wp:effectExtent l="19050" t="19050" r="2159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610" cy="504967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36C66" w14:textId="0E8A2062" w:rsidR="00937AA4" w:rsidRPr="00620307" w:rsidRDefault="00937AA4" w:rsidP="0086538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20307">
                              <w:rPr>
                                <w:b/>
                                <w:sz w:val="48"/>
                                <w:szCs w:val="48"/>
                              </w:rPr>
                              <w:t>BU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4: </w:t>
                            </w:r>
                            <w:r w:rsidRPr="00620307">
                              <w:rPr>
                                <w:b/>
                                <w:sz w:val="48"/>
                                <w:szCs w:val="48"/>
                              </w:rPr>
                              <w:t>Bioenergetics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D5B4D" id="Rectangle: Rounded Corners 2" o:spid="_x0000_s1028" style="position:absolute;margin-left:247.7pt;margin-top:-31.5pt;width:274.3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" fillcolor="white [3201]" strokecolor="black [3213]" strokeweight="3pt">
                <v:stroke joinstyle="miter"/>
                <v:textbox>
                  <w:txbxContent>
                    <w:p w14:paraId="07F36C66" w14:textId="0E8A2062" w:rsidR="00937AA4" w:rsidRPr="00620307" w:rsidRDefault="00937AA4" w:rsidP="0086538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620307">
                        <w:rPr>
                          <w:b/>
                          <w:sz w:val="48"/>
                          <w:szCs w:val="48"/>
                        </w:rPr>
                        <w:t>BU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4: </w:t>
                      </w:r>
                      <w:r w:rsidRPr="00620307">
                        <w:rPr>
                          <w:b/>
                          <w:sz w:val="48"/>
                          <w:szCs w:val="48"/>
                        </w:rPr>
                        <w:t>Bioenergetics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20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765DF" wp14:editId="61CDB624">
                <wp:simplePos x="0" y="0"/>
                <wp:positionH relativeFrom="page">
                  <wp:posOffset>7151060</wp:posOffset>
                </wp:positionH>
                <wp:positionV relativeFrom="paragraph">
                  <wp:posOffset>-397495</wp:posOffset>
                </wp:positionV>
                <wp:extent cx="3483610" cy="491177"/>
                <wp:effectExtent l="19050" t="19050" r="21590" b="2349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610" cy="491177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5CABF" w14:textId="77BFE179" w:rsidR="00937AA4" w:rsidRPr="0086538D" w:rsidRDefault="00937AA4" w:rsidP="0086538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Respiration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765DF" id="Rectangle: Rounded Corners 7" o:spid="_x0000_s1029" style="position:absolute;margin-left:563.1pt;margin-top:-31.3pt;width:274.3pt;height:38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" fillcolor="white [3201]" strokecolor="black [3213]" strokeweight="3pt">
                <v:stroke joinstyle="miter"/>
                <v:textbox>
                  <w:txbxContent>
                    <w:p w14:paraId="3C05CABF" w14:textId="77BFE179" w:rsidR="00937AA4" w:rsidRPr="0086538D" w:rsidRDefault="00937AA4" w:rsidP="0086538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Respiration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20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96CBF" wp14:editId="225AA9CD">
                <wp:simplePos x="0" y="0"/>
                <wp:positionH relativeFrom="margin">
                  <wp:posOffset>-425110</wp:posOffset>
                </wp:positionH>
                <wp:positionV relativeFrom="paragraph">
                  <wp:posOffset>-384027</wp:posOffset>
                </wp:positionV>
                <wp:extent cx="3483610" cy="518615"/>
                <wp:effectExtent l="19050" t="19050" r="21590" b="152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610" cy="51861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79D32" w14:textId="66A3F456" w:rsidR="00937AA4" w:rsidRPr="0086538D" w:rsidRDefault="00937AA4" w:rsidP="0086538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Photosynthesis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96CBF" id="Rectangle: Rounded Corners 5" o:spid="_x0000_s1030" style="position:absolute;margin-left:-33.45pt;margin-top:-30.25pt;width:274.3pt;height:40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" fillcolor="white [3201]" strokecolor="black [3213]" strokeweight="3pt">
                <v:stroke joinstyle="miter"/>
                <v:textbox>
                  <w:txbxContent>
                    <w:p w14:paraId="38279D32" w14:textId="66A3F456" w:rsidR="00937AA4" w:rsidRPr="0086538D" w:rsidRDefault="00937AA4" w:rsidP="0086538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Photosynthesis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9E0675" w14:textId="0BF2721B" w:rsidR="00620307" w:rsidRPr="00620307" w:rsidRDefault="00A231BC" w:rsidP="00620307"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402844DE" wp14:editId="5A8561C2">
            <wp:simplePos x="0" y="0"/>
            <wp:positionH relativeFrom="column">
              <wp:posOffset>-338331</wp:posOffset>
            </wp:positionH>
            <wp:positionV relativeFrom="paragraph">
              <wp:posOffset>2062464</wp:posOffset>
            </wp:positionV>
            <wp:extent cx="1400810" cy="4049395"/>
            <wp:effectExtent l="0" t="0" r="8890" b="8255"/>
            <wp:wrapTight wrapText="bothSides">
              <wp:wrapPolygon edited="0">
                <wp:start x="0" y="0"/>
                <wp:lineTo x="0" y="21542"/>
                <wp:lineTo x="21443" y="21542"/>
                <wp:lineTo x="21443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C38D40" wp14:editId="55A0C243">
                <wp:simplePos x="0" y="0"/>
                <wp:positionH relativeFrom="column">
                  <wp:posOffset>1074420</wp:posOffset>
                </wp:positionH>
                <wp:positionV relativeFrom="paragraph">
                  <wp:posOffset>2059305</wp:posOffset>
                </wp:positionV>
                <wp:extent cx="1962150" cy="4262755"/>
                <wp:effectExtent l="0" t="0" r="19050" b="234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26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75DB6" w14:textId="27EDAB8A" w:rsidR="00937AA4" w:rsidRDefault="00937AA4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The rate of photosynthesis is determined by a variety of factors:</w:t>
                            </w:r>
                            <w:r w:rsidRPr="00EE1003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5C2A3509" w14:textId="573D084F" w:rsidR="00937AA4" w:rsidRDefault="00937AA4" w:rsidP="00EE10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temperature</w:t>
                            </w:r>
                          </w:p>
                          <w:p w14:paraId="07C1D7DA" w14:textId="62ADF780" w:rsidR="00937AA4" w:rsidRDefault="00937AA4" w:rsidP="00EE10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light intensity</w:t>
                            </w:r>
                          </w:p>
                          <w:p w14:paraId="2CB5479A" w14:textId="5AFEBFA4" w:rsidR="00937AA4" w:rsidRDefault="00937AA4" w:rsidP="00EE10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</w:t>
                            </w:r>
                            <w:r w:rsidRPr="00045850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concentration</w:t>
                            </w:r>
                          </w:p>
                          <w:p w14:paraId="30A23CAE" w14:textId="6832CDA1" w:rsidR="00937AA4" w:rsidRDefault="00937AA4" w:rsidP="00EE10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amount of chlorophyll</w:t>
                            </w:r>
                          </w:p>
                          <w:p w14:paraId="000792F4" w14:textId="7BF9D5F1" w:rsidR="00937AA4" w:rsidRDefault="00937AA4" w:rsidP="00EE1003">
                            <w:pPr>
                              <w:pStyle w:val="ListParagraph"/>
                            </w:pPr>
                          </w:p>
                          <w:p w14:paraId="28F0B3EE" w14:textId="7572194F" w:rsidR="00937AA4" w:rsidRDefault="00937AA4" w:rsidP="00EE1003">
                            <w:r>
                              <w:t>The graphs show how some of these factors affect the rate of photosynthesis.</w:t>
                            </w:r>
                          </w:p>
                          <w:p w14:paraId="099D5FD5" w14:textId="77777777" w:rsidR="00937AA4" w:rsidRDefault="00937AA4" w:rsidP="00EE1003"/>
                          <w:p w14:paraId="3541EEF9" w14:textId="11AE312E" w:rsidR="00937AA4" w:rsidRDefault="00937AA4" w:rsidP="00EE1003">
                            <w:r>
                              <w:rPr>
                                <w:b/>
                                <w:i/>
                              </w:rPr>
                              <w:t>HT</w:t>
                            </w:r>
                            <w:r w:rsidRPr="005F2B60">
                              <w:rPr>
                                <w:b/>
                                <w:i/>
                              </w:rPr>
                              <w:t>:</w:t>
                            </w:r>
                            <w:r>
                              <w:t xml:space="preserve"> If any of these factors are missing or reduced, they are known as </w:t>
                            </w:r>
                            <w:r w:rsidRPr="005F2B60">
                              <w:rPr>
                                <w:b/>
                                <w:i/>
                                <w:u w:val="single"/>
                              </w:rPr>
                              <w:t>limiting factors</w:t>
                            </w:r>
                            <w:r>
                              <w:t xml:space="preserve"> as they limit the amount of photosynthesis that can take place.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38D40" id="_x0000_s1031" type="#_x0000_t202" style="position:absolute;margin-left:84.6pt;margin-top:162.15pt;width:154.5pt;height:335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">
                <v:textbox>
                  <w:txbxContent>
                    <w:p w14:paraId="69175DB6" w14:textId="27EDAB8A" w:rsidR="00937AA4" w:rsidRDefault="00937AA4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The rate of photosynthesis is determined by a variety of factors:</w:t>
                      </w:r>
                      <w:r w:rsidRPr="00EE1003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5C2A3509" w14:textId="573D084F" w:rsidR="00937AA4" w:rsidRDefault="00937AA4" w:rsidP="00EE100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temperature</w:t>
                      </w:r>
                    </w:p>
                    <w:p w14:paraId="07C1D7DA" w14:textId="62ADF780" w:rsidR="00937AA4" w:rsidRDefault="00937AA4" w:rsidP="00EE100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light intensity</w:t>
                      </w:r>
                    </w:p>
                    <w:p w14:paraId="2CB5479A" w14:textId="5AFEBFA4" w:rsidR="00937AA4" w:rsidRDefault="00937AA4" w:rsidP="00EE100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</w:t>
                      </w:r>
                      <w:r w:rsidRPr="00045850">
                        <w:rPr>
                          <w:vertAlign w:val="subscript"/>
                        </w:rPr>
                        <w:t>2</w:t>
                      </w:r>
                      <w:r>
                        <w:t xml:space="preserve"> concentration</w:t>
                      </w:r>
                    </w:p>
                    <w:p w14:paraId="30A23CAE" w14:textId="6832CDA1" w:rsidR="00937AA4" w:rsidRDefault="00937AA4" w:rsidP="00EE100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 amount of chlorophyll</w:t>
                      </w:r>
                    </w:p>
                    <w:p w14:paraId="000792F4" w14:textId="7BF9D5F1" w:rsidR="00937AA4" w:rsidRDefault="00937AA4" w:rsidP="00EE1003">
                      <w:pPr>
                        <w:pStyle w:val="ListParagraph"/>
                      </w:pPr>
                    </w:p>
                    <w:p w14:paraId="28F0B3EE" w14:textId="7572194F" w:rsidR="00937AA4" w:rsidRDefault="00937AA4" w:rsidP="00EE1003">
                      <w:r>
                        <w:t>The graphs show how some of these factors affect the rate of photosynthesis.</w:t>
                      </w:r>
                    </w:p>
                    <w:p w14:paraId="099D5FD5" w14:textId="77777777" w:rsidR="00937AA4" w:rsidRDefault="00937AA4" w:rsidP="00EE1003"/>
                    <w:p w14:paraId="3541EEF9" w14:textId="11AE312E" w:rsidR="00937AA4" w:rsidRDefault="00937AA4" w:rsidP="00EE1003">
                      <w:r>
                        <w:rPr>
                          <w:b/>
                          <w:i/>
                        </w:rPr>
                        <w:t>HT</w:t>
                      </w:r>
                      <w:r w:rsidRPr="005F2B60">
                        <w:rPr>
                          <w:b/>
                          <w:i/>
                        </w:rPr>
                        <w:t>:</w:t>
                      </w:r>
                      <w:r>
                        <w:t xml:space="preserve"> If any of these factors are missing or reduced, they are known as </w:t>
                      </w:r>
                      <w:r w:rsidRPr="005F2B60">
                        <w:rPr>
                          <w:b/>
                          <w:i/>
                          <w:u w:val="single"/>
                        </w:rPr>
                        <w:t>limiting factors</w:t>
                      </w:r>
                      <w:r>
                        <w:t xml:space="preserve"> as they limit the amount of photosynthesis that can take place.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B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E3BF2" wp14:editId="6F5AC243">
                <wp:simplePos x="0" y="0"/>
                <wp:positionH relativeFrom="margin">
                  <wp:align>center</wp:align>
                </wp:positionH>
                <wp:positionV relativeFrom="paragraph">
                  <wp:posOffset>2149294</wp:posOffset>
                </wp:positionV>
                <wp:extent cx="3436620" cy="450376"/>
                <wp:effectExtent l="19050" t="19050" r="11430" b="2603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450376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5CAA3" w14:textId="20E2A8D9" w:rsidR="00937AA4" w:rsidRPr="0086538D" w:rsidRDefault="00937AA4" w:rsidP="0086538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Metabolism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E3BF2" id="Rectangle: Rounded Corners 6" o:spid="_x0000_s1032" style="position:absolute;margin-left:0;margin-top:169.25pt;width:270.6pt;height:35.4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" fillcolor="white [3201]" strokecolor="black [3213]" strokeweight="3pt">
                <v:stroke joinstyle="miter"/>
                <v:textbox>
                  <w:txbxContent>
                    <w:p w14:paraId="4D95CAA3" w14:textId="20E2A8D9" w:rsidR="00937AA4" w:rsidRPr="0086538D" w:rsidRDefault="00937AA4" w:rsidP="0086538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Metabolism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177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49BC78A" wp14:editId="02B316B4">
                <wp:simplePos x="0" y="0"/>
                <wp:positionH relativeFrom="column">
                  <wp:posOffset>6730365</wp:posOffset>
                </wp:positionH>
                <wp:positionV relativeFrom="paragraph">
                  <wp:posOffset>11430</wp:posOffset>
                </wp:positionV>
                <wp:extent cx="3423285" cy="1445895"/>
                <wp:effectExtent l="0" t="0" r="24765" b="209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6296E" w14:textId="7E37BB3D" w:rsidR="00937AA4" w:rsidRDefault="00937AA4" w:rsidP="00CA177A">
                            <w:r w:rsidRPr="002E5082">
                              <w:rPr>
                                <w:b/>
                                <w:i/>
                                <w:u w:val="single"/>
                              </w:rPr>
                              <w:t>Aerobic</w:t>
                            </w:r>
                            <w:r>
                              <w:t xml:space="preserve"> respiration is an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ex</w:t>
                            </w:r>
                            <w:r w:rsidRPr="00620307">
                              <w:rPr>
                                <w:b/>
                                <w:i/>
                                <w:u w:val="single"/>
                              </w:rPr>
                              <w:t>othermic</w:t>
                            </w:r>
                            <w:r>
                              <w:t xml:space="preserve"> reaction (gives out energy) that organisms use to produce energy.</w:t>
                            </w:r>
                          </w:p>
                          <w:p w14:paraId="52A052B4" w14:textId="77777777" w:rsidR="00937AA4" w:rsidRDefault="00937AA4" w:rsidP="00CA177A">
                            <w:r>
                              <w:t>It can be represented by the following equation:</w:t>
                            </w:r>
                          </w:p>
                          <w:p w14:paraId="6B9192E3" w14:textId="4F475981" w:rsidR="00937AA4" w:rsidRPr="00CA177A" w:rsidRDefault="00937AA4" w:rsidP="00CA177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CA177A">
                              <w:rPr>
                                <w:b/>
                              </w:rPr>
                              <w:t>glucose</w:t>
                            </w:r>
                            <w:proofErr w:type="gramEnd"/>
                            <w:r w:rsidRPr="00CA177A">
                              <w:rPr>
                                <w:b/>
                              </w:rPr>
                              <w:t xml:space="preserve"> + oxygen </w:t>
                            </w:r>
                            <w:r w:rsidRPr="00CA177A">
                              <w:rPr>
                                <w:b/>
                              </w:rPr>
                              <w:sym w:font="Wingdings" w:char="F0E0"/>
                            </w:r>
                            <w:r w:rsidRPr="00CA177A">
                              <w:rPr>
                                <w:b/>
                              </w:rPr>
                              <w:t xml:space="preserve"> carbon dioxide + water (+ energy)</w:t>
                            </w:r>
                          </w:p>
                          <w:p w14:paraId="4ABD03F4" w14:textId="7F4197DB" w:rsidR="00937AA4" w:rsidRPr="00CA177A" w:rsidRDefault="00937AA4" w:rsidP="00CA17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CA177A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CA177A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6</w:t>
                            </w:r>
                            <w:r w:rsidRPr="00CA177A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CA177A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12</w:t>
                            </w:r>
                            <w:r w:rsidRPr="00CA177A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CA177A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6</w:t>
                            </w:r>
                            <w:r w:rsidRPr="00CA17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+ 6 O</w:t>
                            </w:r>
                            <w:r w:rsidRPr="00CA177A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 xml:space="preserve">2 </w:t>
                            </w:r>
                            <w:r w:rsidRPr="00CA177A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CA17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6 CO</w:t>
                            </w:r>
                            <w:r w:rsidRPr="00CA177A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CA17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+ 6 H</w:t>
                            </w:r>
                            <w:r w:rsidRPr="00CA177A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CA177A">
                              <w:rPr>
                                <w:b/>
                                <w:sz w:val="28"/>
                                <w:szCs w:val="28"/>
                              </w:rPr>
                              <w:t>O (+ energy)</w:t>
                            </w:r>
                          </w:p>
                          <w:p w14:paraId="475929C5" w14:textId="77777777" w:rsidR="00937AA4" w:rsidRPr="00CA177A" w:rsidRDefault="00937AA4" w:rsidP="00CA1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C78A" id="_x0000_s1033" type="#_x0000_t202" style="position:absolute;margin-left:529.95pt;margin-top:.9pt;width:269.55pt;height:113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">
                <v:textbox>
                  <w:txbxContent>
                    <w:p w14:paraId="64F6296E" w14:textId="7E37BB3D" w:rsidR="00937AA4" w:rsidRDefault="00937AA4" w:rsidP="00CA177A">
                      <w:r w:rsidRPr="002E5082">
                        <w:rPr>
                          <w:b/>
                          <w:i/>
                          <w:u w:val="single"/>
                        </w:rPr>
                        <w:t>Aerobic</w:t>
                      </w:r>
                      <w:r>
                        <w:t xml:space="preserve"> respiration is an </w:t>
                      </w:r>
                      <w:r>
                        <w:rPr>
                          <w:b/>
                          <w:i/>
                          <w:u w:val="single"/>
                        </w:rPr>
                        <w:t>ex</w:t>
                      </w:r>
                      <w:r w:rsidRPr="00620307">
                        <w:rPr>
                          <w:b/>
                          <w:i/>
                          <w:u w:val="single"/>
                        </w:rPr>
                        <w:t>othermic</w:t>
                      </w:r>
                      <w:r>
                        <w:t xml:space="preserve"> reaction (gives out energy) that organisms use to produce energy.</w:t>
                      </w:r>
                    </w:p>
                    <w:p w14:paraId="52A052B4" w14:textId="77777777" w:rsidR="00937AA4" w:rsidRDefault="00937AA4" w:rsidP="00CA177A">
                      <w:r>
                        <w:t>It can be represented by the following equation:</w:t>
                      </w:r>
                    </w:p>
                    <w:p w14:paraId="6B9192E3" w14:textId="4F475981" w:rsidR="00937AA4" w:rsidRPr="00CA177A" w:rsidRDefault="00937AA4" w:rsidP="00CA177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CA177A">
                        <w:rPr>
                          <w:b/>
                        </w:rPr>
                        <w:t>glucose</w:t>
                      </w:r>
                      <w:proofErr w:type="gramEnd"/>
                      <w:r w:rsidRPr="00CA177A">
                        <w:rPr>
                          <w:b/>
                        </w:rPr>
                        <w:t xml:space="preserve"> + oxygen </w:t>
                      </w:r>
                      <w:r w:rsidRPr="00CA177A">
                        <w:rPr>
                          <w:b/>
                        </w:rPr>
                        <w:sym w:font="Wingdings" w:char="F0E0"/>
                      </w:r>
                      <w:r w:rsidRPr="00CA177A">
                        <w:rPr>
                          <w:b/>
                        </w:rPr>
                        <w:t xml:space="preserve"> carbon dioxide + water (+ energy)</w:t>
                      </w:r>
                    </w:p>
                    <w:p w14:paraId="4ABD03F4" w14:textId="7F4197DB" w:rsidR="00937AA4" w:rsidRPr="00CA177A" w:rsidRDefault="00937AA4" w:rsidP="00CA177A">
                      <w:pPr>
                        <w:jc w:val="center"/>
                        <w:rPr>
                          <w:b/>
                          <w:sz w:val="28"/>
                          <w:szCs w:val="28"/>
                          <w:vertAlign w:val="subscript"/>
                        </w:rPr>
                      </w:pPr>
                      <w:r w:rsidRPr="00CA177A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Pr="00CA177A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6</w:t>
                      </w:r>
                      <w:r w:rsidRPr="00CA177A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Pr="00CA177A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12</w:t>
                      </w:r>
                      <w:r w:rsidRPr="00CA177A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CA177A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6</w:t>
                      </w:r>
                      <w:r w:rsidRPr="00CA177A">
                        <w:rPr>
                          <w:b/>
                          <w:sz w:val="28"/>
                          <w:szCs w:val="28"/>
                        </w:rPr>
                        <w:t xml:space="preserve"> + 6 O</w:t>
                      </w:r>
                      <w:r w:rsidRPr="00CA177A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 xml:space="preserve">2 </w:t>
                      </w:r>
                      <w:r w:rsidRPr="00CA177A">
                        <w:rPr>
                          <w:b/>
                          <w:sz w:val="28"/>
                          <w:szCs w:val="28"/>
                        </w:rPr>
                        <w:sym w:font="Wingdings" w:char="F0E0"/>
                      </w:r>
                      <w:r w:rsidRPr="00CA177A">
                        <w:rPr>
                          <w:b/>
                          <w:sz w:val="28"/>
                          <w:szCs w:val="28"/>
                        </w:rPr>
                        <w:t xml:space="preserve"> 6 CO</w:t>
                      </w:r>
                      <w:r w:rsidRPr="00CA177A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CA177A">
                        <w:rPr>
                          <w:b/>
                          <w:sz w:val="28"/>
                          <w:szCs w:val="28"/>
                        </w:rPr>
                        <w:t xml:space="preserve"> + 6 H</w:t>
                      </w:r>
                      <w:r w:rsidRPr="00CA177A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CA177A">
                        <w:rPr>
                          <w:b/>
                          <w:sz w:val="28"/>
                          <w:szCs w:val="28"/>
                        </w:rPr>
                        <w:t>O (+ energy)</w:t>
                      </w:r>
                    </w:p>
                    <w:p w14:paraId="475929C5" w14:textId="77777777" w:rsidR="00937AA4" w:rsidRPr="00CA177A" w:rsidRDefault="00937AA4" w:rsidP="00CA1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A7886C" w14:textId="3C8E1C5E" w:rsidR="00620307" w:rsidRPr="00620307" w:rsidRDefault="00953EB8" w:rsidP="0062030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58AD5882" wp14:editId="713E33DE">
            <wp:simplePos x="0" y="0"/>
            <wp:positionH relativeFrom="column">
              <wp:posOffset>3164205</wp:posOffset>
            </wp:positionH>
            <wp:positionV relativeFrom="paragraph">
              <wp:posOffset>1675130</wp:posOffset>
            </wp:positionV>
            <wp:extent cx="3538220" cy="2338070"/>
            <wp:effectExtent l="0" t="0" r="5080" b="5080"/>
            <wp:wrapTight wrapText="bothSides">
              <wp:wrapPolygon edited="0">
                <wp:start x="0" y="0"/>
                <wp:lineTo x="0" y="21471"/>
                <wp:lineTo x="21515" y="21471"/>
                <wp:lineTo x="2151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22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A3C8233" wp14:editId="495D999C">
                <wp:simplePos x="0" y="0"/>
                <wp:positionH relativeFrom="column">
                  <wp:posOffset>6751065</wp:posOffset>
                </wp:positionH>
                <wp:positionV relativeFrom="paragraph">
                  <wp:posOffset>3206586</wp:posOffset>
                </wp:positionV>
                <wp:extent cx="3376930" cy="807085"/>
                <wp:effectExtent l="0" t="0" r="13970" b="1206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B721D" w14:textId="2FC1ED8E" w:rsidR="00937AA4" w:rsidRDefault="00937AA4">
                            <w:r>
                              <w:rPr>
                                <w:b/>
                                <w:i/>
                              </w:rPr>
                              <w:t>HT</w:t>
                            </w:r>
                            <w:r w:rsidRPr="00937AA4">
                              <w:rPr>
                                <w:b/>
                                <w:i/>
                              </w:rPr>
                              <w:t>:</w:t>
                            </w:r>
                            <w:r>
                              <w:t xml:space="preserve"> Anaerobic respiration leads to an </w:t>
                            </w:r>
                            <w:r w:rsidRPr="00937AA4">
                              <w:rPr>
                                <w:b/>
                                <w:i/>
                                <w:u w:val="single"/>
                              </w:rPr>
                              <w:t>oxygen debt</w:t>
                            </w:r>
                            <w:r>
                              <w:t>.  This is the oxygen that is needed to break down all of the lactic acid produced during anaerobic respiration.  Breakdown of lactic acid happens in the liver.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C8233" id="_x0000_s1034" type="#_x0000_t202" style="position:absolute;margin-left:531.6pt;margin-top:252.5pt;width:265.9pt;height:63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">
                <v:textbox>
                  <w:txbxContent>
                    <w:p w14:paraId="394B721D" w14:textId="2FC1ED8E" w:rsidR="00937AA4" w:rsidRDefault="00937AA4">
                      <w:r>
                        <w:rPr>
                          <w:b/>
                          <w:i/>
                        </w:rPr>
                        <w:t>HT</w:t>
                      </w:r>
                      <w:r w:rsidRPr="00937AA4">
                        <w:rPr>
                          <w:b/>
                          <w:i/>
                        </w:rPr>
                        <w:t>:</w:t>
                      </w:r>
                      <w:r>
                        <w:t xml:space="preserve"> Anaerobic respiration leads to an </w:t>
                      </w:r>
                      <w:r w:rsidRPr="00937AA4">
                        <w:rPr>
                          <w:b/>
                          <w:i/>
                          <w:u w:val="single"/>
                        </w:rPr>
                        <w:t>oxygen debt</w:t>
                      </w:r>
                      <w:r>
                        <w:t>.  This is the oxygen that is needed to break down all of the lactic acid produced during anaerobic respiration.  Breakdown of lactic acid happens in the liver.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7AA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42870D4" wp14:editId="770CD424">
                <wp:simplePos x="0" y="0"/>
                <wp:positionH relativeFrom="page">
                  <wp:posOffset>7219950</wp:posOffset>
                </wp:positionH>
                <wp:positionV relativeFrom="paragraph">
                  <wp:posOffset>1485265</wp:posOffset>
                </wp:positionV>
                <wp:extent cx="3387090" cy="1614805"/>
                <wp:effectExtent l="0" t="0" r="22860" b="2349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60830" w14:textId="5E253EE2" w:rsidR="00937AA4" w:rsidRDefault="00937AA4">
                            <w:r>
                              <w:t>The body responds to exercise by:</w:t>
                            </w:r>
                          </w:p>
                          <w:p w14:paraId="40FDA810" w14:textId="54CD56B0" w:rsidR="00937AA4" w:rsidRDefault="00937AA4" w:rsidP="00937A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Increasing heart rate</w:t>
                            </w:r>
                          </w:p>
                          <w:p w14:paraId="4A67C8FE" w14:textId="1FCD04BB" w:rsidR="00937AA4" w:rsidRDefault="00937AA4" w:rsidP="00937A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Increasing breathing rate</w:t>
                            </w:r>
                          </w:p>
                          <w:p w14:paraId="0CD1E68B" w14:textId="2C49E4B0" w:rsidR="00937AA4" w:rsidRDefault="00937AA4" w:rsidP="00937A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Increasing breathing volume</w:t>
                            </w:r>
                          </w:p>
                          <w:p w14:paraId="2836468B" w14:textId="53608E75" w:rsidR="00937AA4" w:rsidRDefault="00937AA4" w:rsidP="00937AA4">
                            <w:r>
                              <w:t>All of these factors result in more oxygenated blood reaching the muscles so that they can carry out aerobic respiration.</w:t>
                            </w:r>
                            <w:r w:rsidRPr="00937AA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870D4" id="_x0000_s1035" type="#_x0000_t202" style="position:absolute;margin-left:568.5pt;margin-top:116.95pt;width:266.7pt;height:127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00JgIAAE0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">
                <v:textbox>
                  <w:txbxContent>
                    <w:p w14:paraId="3B860830" w14:textId="5E253EE2" w:rsidR="00937AA4" w:rsidRDefault="00937AA4">
                      <w:r>
                        <w:t>The body responds to exercise by:</w:t>
                      </w:r>
                    </w:p>
                    <w:p w14:paraId="40FDA810" w14:textId="54CD56B0" w:rsidR="00937AA4" w:rsidRDefault="00937AA4" w:rsidP="00937AA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Increasing heart rate</w:t>
                      </w:r>
                    </w:p>
                    <w:p w14:paraId="4A67C8FE" w14:textId="1FCD04BB" w:rsidR="00937AA4" w:rsidRDefault="00937AA4" w:rsidP="00937AA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Increasing breathing rate</w:t>
                      </w:r>
                    </w:p>
                    <w:p w14:paraId="0CD1E68B" w14:textId="2C49E4B0" w:rsidR="00937AA4" w:rsidRDefault="00937AA4" w:rsidP="00937AA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Increasing breathing volume</w:t>
                      </w:r>
                    </w:p>
                    <w:p w14:paraId="2836468B" w14:textId="53608E75" w:rsidR="00937AA4" w:rsidRDefault="00937AA4" w:rsidP="00937AA4">
                      <w:r>
                        <w:t>All of these factors result in more oxygenated blood reaching the muscles so that they can carry out aerobic respiration.</w:t>
                      </w:r>
                      <w:r w:rsidRPr="00937AA4"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F2B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EA36F0" wp14:editId="0E99A724">
                <wp:simplePos x="0" y="0"/>
                <wp:positionH relativeFrom="margin">
                  <wp:align>center</wp:align>
                </wp:positionH>
                <wp:positionV relativeFrom="paragraph">
                  <wp:posOffset>375929</wp:posOffset>
                </wp:positionV>
                <wp:extent cx="3369945" cy="1190625"/>
                <wp:effectExtent l="0" t="0" r="2095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84594" w14:textId="3423B79D" w:rsidR="00937AA4" w:rsidRDefault="00937AA4" w:rsidP="00A231BC">
                            <w:pPr>
                              <w:jc w:val="center"/>
                            </w:pPr>
                            <w:r>
                              <w:t xml:space="preserve">Metabolism =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sum of all of the reactions taking place inside a cell of the body.</w:t>
                            </w:r>
                          </w:p>
                          <w:p w14:paraId="648096BD" w14:textId="22FF3AC6" w:rsidR="00937AA4" w:rsidRDefault="00937AA4" w:rsidP="00A231BC">
                            <w:pPr>
                              <w:jc w:val="center"/>
                            </w:pPr>
                            <w:r>
                              <w:t>The energy from respiration is used by an organism for:</w:t>
                            </w:r>
                          </w:p>
                          <w:p w14:paraId="2A5BE4D1" w14:textId="7CD61122" w:rsidR="00937AA4" w:rsidRDefault="00937AA4" w:rsidP="00A23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enzyme controlled reactions</w:t>
                            </w:r>
                          </w:p>
                          <w:p w14:paraId="6686FFF6" w14:textId="5DD6CB0E" w:rsidR="00937AA4" w:rsidRDefault="00937AA4" w:rsidP="00A23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synthesis of new molecules</w:t>
                            </w:r>
                          </w:p>
                          <w:p w14:paraId="5D8E93DF" w14:textId="23C82AF3" w:rsidR="00937AA4" w:rsidRDefault="00937AA4" w:rsidP="002E50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A36F0" id="_x0000_s1036" type="#_x0000_t202" style="position:absolute;margin-left:0;margin-top:29.6pt;width:265.35pt;height:93.7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">
                <v:textbox>
                  <w:txbxContent>
                    <w:p w14:paraId="2F084594" w14:textId="3423B79D" w:rsidR="00937AA4" w:rsidRDefault="00937AA4" w:rsidP="00A231BC">
                      <w:pPr>
                        <w:jc w:val="center"/>
                      </w:pPr>
                      <w:r>
                        <w:t xml:space="preserve">Metabolism =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sum of all of the reactions taking place inside a cell of the body.</w:t>
                      </w:r>
                    </w:p>
                    <w:p w14:paraId="648096BD" w14:textId="22FF3AC6" w:rsidR="00937AA4" w:rsidRDefault="00937AA4" w:rsidP="00A231BC">
                      <w:pPr>
                        <w:jc w:val="center"/>
                      </w:pPr>
                      <w:r>
                        <w:t>The energy from respiration is used by an organism for:</w:t>
                      </w:r>
                    </w:p>
                    <w:p w14:paraId="2A5BE4D1" w14:textId="7CD61122" w:rsidR="00937AA4" w:rsidRDefault="00937AA4" w:rsidP="00A231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enzyme controlled reactions</w:t>
                      </w:r>
                    </w:p>
                    <w:p w14:paraId="6686FFF6" w14:textId="5DD6CB0E" w:rsidR="00937AA4" w:rsidRDefault="00937AA4" w:rsidP="00A231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synthesis of new molecules</w:t>
                      </w:r>
                    </w:p>
                    <w:p w14:paraId="5D8E93DF" w14:textId="23C82AF3" w:rsidR="00937AA4" w:rsidRDefault="00937AA4" w:rsidP="002E5082"/>
                  </w:txbxContent>
                </v:textbox>
                <w10:wrap type="square" anchorx="margin"/>
              </v:shape>
            </w:pict>
          </mc:Fallback>
        </mc:AlternateContent>
      </w:r>
    </w:p>
    <w:p w14:paraId="67889543" w14:textId="5DD4820D" w:rsidR="00620307" w:rsidRPr="00620307" w:rsidRDefault="00620307" w:rsidP="00620307"/>
    <w:p w14:paraId="4E1C3406" w14:textId="2C4C83F2" w:rsidR="00937AA4" w:rsidRDefault="00937AA4" w:rsidP="00620307"/>
    <w:p w14:paraId="24CAD841" w14:textId="6D30904D" w:rsidR="00620307" w:rsidRPr="00620307" w:rsidRDefault="00620307" w:rsidP="00620307"/>
    <w:p w14:paraId="1625CD19" w14:textId="060A63C5" w:rsidR="00620307" w:rsidRPr="00620307" w:rsidRDefault="00620307" w:rsidP="00620307"/>
    <w:p w14:paraId="1ED26CD9" w14:textId="1D3BC5DB" w:rsidR="00620307" w:rsidRPr="00620307" w:rsidRDefault="00620307" w:rsidP="00620307"/>
    <w:p w14:paraId="28C33E7A" w14:textId="11CC3374" w:rsidR="00937AA4" w:rsidRDefault="00937AA4" w:rsidP="00EE1003">
      <w:pPr>
        <w:tabs>
          <w:tab w:val="left" w:pos="505"/>
        </w:tabs>
      </w:pPr>
    </w:p>
    <w:p w14:paraId="3D823406" w14:textId="78875E4D" w:rsidR="00EE1003" w:rsidRDefault="00EE1003" w:rsidP="00EE1003">
      <w:pPr>
        <w:tabs>
          <w:tab w:val="left" w:pos="505"/>
        </w:tabs>
      </w:pPr>
      <w:r>
        <w:tab/>
      </w:r>
    </w:p>
    <w:p w14:paraId="2EC6EC80" w14:textId="4A553E71" w:rsidR="00EE1003" w:rsidRDefault="00EE1003" w:rsidP="00EE1003">
      <w:pPr>
        <w:tabs>
          <w:tab w:val="left" w:pos="505"/>
        </w:tabs>
      </w:pPr>
    </w:p>
    <w:p w14:paraId="56691716" w14:textId="546F5DED" w:rsidR="0086538D" w:rsidRPr="00620307" w:rsidRDefault="0086538D" w:rsidP="00EE1003">
      <w:pPr>
        <w:tabs>
          <w:tab w:val="left" w:pos="505"/>
        </w:tabs>
      </w:pPr>
    </w:p>
    <w:sectPr w:rsidR="0086538D" w:rsidRPr="00620307" w:rsidSect="00DB10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10F8"/>
    <w:multiLevelType w:val="hybridMultilevel"/>
    <w:tmpl w:val="6DAE2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42F35"/>
    <w:multiLevelType w:val="hybridMultilevel"/>
    <w:tmpl w:val="6A662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9196A"/>
    <w:multiLevelType w:val="hybridMultilevel"/>
    <w:tmpl w:val="5B4C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8D"/>
    <w:rsid w:val="00045850"/>
    <w:rsid w:val="00057294"/>
    <w:rsid w:val="000E45BB"/>
    <w:rsid w:val="00124A05"/>
    <w:rsid w:val="002E5082"/>
    <w:rsid w:val="005F2B60"/>
    <w:rsid w:val="00620307"/>
    <w:rsid w:val="00664A6F"/>
    <w:rsid w:val="0086538D"/>
    <w:rsid w:val="00937AA4"/>
    <w:rsid w:val="00953EB8"/>
    <w:rsid w:val="00A231BC"/>
    <w:rsid w:val="00CA177A"/>
    <w:rsid w:val="00DB10EC"/>
    <w:rsid w:val="00EE1003"/>
    <w:rsid w:val="00F3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8B6D"/>
  <w15:chartTrackingRefBased/>
  <w15:docId w15:val="{9B16CCC7-47BA-4F26-92C1-DF51087F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69302662CE84C86F12ECC41588AF8" ma:contentTypeVersion="17" ma:contentTypeDescription="Create a new document." ma:contentTypeScope="" ma:versionID="45e113d6d6a1644e050466811e6f05ac">
  <xsd:schema xmlns:xsd="http://www.w3.org/2001/XMLSchema" xmlns:xs="http://www.w3.org/2001/XMLSchema" xmlns:p="http://schemas.microsoft.com/office/2006/metadata/properties" xmlns:ns2="b252451f-fd59-4045-aeb6-1ca101af56d4" xmlns:ns3="a002c788-077b-4f6b-9451-ba7f0fa65def" targetNamespace="http://schemas.microsoft.com/office/2006/metadata/properties" ma:root="true" ma:fieldsID="aadb1780cdfe729fa819b5ab29e526ad" ns2:_="" ns3:_="">
    <xsd:import namespace="b252451f-fd59-4045-aeb6-1ca101af56d4"/>
    <xsd:import namespace="a002c788-077b-4f6b-9451-ba7f0fa65d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2451f-fd59-4045-aeb6-1ca101af5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9d5bde-1af6-4f6d-98fc-69a428dc8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2c788-077b-4f6b-9451-ba7f0fa65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9820bc-93b6-4721-bf36-88b42be60875}" ma:internalName="TaxCatchAll" ma:showField="CatchAllData" ma:web="a002c788-077b-4f6b-9451-ba7f0fa65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02c788-077b-4f6b-9451-ba7f0fa65def" xsi:nil="true"/>
    <lcf76f155ced4ddcb4097134ff3c332f xmlns="b252451f-fd59-4045-aeb6-1ca101af56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E4275A-8DA7-4361-8515-C4439D536C7A}"/>
</file>

<file path=customXml/itemProps2.xml><?xml version="1.0" encoding="utf-8"?>
<ds:datastoreItem xmlns:ds="http://schemas.openxmlformats.org/officeDocument/2006/customXml" ds:itemID="{F7D7F966-8E23-4643-81CC-F1DA25274007}"/>
</file>

<file path=customXml/itemProps3.xml><?xml version="1.0" encoding="utf-8"?>
<ds:datastoreItem xmlns:ds="http://schemas.openxmlformats.org/officeDocument/2006/customXml" ds:itemID="{796621EF-D373-476D-8C52-F0777B69BF0B}"/>
</file>

<file path=docProps/app.xml><?xml version="1.0" encoding="utf-8"?>
<Properties xmlns="http://schemas.openxmlformats.org/officeDocument/2006/extended-properties" xmlns:vt="http://schemas.openxmlformats.org/officeDocument/2006/docPropsVTypes">
  <Template>A97FBC9</Template>
  <TotalTime>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Benson</dc:creator>
  <cp:keywords/>
  <dc:description/>
  <cp:lastModifiedBy>C Naylor</cp:lastModifiedBy>
  <cp:revision>2</cp:revision>
  <cp:lastPrinted>2018-04-09T12:47:00Z</cp:lastPrinted>
  <dcterms:created xsi:type="dcterms:W3CDTF">2018-04-20T06:33:00Z</dcterms:created>
  <dcterms:modified xsi:type="dcterms:W3CDTF">2018-04-20T06:33:00Z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0x010100ACC69302662CE84C86F12ECC41588AF8</vt:lpwstr>
  </property>
</Properties>
</file>