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B4228" w14:textId="3812B2C7" w:rsidR="00620307" w:rsidRDefault="00B948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78895A06" wp14:editId="49AD5ACB">
                <wp:simplePos x="0" y="0"/>
                <wp:positionH relativeFrom="column">
                  <wp:posOffset>-409575</wp:posOffset>
                </wp:positionH>
                <wp:positionV relativeFrom="paragraph">
                  <wp:posOffset>2476500</wp:posOffset>
                </wp:positionV>
                <wp:extent cx="3438525" cy="28575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C323" w14:textId="3AF2B578" w:rsidR="00722904" w:rsidRDefault="00722904" w:rsidP="007229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22904">
                              <w:rPr>
                                <w:b/>
                                <w:u w:val="single"/>
                              </w:rPr>
                              <w:t>Circular Orbits (HT Only)</w:t>
                            </w:r>
                          </w:p>
                          <w:p w14:paraId="0D7042DE" w14:textId="0ACE1536" w:rsidR="00722904" w:rsidRDefault="00722904" w:rsidP="00722904">
                            <w:r>
                              <w:t>An orbit is the circular path an object takes as it moves around another object e.g. a planet around the Sun.</w:t>
                            </w:r>
                            <w:r w:rsidR="00B94882">
                              <w:t xml:space="preserve">     </w:t>
                            </w:r>
                            <w:r>
                              <w:t>An object is kept in orbit by the balance between 2 forces:</w:t>
                            </w:r>
                          </w:p>
                          <w:p w14:paraId="7BDC8B7D" w14:textId="76E19911" w:rsidR="00722904" w:rsidRDefault="00722904" w:rsidP="007229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force of gravity pulling it towards the object it is orbiting.</w:t>
                            </w:r>
                          </w:p>
                          <w:p w14:paraId="659A98B7" w14:textId="38122E44" w:rsidR="00722904" w:rsidRDefault="00B94882" w:rsidP="007229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forward motion of the object</w:t>
                            </w:r>
                          </w:p>
                          <w:p w14:paraId="62497B75" w14:textId="7912668A" w:rsidR="00B94882" w:rsidRDefault="00B94882" w:rsidP="00B94882">
                            <w:r>
                              <w:t>An objects speed is also determined by its orbit:</w:t>
                            </w:r>
                          </w:p>
                          <w:p w14:paraId="0BB2D555" w14:textId="3A103386" w:rsidR="00B94882" w:rsidRDefault="00B94882" w:rsidP="00B948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an objects speed increases, its orbit must decrease.</w:t>
                            </w:r>
                          </w:p>
                          <w:p w14:paraId="5F00BAEE" w14:textId="1A956736" w:rsidR="00B94882" w:rsidRPr="00722904" w:rsidRDefault="00B94882" w:rsidP="00B948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an objects speed decreases, its orbit must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5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95pt;width:270.75pt;height:22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y2JQIAAE4EAAAOAAAAZHJzL2Uyb0RvYy54bWysVNtu2zAMfR+wfxD0vthxkj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">
                <v:textbox>
                  <w:txbxContent>
                    <w:p w14:paraId="11DAC323" w14:textId="3AF2B578" w:rsidR="00722904" w:rsidRDefault="00722904" w:rsidP="0072290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22904">
                        <w:rPr>
                          <w:b/>
                          <w:u w:val="single"/>
                        </w:rPr>
                        <w:t>Circular Orbits (HT Only)</w:t>
                      </w:r>
                    </w:p>
                    <w:p w14:paraId="0D7042DE" w14:textId="0ACE1536" w:rsidR="00722904" w:rsidRDefault="00722904" w:rsidP="00722904">
                      <w:r>
                        <w:t>An orbit is the circular path an object takes as it moves around another object e.g. a planet around the Sun.</w:t>
                      </w:r>
                      <w:r w:rsidR="00B94882">
                        <w:t xml:space="preserve">     </w:t>
                      </w:r>
                      <w:r>
                        <w:t>An object is kept in orbit by the balance between 2 forces:</w:t>
                      </w:r>
                    </w:p>
                    <w:p w14:paraId="7BDC8B7D" w14:textId="76E19911" w:rsidR="00722904" w:rsidRDefault="00722904" w:rsidP="0072290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force of gravity pulling it towards the object it is orbiting.</w:t>
                      </w:r>
                    </w:p>
                    <w:p w14:paraId="659A98B7" w14:textId="38122E44" w:rsidR="00722904" w:rsidRDefault="00B94882" w:rsidP="0072290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forward motion of the object</w:t>
                      </w:r>
                    </w:p>
                    <w:p w14:paraId="62497B75" w14:textId="7912668A" w:rsidR="00B94882" w:rsidRDefault="00B94882" w:rsidP="00B94882">
                      <w:r>
                        <w:t>An objects speed is also determined by its orbit:</w:t>
                      </w:r>
                    </w:p>
                    <w:p w14:paraId="0BB2D555" w14:textId="3A103386" w:rsidR="00B94882" w:rsidRDefault="00B94882" w:rsidP="00B9488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an objects speed increases, its orbit must decrease.</w:t>
                      </w:r>
                    </w:p>
                    <w:p w14:paraId="5F00BAEE" w14:textId="1A956736" w:rsidR="00B94882" w:rsidRPr="00722904" w:rsidRDefault="00B94882" w:rsidP="00B9488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an objects speed decreases, its orbit must increase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04039" wp14:editId="7DACD5CE">
                <wp:simplePos x="0" y="0"/>
                <wp:positionH relativeFrom="page">
                  <wp:posOffset>7225665</wp:posOffset>
                </wp:positionH>
                <wp:positionV relativeFrom="paragraph">
                  <wp:posOffset>4680585</wp:posOffset>
                </wp:positionV>
                <wp:extent cx="3352800" cy="1933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52BF" w14:textId="7EC82E6A" w:rsidR="00722904" w:rsidRPr="000466D4" w:rsidRDefault="00722904" w:rsidP="000466D4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466D4">
                              <w:rPr>
                                <w:b/>
                                <w:i/>
                                <w:u w:val="single"/>
                              </w:rPr>
                              <w:t>Main Sequence Stars</w:t>
                            </w:r>
                          </w:p>
                          <w:p w14:paraId="60A98D9E" w14:textId="13BA26B7" w:rsidR="00722904" w:rsidRDefault="00722904">
                            <w:r>
                              <w:t>Our Sun is a main sequence star.</w:t>
                            </w:r>
                          </w:p>
                          <w:p w14:paraId="774B02DF" w14:textId="350185BE" w:rsidR="00722904" w:rsidRDefault="00722904">
                            <w:r>
                              <w:t xml:space="preserve">A main sequence star is in a state of </w:t>
                            </w:r>
                            <w:r w:rsidRPr="000466D4">
                              <w:rPr>
                                <w:b/>
                                <w:i/>
                                <w:u w:val="single"/>
                              </w:rPr>
                              <w:t>equilibrium</w:t>
                            </w:r>
                            <w:r>
                              <w:t>:</w:t>
                            </w:r>
                          </w:p>
                          <w:p w14:paraId="676BFE23" w14:textId="30F334E5" w:rsidR="00722904" w:rsidRDefault="00722904">
                            <w:r>
                              <w:t>The energy released outwards by the nuclear fusion is balanced by the force of gravity which is pulling everything inwards.</w:t>
                            </w:r>
                          </w:p>
                          <w:p w14:paraId="2C7F7689" w14:textId="7D4107D5" w:rsidR="00722904" w:rsidRPr="00AD763A" w:rsidRDefault="00722904">
                            <w:r>
                              <w:t>A main sequence star is in a stable period of its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4039" id="_x0000_s1027" type="#_x0000_t202" style="position:absolute;margin-left:568.95pt;margin-top:368.55pt;width:264pt;height:1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OSJw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">
                <v:textbox>
                  <w:txbxContent>
                    <w:p w14:paraId="1FE852BF" w14:textId="7EC82E6A" w:rsidR="00722904" w:rsidRPr="000466D4" w:rsidRDefault="00722904" w:rsidP="000466D4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466D4">
                        <w:rPr>
                          <w:b/>
                          <w:i/>
                          <w:u w:val="single"/>
                        </w:rPr>
                        <w:t>Main Sequence Stars</w:t>
                      </w:r>
                    </w:p>
                    <w:p w14:paraId="60A98D9E" w14:textId="13BA26B7" w:rsidR="00722904" w:rsidRDefault="00722904">
                      <w:r>
                        <w:t>Our Sun is a main sequence star.</w:t>
                      </w:r>
                    </w:p>
                    <w:p w14:paraId="774B02DF" w14:textId="350185BE" w:rsidR="00722904" w:rsidRDefault="00722904">
                      <w:r>
                        <w:t xml:space="preserve">A main sequence star is in a state of </w:t>
                      </w:r>
                      <w:r w:rsidRPr="000466D4">
                        <w:rPr>
                          <w:b/>
                          <w:i/>
                          <w:u w:val="single"/>
                        </w:rPr>
                        <w:t>equilibrium</w:t>
                      </w:r>
                      <w:r>
                        <w:t>:</w:t>
                      </w:r>
                    </w:p>
                    <w:p w14:paraId="676BFE23" w14:textId="30F334E5" w:rsidR="00722904" w:rsidRDefault="00722904">
                      <w:r>
                        <w:t>The energy released outwards by the nuclear fusion is balanced by the force of gravity which is pulling everything inwards.</w:t>
                      </w:r>
                    </w:p>
                    <w:p w14:paraId="2C7F7689" w14:textId="7D4107D5" w:rsidR="00722904" w:rsidRPr="00AD763A" w:rsidRDefault="00722904">
                      <w:r>
                        <w:t>A main sequence star is in a stable period of its life.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1371F93" wp14:editId="701EA5A0">
                <wp:simplePos x="0" y="0"/>
                <wp:positionH relativeFrom="margin">
                  <wp:align>center</wp:align>
                </wp:positionH>
                <wp:positionV relativeFrom="paragraph">
                  <wp:posOffset>4375785</wp:posOffset>
                </wp:positionV>
                <wp:extent cx="3455035" cy="2252345"/>
                <wp:effectExtent l="0" t="0" r="1206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8186" w14:textId="71E5FA15" w:rsidR="00722904" w:rsidRDefault="00722904">
                            <w:r>
                              <w:t>Red-shift is used as a source of evidence to support the idea that the universe is expanding.</w:t>
                            </w:r>
                          </w:p>
                          <w:p w14:paraId="6DC3216B" w14:textId="1BDD7968" w:rsidR="00722904" w:rsidRDefault="00722904">
                            <w:r>
                              <w:t>Light from distant galaxies has an increased wavelength.</w:t>
                            </w:r>
                          </w:p>
                          <w:p w14:paraId="5E2711A9" w14:textId="32E794F5" w:rsidR="00722904" w:rsidRDefault="00722904">
                            <w:r>
                              <w:t>This means that they are ‘shifted’ towards the red end of the spectrum, this is why the effect is known as ‘</w:t>
                            </w:r>
                            <w:r w:rsidRPr="007C79B1">
                              <w:rPr>
                                <w:b/>
                                <w:i/>
                                <w:u w:val="single"/>
                              </w:rPr>
                              <w:t>red-shift</w:t>
                            </w:r>
                            <w:r>
                              <w:t>’.</w:t>
                            </w:r>
                          </w:p>
                          <w:p w14:paraId="794A51D8" w14:textId="752FBCDF" w:rsidR="00722904" w:rsidRDefault="007229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6DAA67" wp14:editId="0E8E2781">
                                  <wp:extent cx="3263265" cy="886460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3265" cy="88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1F93" id="_x0000_s1028" type="#_x0000_t202" style="position:absolute;margin-left:0;margin-top:344.55pt;width:272.05pt;height:177.35pt;z-index:251805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">
                <v:textbox>
                  <w:txbxContent>
                    <w:p w14:paraId="05A58186" w14:textId="71E5FA15" w:rsidR="00722904" w:rsidRDefault="00722904">
                      <w:r>
                        <w:t>Red-shift is used as a source of evidence to support the idea that the universe is expanding.</w:t>
                      </w:r>
                    </w:p>
                    <w:p w14:paraId="6DC3216B" w14:textId="1BDD7968" w:rsidR="00722904" w:rsidRDefault="00722904">
                      <w:r>
                        <w:t>Light from distant galaxies has an increased wavelength.</w:t>
                      </w:r>
                    </w:p>
                    <w:p w14:paraId="5E2711A9" w14:textId="32E794F5" w:rsidR="00722904" w:rsidRDefault="00722904">
                      <w:r>
                        <w:t>This means that they are ‘shifted’ towards the red end of the spectrum, this is why the effect is known as ‘</w:t>
                      </w:r>
                      <w:r w:rsidRPr="007C79B1">
                        <w:rPr>
                          <w:b/>
                          <w:i/>
                          <w:u w:val="single"/>
                        </w:rPr>
                        <w:t>red-shift</w:t>
                      </w:r>
                      <w:r>
                        <w:t>’.</w:t>
                      </w:r>
                    </w:p>
                    <w:p w14:paraId="794A51D8" w14:textId="752FBCDF" w:rsidR="00722904" w:rsidRDefault="007229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DAA67" wp14:editId="0E8E2781">
                            <wp:extent cx="3263265" cy="886460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3265" cy="88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3360E8BB" wp14:editId="406157EE">
                <wp:simplePos x="0" y="0"/>
                <wp:positionH relativeFrom="page">
                  <wp:posOffset>85725</wp:posOffset>
                </wp:positionH>
                <wp:positionV relativeFrom="paragraph">
                  <wp:posOffset>5419725</wp:posOffset>
                </wp:positionV>
                <wp:extent cx="3400425" cy="12001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AA47" w14:textId="55AEA72E" w:rsidR="00722904" w:rsidRPr="00FE76B6" w:rsidRDefault="00722904" w:rsidP="00FE76B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E76B6">
                              <w:rPr>
                                <w:b/>
                                <w:u w:val="single"/>
                              </w:rPr>
                              <w:t>The Big Bang Theory</w:t>
                            </w:r>
                          </w:p>
                          <w:p w14:paraId="5BD6ACC3" w14:textId="4371E66A" w:rsidR="00722904" w:rsidRDefault="00722904">
                            <w:r>
                              <w:t>1. All matter in the universe occupied a very small, dense space.</w:t>
                            </w:r>
                          </w:p>
                          <w:p w14:paraId="59F2674D" w14:textId="0B86F740" w:rsidR="00722904" w:rsidRDefault="00722904">
                            <w:r>
                              <w:t>2. There was an explosion and it has been expanding ever since.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E8BB" id="_x0000_s1029" type="#_x0000_t202" style="position:absolute;margin-left:6.75pt;margin-top:426.75pt;width:267.75pt;height:94.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wP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">
                <v:textbox>
                  <w:txbxContent>
                    <w:p w14:paraId="650EAA47" w14:textId="55AEA72E" w:rsidR="00722904" w:rsidRPr="00FE76B6" w:rsidRDefault="00722904" w:rsidP="00FE76B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E76B6">
                        <w:rPr>
                          <w:b/>
                          <w:u w:val="single"/>
                        </w:rPr>
                        <w:t>The Big Bang Theory</w:t>
                      </w:r>
                    </w:p>
                    <w:p w14:paraId="5BD6ACC3" w14:textId="4371E66A" w:rsidR="00722904" w:rsidRDefault="00722904">
                      <w:r>
                        <w:t>1. All matter in the universe occupied a very small, dense space.</w:t>
                      </w:r>
                    </w:p>
                    <w:p w14:paraId="59F2674D" w14:textId="0B86F740" w:rsidR="00722904" w:rsidRDefault="00722904">
                      <w:r>
                        <w:t>2. There was an explosion and it has been expanding ever since.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5F1E3BF2" wp14:editId="0F7125F4">
                <wp:simplePos x="0" y="0"/>
                <wp:positionH relativeFrom="margin">
                  <wp:align>center</wp:align>
                </wp:positionH>
                <wp:positionV relativeFrom="paragraph">
                  <wp:posOffset>3808095</wp:posOffset>
                </wp:positionV>
                <wp:extent cx="3436620" cy="450376"/>
                <wp:effectExtent l="19050" t="19050" r="11430" b="260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5037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5DF15AB0" w:rsidR="00722904" w:rsidRPr="0086538D" w:rsidRDefault="0072290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Red 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Rectangle: Rounded Corners 6" o:spid="_x0000_s1030" style="position:absolute;margin-left:0;margin-top:299.85pt;width:270.6pt;height:35.45pt;z-index:251496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" fillcolor="white [3201]" strokecolor="black [3213]" strokeweight="3pt">
                <v:stroke joinstyle="miter"/>
                <v:textbox>
                  <w:txbxContent>
                    <w:p w14:paraId="4D95CAA3" w14:textId="5DF15AB0" w:rsidR="00722904" w:rsidRPr="0086538D" w:rsidRDefault="0072290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Red Shift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6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0720" behindDoc="0" locked="0" layoutInCell="1" allowOverlap="1" wp14:anchorId="383220C6" wp14:editId="031F5BD0">
                <wp:simplePos x="0" y="0"/>
                <wp:positionH relativeFrom="column">
                  <wp:posOffset>-400050</wp:posOffset>
                </wp:positionH>
                <wp:positionV relativeFrom="paragraph">
                  <wp:posOffset>212725</wp:posOffset>
                </wp:positionV>
                <wp:extent cx="3438525" cy="2190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EE5C" w14:textId="353EEFBC" w:rsidR="00722904" w:rsidRDefault="00722904">
                            <w:r>
                              <w:t>Our solar systems contains 1 star… the Sun.</w:t>
                            </w:r>
                          </w:p>
                          <w:p w14:paraId="4A90EF73" w14:textId="6AC16E59" w:rsidR="00722904" w:rsidRDefault="00722904">
                            <w:r>
                              <w:t>The Sun is orbited by the following objects:</w:t>
                            </w:r>
                          </w:p>
                          <w:p w14:paraId="72C42B63" w14:textId="0D335EE2" w:rsidR="00722904" w:rsidRDefault="00722904" w:rsidP="00076B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C79B1">
                              <w:rPr>
                                <w:b/>
                                <w:i/>
                                <w:u w:val="single"/>
                              </w:rPr>
                              <w:t>Planets</w:t>
                            </w:r>
                            <w:r>
                              <w:t xml:space="preserve"> – large objects that have cleared their orbital paths.  There are 8 in our solar system.</w:t>
                            </w:r>
                          </w:p>
                          <w:p w14:paraId="3687A78B" w14:textId="478428B3" w:rsidR="00722904" w:rsidRDefault="00722904" w:rsidP="00076B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C79B1">
                              <w:rPr>
                                <w:b/>
                                <w:i/>
                                <w:u w:val="single"/>
                              </w:rPr>
                              <w:t>Dwarf Planets</w:t>
                            </w:r>
                            <w:r>
                              <w:t xml:space="preserve"> – These are small planet like objects that do not meet all of the criteria for being called a planet.</w:t>
                            </w:r>
                          </w:p>
                          <w:p w14:paraId="60701936" w14:textId="5E6A2B6F" w:rsidR="00722904" w:rsidRDefault="00722904" w:rsidP="00076B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C79B1">
                              <w:rPr>
                                <w:b/>
                                <w:i/>
                                <w:u w:val="single"/>
                              </w:rPr>
                              <w:t>Moons</w:t>
                            </w:r>
                            <w:r>
                              <w:t xml:space="preserve"> – natural satellites that orbit the planets.</w:t>
                            </w:r>
                          </w:p>
                          <w:p w14:paraId="77F71EEC" w14:textId="7DDBA210" w:rsidR="00722904" w:rsidRDefault="00722904" w:rsidP="00076B6C">
                            <w:r>
                              <w:t>Our solar system is part of a galaxy called the Milky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20C6" id="_x0000_s1031" type="#_x0000_t202" style="position:absolute;margin-left:-31.5pt;margin-top:16.75pt;width:270.75pt;height:172.5pt;z-index: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cnJgIAAE4EAAAOAAAAZHJzL2Uyb0RvYy54bWysVNuO2yAQfa/Uf0C8N75s0iR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">
                <v:textbox>
                  <w:txbxContent>
                    <w:p w14:paraId="6E43EE5C" w14:textId="353EEFBC" w:rsidR="00722904" w:rsidRDefault="00722904">
                      <w:r>
                        <w:t>Our solar systems contains 1 star… the Sun.</w:t>
                      </w:r>
                    </w:p>
                    <w:p w14:paraId="4A90EF73" w14:textId="6AC16E59" w:rsidR="00722904" w:rsidRDefault="00722904">
                      <w:r>
                        <w:t>The Sun is orbited by the following objects:</w:t>
                      </w:r>
                    </w:p>
                    <w:p w14:paraId="72C42B63" w14:textId="0D335EE2" w:rsidR="00722904" w:rsidRDefault="00722904" w:rsidP="00076B6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C79B1">
                        <w:rPr>
                          <w:b/>
                          <w:i/>
                          <w:u w:val="single"/>
                        </w:rPr>
                        <w:t>Planets</w:t>
                      </w:r>
                      <w:r>
                        <w:t xml:space="preserve"> – large objects that have cleared their orbital paths.  There are 8 in our solar system.</w:t>
                      </w:r>
                    </w:p>
                    <w:p w14:paraId="3687A78B" w14:textId="478428B3" w:rsidR="00722904" w:rsidRDefault="00722904" w:rsidP="00076B6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C79B1">
                        <w:rPr>
                          <w:b/>
                          <w:i/>
                          <w:u w:val="single"/>
                        </w:rPr>
                        <w:t>Dwarf Planets</w:t>
                      </w:r>
                      <w:r>
                        <w:t xml:space="preserve"> – These are small planet like objects that do not meet all of the criteria for being called a planet.</w:t>
                      </w:r>
                    </w:p>
                    <w:p w14:paraId="60701936" w14:textId="5E6A2B6F" w:rsidR="00722904" w:rsidRDefault="00722904" w:rsidP="00076B6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C79B1">
                        <w:rPr>
                          <w:b/>
                          <w:i/>
                          <w:u w:val="single"/>
                        </w:rPr>
                        <w:t>Moons</w:t>
                      </w:r>
                      <w:r>
                        <w:t xml:space="preserve"> – natural satellites that orbit the planets.</w:t>
                      </w:r>
                    </w:p>
                    <w:p w14:paraId="77F71EEC" w14:textId="7DDBA210" w:rsidR="00722904" w:rsidRDefault="00722904" w:rsidP="00076B6C">
                      <w:r>
                        <w:t>Our solar system is part of a galaxy called the Milky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6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75ABFA90" wp14:editId="0531CB39">
                <wp:simplePos x="0" y="0"/>
                <wp:positionH relativeFrom="column">
                  <wp:posOffset>6743700</wp:posOffset>
                </wp:positionH>
                <wp:positionV relativeFrom="paragraph">
                  <wp:posOffset>171779</wp:posOffset>
                </wp:positionV>
                <wp:extent cx="3419475" cy="1990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AF4B" w14:textId="0CDA13F4" w:rsidR="00722904" w:rsidRDefault="00722904">
                            <w:r>
                              <w:t xml:space="preserve">Stars are formed from clouds of dust and gas called </w:t>
                            </w:r>
                            <w:r w:rsidRPr="00AD763A">
                              <w:rPr>
                                <w:b/>
                                <w:i/>
                                <w:u w:val="single"/>
                              </w:rPr>
                              <w:t>nebula</w:t>
                            </w:r>
                            <w:r>
                              <w:t>.</w:t>
                            </w:r>
                          </w:p>
                          <w:p w14:paraId="2F849879" w14:textId="13B30884" w:rsidR="00722904" w:rsidRDefault="00722904">
                            <w:r>
                              <w:t xml:space="preserve">Gravity causes the dust &amp; gas to come together, eventually forming a </w:t>
                            </w:r>
                            <w:proofErr w:type="spellStart"/>
                            <w:r w:rsidRPr="00AD763A">
                              <w:rPr>
                                <w:b/>
                                <w:i/>
                                <w:u w:val="single"/>
                              </w:rPr>
                              <w:t>protostar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53C41BF" w14:textId="67CA206B" w:rsidR="00722904" w:rsidRDefault="00722904">
                            <w:r>
                              <w:t>Density increases leading to a temperature increase.</w:t>
                            </w:r>
                          </w:p>
                          <w:p w14:paraId="565A7868" w14:textId="5AC0D586" w:rsidR="00722904" w:rsidRDefault="00722904">
                            <w:r>
                              <w:t xml:space="preserve">The increased temperature causes hydrogen nuclei to undergo </w:t>
                            </w:r>
                            <w:r w:rsidRPr="00AD763A">
                              <w:rPr>
                                <w:b/>
                                <w:i/>
                                <w:u w:val="single"/>
                              </w:rPr>
                              <w:t>nuclear fusion</w:t>
                            </w:r>
                            <w:r>
                              <w:t xml:space="preserve"> to become helium nuclei.</w:t>
                            </w:r>
                          </w:p>
                          <w:p w14:paraId="504AA5A0" w14:textId="3C7916FA" w:rsidR="00722904" w:rsidRDefault="00722904">
                            <w:r>
                              <w:t>This emits a lot of energy and a star is formed!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FA90" id="_x0000_s1032" type="#_x0000_t202" style="position:absolute;margin-left:531pt;margin-top:13.55pt;width:269.25pt;height:156.75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">
                <v:textbox>
                  <w:txbxContent>
                    <w:p w14:paraId="1033AF4B" w14:textId="0CDA13F4" w:rsidR="00722904" w:rsidRDefault="00722904">
                      <w:r>
                        <w:t xml:space="preserve">Stars are formed from clouds of dust and gas called </w:t>
                      </w:r>
                      <w:r w:rsidRPr="00AD763A">
                        <w:rPr>
                          <w:b/>
                          <w:i/>
                          <w:u w:val="single"/>
                        </w:rPr>
                        <w:t>nebula</w:t>
                      </w:r>
                      <w:r>
                        <w:t>.</w:t>
                      </w:r>
                    </w:p>
                    <w:p w14:paraId="2F849879" w14:textId="13B30884" w:rsidR="00722904" w:rsidRDefault="00722904">
                      <w:r>
                        <w:t xml:space="preserve">Gravity causes the dust &amp; gas to come together, eventually forming a </w:t>
                      </w:r>
                      <w:proofErr w:type="spellStart"/>
                      <w:r w:rsidRPr="00AD763A">
                        <w:rPr>
                          <w:b/>
                          <w:i/>
                          <w:u w:val="single"/>
                        </w:rPr>
                        <w:t>protostar</w:t>
                      </w:r>
                      <w:proofErr w:type="spellEnd"/>
                      <w:r>
                        <w:t>.</w:t>
                      </w:r>
                    </w:p>
                    <w:p w14:paraId="253C41BF" w14:textId="67CA206B" w:rsidR="00722904" w:rsidRDefault="00722904">
                      <w:r>
                        <w:t>Density increases leading to a temperature increase.</w:t>
                      </w:r>
                    </w:p>
                    <w:p w14:paraId="565A7868" w14:textId="5AC0D586" w:rsidR="00722904" w:rsidRDefault="00722904">
                      <w:r>
                        <w:t xml:space="preserve">The increased temperature causes hydrogen nuclei to undergo </w:t>
                      </w:r>
                      <w:r w:rsidRPr="00AD763A">
                        <w:rPr>
                          <w:b/>
                          <w:i/>
                          <w:u w:val="single"/>
                        </w:rPr>
                        <w:t>nuclear fusion</w:t>
                      </w:r>
                      <w:r>
                        <w:t xml:space="preserve"> to become helium nuclei.</w:t>
                      </w:r>
                    </w:p>
                    <w:p w14:paraId="504AA5A0" w14:textId="3C7916FA" w:rsidR="00722904" w:rsidRDefault="00722904">
                      <w:r>
                        <w:t>This emits a lot of energy and a star is formed!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6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44E47806" wp14:editId="11F37710">
                <wp:simplePos x="0" y="0"/>
                <wp:positionH relativeFrom="margin">
                  <wp:posOffset>3124112</wp:posOffset>
                </wp:positionH>
                <wp:positionV relativeFrom="paragraph">
                  <wp:posOffset>168823</wp:posOffset>
                </wp:positionV>
                <wp:extent cx="3552825" cy="3571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BC0D" w14:textId="77777777" w:rsidR="00722904" w:rsidRPr="00FE76B6" w:rsidRDefault="00722904" w:rsidP="00FE76B6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FE76B6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The Universe</w:t>
                            </w:r>
                          </w:p>
                          <w:p w14:paraId="645D65AC" w14:textId="267F19EA" w:rsidR="00722904" w:rsidRDefault="00722904" w:rsidP="00FE76B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The  universe is </w:t>
                            </w:r>
                            <w:r w:rsidRPr="00FE76B6">
                              <w:rPr>
                                <w:b/>
                                <w:i/>
                                <w:noProof/>
                                <w:u w:val="single"/>
                                <w:lang w:eastAsia="en-GB"/>
                              </w:rPr>
                              <w:t>expanding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rapidly.</w:t>
                            </w:r>
                          </w:p>
                          <w:p w14:paraId="5081866B" w14:textId="77777777" w:rsidR="00722904" w:rsidRDefault="00722904" w:rsidP="00FE76B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Red-shift provides evidence to support this theory.</w:t>
                            </w:r>
                          </w:p>
                          <w:p w14:paraId="0199A82D" w14:textId="77777777" w:rsidR="00722904" w:rsidRDefault="00722904" w:rsidP="00FE76B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galxies that are furthest away from us and moving away from us the quickest.</w:t>
                            </w:r>
                          </w:p>
                          <w:p w14:paraId="3FC56AAB" w14:textId="1452A5CC" w:rsidR="00722904" w:rsidRDefault="00722904" w:rsidP="00FE76B6">
                            <w:r>
                              <w:rPr>
                                <w:noProof/>
                                <w:lang w:eastAsia="en-GB"/>
                              </w:rPr>
                              <w:t>The balloon in the image below is used to model the expanding universe, as the balloon inflates the galaxies move away from each other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F1BC33" wp14:editId="3641E2A0">
                                  <wp:extent cx="2876550" cy="1714500"/>
                                  <wp:effectExtent l="0" t="0" r="0" b="0"/>
                                  <wp:docPr id="10" name="Picture 1" descr="Image result for modelling universe expansion balloon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" descr="Image result for modelling universe expansion balloon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916" cy="1714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7806" id="_x0000_s1033" type="#_x0000_t202" style="position:absolute;margin-left:246pt;margin-top:13.3pt;width:279.75pt;height:281.2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">
                <v:textbox>
                  <w:txbxContent>
                    <w:p w14:paraId="3014BC0D" w14:textId="77777777" w:rsidR="00722904" w:rsidRPr="00FE76B6" w:rsidRDefault="00722904" w:rsidP="00FE76B6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 w:rsidRPr="00FE76B6">
                        <w:rPr>
                          <w:b/>
                          <w:noProof/>
                          <w:u w:val="single"/>
                          <w:lang w:eastAsia="en-GB"/>
                        </w:rPr>
                        <w:t>The Universe</w:t>
                      </w:r>
                    </w:p>
                    <w:p w14:paraId="645D65AC" w14:textId="267F19EA" w:rsidR="00722904" w:rsidRDefault="00722904" w:rsidP="00FE76B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The  universe is </w:t>
                      </w:r>
                      <w:r w:rsidRPr="00FE76B6">
                        <w:rPr>
                          <w:b/>
                          <w:i/>
                          <w:noProof/>
                          <w:u w:val="single"/>
                          <w:lang w:eastAsia="en-GB"/>
                        </w:rPr>
                        <w:t>expanding</w:t>
                      </w:r>
                      <w:r>
                        <w:rPr>
                          <w:noProof/>
                          <w:lang w:eastAsia="en-GB"/>
                        </w:rPr>
                        <w:t xml:space="preserve"> rapidly.</w:t>
                      </w:r>
                    </w:p>
                    <w:p w14:paraId="5081866B" w14:textId="77777777" w:rsidR="00722904" w:rsidRDefault="00722904" w:rsidP="00FE76B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Red-shift provides evidence to support this theory.</w:t>
                      </w:r>
                    </w:p>
                    <w:p w14:paraId="0199A82D" w14:textId="77777777" w:rsidR="00722904" w:rsidRDefault="00722904" w:rsidP="00FE76B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galxies that are furthest away from us and moving away from us the quickest.</w:t>
                      </w:r>
                    </w:p>
                    <w:p w14:paraId="3FC56AAB" w14:textId="1452A5CC" w:rsidR="00722904" w:rsidRDefault="00722904" w:rsidP="00FE76B6">
                      <w:r>
                        <w:rPr>
                          <w:noProof/>
                          <w:lang w:eastAsia="en-GB"/>
                        </w:rPr>
                        <w:t>The balloon in the image below is used to model the expanding universe, as the balloon inflates the galaxies move away from each other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F1BC33" wp14:editId="3641E2A0">
                            <wp:extent cx="2876550" cy="1714500"/>
                            <wp:effectExtent l="0" t="0" r="0" b="0"/>
                            <wp:docPr id="10" name="Picture 1" descr="Image result for modelling universe expansion balloon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" descr="Image result for modelling universe expansion balloon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916" cy="171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6B6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5856507A" wp14:editId="5A4E4A73">
            <wp:simplePos x="0" y="0"/>
            <wp:positionH relativeFrom="page">
              <wp:posOffset>7286625</wp:posOffset>
            </wp:positionH>
            <wp:positionV relativeFrom="paragraph">
              <wp:posOffset>2266950</wp:posOffset>
            </wp:positionV>
            <wp:extent cx="3209925" cy="2340610"/>
            <wp:effectExtent l="0" t="0" r="9525" b="2540"/>
            <wp:wrapTight wrapText="bothSides">
              <wp:wrapPolygon edited="0">
                <wp:start x="0" y="0"/>
                <wp:lineTo x="0" y="21448"/>
                <wp:lineTo x="21536" y="2144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200D5B4D" wp14:editId="71013D85">
                <wp:simplePos x="0" y="0"/>
                <wp:positionH relativeFrom="margin">
                  <wp:posOffset>3145790</wp:posOffset>
                </wp:positionH>
                <wp:positionV relativeFrom="paragraph">
                  <wp:posOffset>-400346</wp:posOffset>
                </wp:positionV>
                <wp:extent cx="3483610" cy="504967"/>
                <wp:effectExtent l="19050" t="19050" r="2159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0496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3C021C07" w:rsidR="00722904" w:rsidRPr="00620307" w:rsidRDefault="00722904" w:rsidP="008653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PU8: Space 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34" style="position:absolute;margin-left:247.7pt;margin-top:-31.5pt;width:274.3pt;height:39.75pt;z-index:25138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" fillcolor="white [3201]" strokecolor="black [3213]" strokeweight="3pt">
                <v:stroke joinstyle="miter"/>
                <v:textbox>
                  <w:txbxContent>
                    <w:p w14:paraId="07F36C66" w14:textId="3C021C07" w:rsidR="00722904" w:rsidRPr="00620307" w:rsidRDefault="00722904" w:rsidP="008653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PU8: Space Physics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0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4D8765DF" wp14:editId="61CDB624">
                <wp:simplePos x="0" y="0"/>
                <wp:positionH relativeFrom="page">
                  <wp:posOffset>7151060</wp:posOffset>
                </wp:positionH>
                <wp:positionV relativeFrom="paragraph">
                  <wp:posOffset>-397495</wp:posOffset>
                </wp:positionV>
                <wp:extent cx="3483610" cy="491177"/>
                <wp:effectExtent l="19050" t="19050" r="2159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4911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1FFDE45B" w:rsidR="00722904" w:rsidRPr="0086538D" w:rsidRDefault="0072290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35" style="position:absolute;margin-left:563.1pt;margin-top:-31.3pt;width:274.3pt;height:38.7pt;z-index: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C05CABF" w14:textId="1FFDE45B" w:rsidR="00722904" w:rsidRPr="0086538D" w:rsidRDefault="0072290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Stars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20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28C96CBF" wp14:editId="225AA9CD">
                <wp:simplePos x="0" y="0"/>
                <wp:positionH relativeFrom="margin">
                  <wp:posOffset>-425110</wp:posOffset>
                </wp:positionH>
                <wp:positionV relativeFrom="paragraph">
                  <wp:posOffset>-384027</wp:posOffset>
                </wp:positionV>
                <wp:extent cx="3483610" cy="518615"/>
                <wp:effectExtent l="19050" t="19050" r="2159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6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2086F91E" w:rsidR="00722904" w:rsidRPr="0086538D" w:rsidRDefault="0072290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The Solar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6" style="position:absolute;margin-left:-33.45pt;margin-top:-30.25pt;width:274.3pt;height:40.85pt;z-index:25140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38279D32" w14:textId="2086F91E" w:rsidR="00722904" w:rsidRPr="0086538D" w:rsidRDefault="0072290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The Solar System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sectPr w:rsidR="00620307" w:rsidSect="007D083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0F8"/>
    <w:multiLevelType w:val="hybridMultilevel"/>
    <w:tmpl w:val="6DAE2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A47"/>
    <w:multiLevelType w:val="hybridMultilevel"/>
    <w:tmpl w:val="F3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2F35"/>
    <w:multiLevelType w:val="hybridMultilevel"/>
    <w:tmpl w:val="6A6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196A"/>
    <w:multiLevelType w:val="hybridMultilevel"/>
    <w:tmpl w:val="5B4C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50DF"/>
    <w:multiLevelType w:val="hybridMultilevel"/>
    <w:tmpl w:val="5DD4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6322A"/>
    <w:multiLevelType w:val="hybridMultilevel"/>
    <w:tmpl w:val="58B4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466D4"/>
    <w:rsid w:val="00057294"/>
    <w:rsid w:val="00076B6C"/>
    <w:rsid w:val="000E45BB"/>
    <w:rsid w:val="00124A05"/>
    <w:rsid w:val="002E5082"/>
    <w:rsid w:val="0053147F"/>
    <w:rsid w:val="005A4B4C"/>
    <w:rsid w:val="005F2B60"/>
    <w:rsid w:val="00620307"/>
    <w:rsid w:val="00664A6F"/>
    <w:rsid w:val="00722904"/>
    <w:rsid w:val="007C79B1"/>
    <w:rsid w:val="007D083C"/>
    <w:rsid w:val="0086538D"/>
    <w:rsid w:val="00937AA4"/>
    <w:rsid w:val="00953EB8"/>
    <w:rsid w:val="00A231BC"/>
    <w:rsid w:val="00AD763A"/>
    <w:rsid w:val="00B94882"/>
    <w:rsid w:val="00CA177A"/>
    <w:rsid w:val="00DB10EC"/>
    <w:rsid w:val="00DB4E78"/>
    <w:rsid w:val="00EE1003"/>
    <w:rsid w:val="00F3483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970E0-F13C-45E9-B930-C6568D8CA2FC}"/>
</file>

<file path=customXml/itemProps2.xml><?xml version="1.0" encoding="utf-8"?>
<ds:datastoreItem xmlns:ds="http://schemas.openxmlformats.org/officeDocument/2006/customXml" ds:itemID="{0007C9E2-3E72-42FC-8FBC-EC35984B04AB}"/>
</file>

<file path=customXml/itemProps3.xml><?xml version="1.0" encoding="utf-8"?>
<ds:datastoreItem xmlns:ds="http://schemas.openxmlformats.org/officeDocument/2006/customXml" ds:itemID="{70AA57BE-3EC4-4256-BFF9-10829ACFBE4D}"/>
</file>

<file path=docProps/app.xml><?xml version="1.0" encoding="utf-8"?>
<Properties xmlns="http://schemas.openxmlformats.org/officeDocument/2006/extended-properties" xmlns:vt="http://schemas.openxmlformats.org/officeDocument/2006/docPropsVTypes">
  <Template>11FC5129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P Sturdey</cp:lastModifiedBy>
  <cp:revision>3</cp:revision>
  <cp:lastPrinted>2018-04-09T12:47:00Z</cp:lastPrinted>
  <dcterms:created xsi:type="dcterms:W3CDTF">2018-05-03T11:25:00Z</dcterms:created>
  <dcterms:modified xsi:type="dcterms:W3CDTF">2018-05-16T07:26:00Z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