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2E" w:rsidRDefault="00CA1DAC" w:rsidP="00CA2A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E2BD82" wp14:editId="198CF587">
                <wp:simplePos x="0" y="0"/>
                <wp:positionH relativeFrom="margin">
                  <wp:posOffset>7017488</wp:posOffset>
                </wp:positionH>
                <wp:positionV relativeFrom="paragraph">
                  <wp:posOffset>-297713</wp:posOffset>
                </wp:positionV>
                <wp:extent cx="3051175" cy="414655"/>
                <wp:effectExtent l="19050" t="19050" r="15875" b="23495"/>
                <wp:wrapNone/>
                <wp:docPr id="6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4146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6C7" w:rsidRPr="00382BEC" w:rsidRDefault="00CA1DAC" w:rsidP="003846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Generators </w:t>
                            </w:r>
                            <w:r w:rsidR="008036C7">
                              <w:rPr>
                                <w:b/>
                                <w:sz w:val="28"/>
                                <w:szCs w:val="28"/>
                              </w:rPr>
                              <w:t>(Physics HT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2BD82" id="Rectangle: Rounded Corners 7" o:spid="_x0000_s1026" style="position:absolute;margin-left:552.55pt;margin-top:-23.45pt;width:240.25pt;height:32.6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" fillcolor="white [3201]" strokecolor="black [3213]" strokeweight="3pt">
                <v:stroke joinstyle="miter"/>
                <v:textbox>
                  <w:txbxContent>
                    <w:p w:rsidR="008036C7" w:rsidRPr="00382BEC" w:rsidRDefault="00CA1DAC" w:rsidP="003846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Generators </w:t>
                      </w:r>
                      <w:r w:rsidR="008036C7">
                        <w:rPr>
                          <w:b/>
                          <w:sz w:val="28"/>
                          <w:szCs w:val="28"/>
                        </w:rPr>
                        <w:t>(Physics HT Only)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8EF92CE" wp14:editId="39DF9CC3">
                <wp:simplePos x="0" y="0"/>
                <wp:positionH relativeFrom="page">
                  <wp:posOffset>7484745</wp:posOffset>
                </wp:positionH>
                <wp:positionV relativeFrom="paragraph">
                  <wp:posOffset>124622</wp:posOffset>
                </wp:positionV>
                <wp:extent cx="3157855" cy="1786255"/>
                <wp:effectExtent l="0" t="0" r="4445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6C7" w:rsidRDefault="008036C7" w:rsidP="0038461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In the </w:t>
                            </w:r>
                            <w:r w:rsidRPr="00EC635D">
                              <w:rPr>
                                <w:b/>
                                <w:noProof/>
                                <w:lang w:eastAsia="en-GB"/>
                              </w:rPr>
                              <w:t>Motor Effect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, putting current in (</w:t>
                            </w:r>
                            <w:r w:rsidRPr="00EC635D">
                              <w:rPr>
                                <w:b/>
                                <w:noProof/>
                                <w:lang w:eastAsia="en-GB"/>
                              </w:rPr>
                              <w:t>electrical energy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) makes the wire spin (gives you </w:t>
                            </w:r>
                            <w:r w:rsidRPr="00EC635D">
                              <w:rPr>
                                <w:b/>
                                <w:noProof/>
                                <w:lang w:eastAsia="en-GB"/>
                              </w:rPr>
                              <w:t>kinetic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EC635D">
                              <w:rPr>
                                <w:b/>
                                <w:noProof/>
                                <w:lang w:eastAsia="en-GB"/>
                              </w:rPr>
                              <w:t>energy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)</w:t>
                            </w:r>
                          </w:p>
                          <w:p w:rsidR="008036C7" w:rsidRDefault="008036C7" w:rsidP="0038461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The </w:t>
                            </w:r>
                            <w:r w:rsidRPr="00EC635D">
                              <w:rPr>
                                <w:b/>
                                <w:noProof/>
                                <w:lang w:eastAsia="en-GB"/>
                              </w:rPr>
                              <w:t>Generator Effect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is the same thing in reverse; making the wire spin (putting in </w:t>
                            </w:r>
                            <w:r w:rsidRPr="00EC635D">
                              <w:rPr>
                                <w:b/>
                                <w:noProof/>
                                <w:lang w:eastAsia="en-GB"/>
                              </w:rPr>
                              <w:t>kinetic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EC635D">
                              <w:rPr>
                                <w:b/>
                                <w:noProof/>
                                <w:lang w:eastAsia="en-GB"/>
                              </w:rPr>
                              <w:t>energy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) creates an electric current (gives you </w:t>
                            </w:r>
                            <w:r w:rsidRPr="00EC635D">
                              <w:rPr>
                                <w:b/>
                                <w:noProof/>
                                <w:lang w:eastAsia="en-GB"/>
                              </w:rPr>
                              <w:t>electrical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EC635D">
                              <w:rPr>
                                <w:b/>
                                <w:noProof/>
                                <w:lang w:eastAsia="en-GB"/>
                              </w:rPr>
                              <w:t>energy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).</w:t>
                            </w:r>
                          </w:p>
                          <w:p w:rsidR="008036C7" w:rsidRDefault="008036C7" w:rsidP="00384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9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89.35pt;margin-top:9.8pt;width:248.65pt;height:140.6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" stroked="f">
                <v:textbox>
                  <w:txbxContent>
                    <w:p w:rsidR="008036C7" w:rsidRDefault="008036C7" w:rsidP="00384610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In the </w:t>
                      </w:r>
                      <w:r w:rsidRPr="00EC635D">
                        <w:rPr>
                          <w:b/>
                          <w:noProof/>
                          <w:lang w:eastAsia="en-GB"/>
                        </w:rPr>
                        <w:t>Motor Effect</w:t>
                      </w:r>
                      <w:r>
                        <w:rPr>
                          <w:noProof/>
                          <w:lang w:eastAsia="en-GB"/>
                        </w:rPr>
                        <w:t>, putting current in (</w:t>
                      </w:r>
                      <w:r w:rsidRPr="00EC635D">
                        <w:rPr>
                          <w:b/>
                          <w:noProof/>
                          <w:lang w:eastAsia="en-GB"/>
                        </w:rPr>
                        <w:t>electrical energy</w:t>
                      </w:r>
                      <w:r>
                        <w:rPr>
                          <w:noProof/>
                          <w:lang w:eastAsia="en-GB"/>
                        </w:rPr>
                        <w:t xml:space="preserve">) makes the wire spin (gives you </w:t>
                      </w:r>
                      <w:r w:rsidRPr="00EC635D">
                        <w:rPr>
                          <w:b/>
                          <w:noProof/>
                          <w:lang w:eastAsia="en-GB"/>
                        </w:rPr>
                        <w:t>kinetic</w:t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Pr="00EC635D">
                        <w:rPr>
                          <w:b/>
                          <w:noProof/>
                          <w:lang w:eastAsia="en-GB"/>
                        </w:rPr>
                        <w:t>energy</w:t>
                      </w:r>
                      <w:r>
                        <w:rPr>
                          <w:noProof/>
                          <w:lang w:eastAsia="en-GB"/>
                        </w:rPr>
                        <w:t>)</w:t>
                      </w:r>
                    </w:p>
                    <w:p w:rsidR="008036C7" w:rsidRDefault="008036C7" w:rsidP="00384610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The </w:t>
                      </w:r>
                      <w:r w:rsidRPr="00EC635D">
                        <w:rPr>
                          <w:b/>
                          <w:noProof/>
                          <w:lang w:eastAsia="en-GB"/>
                        </w:rPr>
                        <w:t>Generator Effect</w:t>
                      </w:r>
                      <w:r>
                        <w:rPr>
                          <w:noProof/>
                          <w:lang w:eastAsia="en-GB"/>
                        </w:rPr>
                        <w:t xml:space="preserve"> is the same thing in reverse; making the wire spin (putting in </w:t>
                      </w:r>
                      <w:r w:rsidRPr="00EC635D">
                        <w:rPr>
                          <w:b/>
                          <w:noProof/>
                          <w:lang w:eastAsia="en-GB"/>
                        </w:rPr>
                        <w:t>kinetic</w:t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Pr="00EC635D">
                        <w:rPr>
                          <w:b/>
                          <w:noProof/>
                          <w:lang w:eastAsia="en-GB"/>
                        </w:rPr>
                        <w:t>energy</w:t>
                      </w:r>
                      <w:r>
                        <w:rPr>
                          <w:noProof/>
                          <w:lang w:eastAsia="en-GB"/>
                        </w:rPr>
                        <w:t xml:space="preserve">) creates an electric current (gives you </w:t>
                      </w:r>
                      <w:r w:rsidRPr="00EC635D">
                        <w:rPr>
                          <w:b/>
                          <w:noProof/>
                          <w:lang w:eastAsia="en-GB"/>
                        </w:rPr>
                        <w:t>electrical</w:t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Pr="00EC635D">
                        <w:rPr>
                          <w:b/>
                          <w:noProof/>
                          <w:lang w:eastAsia="en-GB"/>
                        </w:rPr>
                        <w:t>energy</w:t>
                      </w:r>
                      <w:r>
                        <w:rPr>
                          <w:noProof/>
                          <w:lang w:eastAsia="en-GB"/>
                        </w:rPr>
                        <w:t>).</w:t>
                      </w:r>
                    </w:p>
                    <w:p w:rsidR="008036C7" w:rsidRDefault="008036C7" w:rsidP="00384610"/>
                  </w:txbxContent>
                </v:textbox>
                <w10:wrap type="square" anchorx="page"/>
              </v:shape>
            </w:pict>
          </mc:Fallback>
        </mc:AlternateContent>
      </w:r>
      <w:r w:rsidR="00C04F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155AE" wp14:editId="4C80ADD5">
                <wp:simplePos x="0" y="0"/>
                <wp:positionH relativeFrom="page">
                  <wp:posOffset>627321</wp:posOffset>
                </wp:positionH>
                <wp:positionV relativeFrom="paragraph">
                  <wp:posOffset>-297712</wp:posOffset>
                </wp:positionV>
                <wp:extent cx="1709420" cy="414670"/>
                <wp:effectExtent l="19050" t="19050" r="24130" b="23495"/>
                <wp:wrapNone/>
                <wp:docPr id="13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41467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6C7" w:rsidRPr="00642A5B" w:rsidRDefault="008036C7" w:rsidP="00CA2A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Magnets</w:t>
                            </w:r>
                            <w:r w:rsidRPr="00642A5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642A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155AE" id="Rectangle: Rounded Corners 5" o:spid="_x0000_s1028" style="position:absolute;margin-left:49.4pt;margin-top:-23.45pt;width:134.6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" fillcolor="white [3201]" strokecolor="black [3213]" strokeweight="3pt">
                <v:stroke joinstyle="miter"/>
                <v:textbox>
                  <w:txbxContent>
                    <w:p w:rsidR="008036C7" w:rsidRPr="00642A5B" w:rsidRDefault="008036C7" w:rsidP="00CA2A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Magnets</w:t>
                      </w:r>
                      <w:r w:rsidRPr="00642A5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642A5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A2A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F999200" wp14:editId="41831119">
                <wp:simplePos x="0" y="0"/>
                <wp:positionH relativeFrom="page">
                  <wp:align>left</wp:align>
                </wp:positionH>
                <wp:positionV relativeFrom="paragraph">
                  <wp:posOffset>137795</wp:posOffset>
                </wp:positionV>
                <wp:extent cx="3024505" cy="2343150"/>
                <wp:effectExtent l="0" t="0" r="444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6C7" w:rsidRDefault="008036C7" w:rsidP="007C747F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 w:rsidRPr="007C747F">
                              <w:rPr>
                                <w:b/>
                                <w:noProof/>
                                <w:lang w:eastAsia="en-GB"/>
                              </w:rPr>
                              <w:t>Magnets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attract/repel other magnets (like poles repel, opposite poles attract) or  attract magnetic materials (</w:t>
                            </w:r>
                            <w:r w:rsidRPr="007C747F">
                              <w:rPr>
                                <w:b/>
                                <w:noProof/>
                                <w:lang w:eastAsia="en-GB"/>
                              </w:rPr>
                              <w:t>iron, nickel, cobalt, steel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)</w:t>
                            </w:r>
                          </w:p>
                          <w:p w:rsidR="008036C7" w:rsidRDefault="008036C7" w:rsidP="007C747F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The force is strongest at the </w:t>
                            </w:r>
                            <w:r w:rsidRPr="007C747F">
                              <w:rPr>
                                <w:b/>
                                <w:noProof/>
                                <w:lang w:eastAsia="en-GB"/>
                              </w:rPr>
                              <w:t>poles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, and weaker further away</w:t>
                            </w:r>
                          </w:p>
                          <w:p w:rsidR="008036C7" w:rsidRDefault="008036C7" w:rsidP="00314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99200" id="_x0000_s1029" type="#_x0000_t202" style="position:absolute;margin-left:0;margin-top:10.85pt;width:238.15pt;height:184.5pt;z-index:251658239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" stroked="f">
                <v:textbox>
                  <w:txbxContent>
                    <w:p w:rsidR="008036C7" w:rsidRDefault="008036C7" w:rsidP="007C747F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- </w:t>
                      </w:r>
                      <w:r w:rsidRPr="007C747F">
                        <w:rPr>
                          <w:b/>
                          <w:noProof/>
                          <w:lang w:eastAsia="en-GB"/>
                        </w:rPr>
                        <w:t>Magnets</w:t>
                      </w:r>
                      <w:r>
                        <w:rPr>
                          <w:noProof/>
                          <w:lang w:eastAsia="en-GB"/>
                        </w:rPr>
                        <w:t xml:space="preserve"> attract/repel other magnets (like poles repel, opposite poles attract) or  attract magnetic materials (</w:t>
                      </w:r>
                      <w:r w:rsidRPr="007C747F">
                        <w:rPr>
                          <w:b/>
                          <w:noProof/>
                          <w:lang w:eastAsia="en-GB"/>
                        </w:rPr>
                        <w:t>iron, nickel, cobalt, steel</w:t>
                      </w:r>
                      <w:r>
                        <w:rPr>
                          <w:noProof/>
                          <w:lang w:eastAsia="en-GB"/>
                        </w:rPr>
                        <w:t>)</w:t>
                      </w:r>
                    </w:p>
                    <w:p w:rsidR="008036C7" w:rsidRDefault="008036C7" w:rsidP="007C747F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The force is strongest at the </w:t>
                      </w:r>
                      <w:r w:rsidRPr="007C747F">
                        <w:rPr>
                          <w:b/>
                          <w:noProof/>
                          <w:lang w:eastAsia="en-GB"/>
                        </w:rPr>
                        <w:t>poles</w:t>
                      </w:r>
                      <w:r>
                        <w:rPr>
                          <w:noProof/>
                          <w:lang w:eastAsia="en-GB"/>
                        </w:rPr>
                        <w:t>, and weaker further away</w:t>
                      </w:r>
                    </w:p>
                    <w:p w:rsidR="008036C7" w:rsidRDefault="008036C7" w:rsidP="00314BFB"/>
                  </w:txbxContent>
                </v:textbox>
                <w10:wrap type="square" anchorx="page"/>
              </v:shape>
            </w:pict>
          </mc:Fallback>
        </mc:AlternateContent>
      </w:r>
      <w:r w:rsidR="00CA2A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3B2BD" wp14:editId="465CE183">
                <wp:simplePos x="0" y="0"/>
                <wp:positionH relativeFrom="margin">
                  <wp:posOffset>3081647</wp:posOffset>
                </wp:positionH>
                <wp:positionV relativeFrom="paragraph">
                  <wp:posOffset>-326571</wp:posOffset>
                </wp:positionV>
                <wp:extent cx="3390900" cy="455229"/>
                <wp:effectExtent l="19050" t="19050" r="19050" b="2159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55229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6C7" w:rsidRPr="00CA2A2E" w:rsidRDefault="008036C7" w:rsidP="00CA2A2E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A2A2E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PU7 – Magnets and Electromagnetism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3B2BD" id="Rectangle: Rounded Corners 2" o:spid="_x0000_s1030" style="position:absolute;margin-left:242.65pt;margin-top:-25.7pt;width:267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" fillcolor="white [3201]" strokecolor="black [3213]" strokeweight="3pt">
                <v:stroke joinstyle="miter"/>
                <v:textbox>
                  <w:txbxContent>
                    <w:p w:rsidR="008036C7" w:rsidRPr="00CA2A2E" w:rsidRDefault="008036C7" w:rsidP="00CA2A2E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CA2A2E">
                        <w:rPr>
                          <w:b/>
                          <w:sz w:val="30"/>
                          <w:szCs w:val="30"/>
                          <w:u w:val="single"/>
                        </w:rPr>
                        <w:t>PU7 – Magnets and Electromagnetism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2A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44B28" wp14:editId="7B04454C">
                <wp:simplePos x="0" y="0"/>
                <wp:positionH relativeFrom="column">
                  <wp:posOffset>2514600</wp:posOffset>
                </wp:positionH>
                <wp:positionV relativeFrom="paragraph">
                  <wp:posOffset>-361951</wp:posOffset>
                </wp:positionV>
                <wp:extent cx="47625" cy="73628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362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0FA54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-28.5pt" to="201.7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A2A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379E8" wp14:editId="4AC89884">
                <wp:simplePos x="0" y="0"/>
                <wp:positionH relativeFrom="column">
                  <wp:posOffset>6918960</wp:posOffset>
                </wp:positionH>
                <wp:positionV relativeFrom="paragraph">
                  <wp:posOffset>-371475</wp:posOffset>
                </wp:positionV>
                <wp:extent cx="63062" cy="7503160"/>
                <wp:effectExtent l="0" t="0" r="32385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2" cy="7503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A5140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8pt,-29.25pt" to="549.75pt,5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CA2A2E" w:rsidRPr="00960E15" w:rsidRDefault="00CA1DAC" w:rsidP="00CA2A2E">
      <w:r>
        <w:rPr>
          <w:noProof/>
          <w:lang w:eastAsia="en-GB"/>
        </w:rPr>
        <w:drawing>
          <wp:anchor distT="0" distB="0" distL="114300" distR="114300" simplePos="0" relativeHeight="251730944" behindDoc="1" locked="0" layoutInCell="1" allowOverlap="1" wp14:anchorId="41753171" wp14:editId="47F69AFC">
            <wp:simplePos x="0" y="0"/>
            <wp:positionH relativeFrom="margin">
              <wp:posOffset>2567113</wp:posOffset>
            </wp:positionH>
            <wp:positionV relativeFrom="paragraph">
              <wp:posOffset>1018865</wp:posOffset>
            </wp:positionV>
            <wp:extent cx="1352550" cy="1116330"/>
            <wp:effectExtent l="0" t="0" r="0" b="7620"/>
            <wp:wrapTight wrapText="bothSides">
              <wp:wrapPolygon edited="0">
                <wp:start x="0" y="0"/>
                <wp:lineTo x="0" y="21379"/>
                <wp:lineTo x="21296" y="21379"/>
                <wp:lineTo x="2129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24">
        <w:rPr>
          <w:noProof/>
          <w:lang w:eastAsia="en-GB"/>
        </w:rPr>
        <w:drawing>
          <wp:anchor distT="0" distB="0" distL="114300" distR="114300" simplePos="0" relativeHeight="251731968" behindDoc="1" locked="0" layoutInCell="1" allowOverlap="1" wp14:anchorId="2F7295DB" wp14:editId="59EBCD98">
            <wp:simplePos x="0" y="0"/>
            <wp:positionH relativeFrom="margin">
              <wp:posOffset>5663565</wp:posOffset>
            </wp:positionH>
            <wp:positionV relativeFrom="paragraph">
              <wp:posOffset>992343</wp:posOffset>
            </wp:positionV>
            <wp:extent cx="1062990" cy="1141095"/>
            <wp:effectExtent l="0" t="0" r="3810" b="1905"/>
            <wp:wrapTight wrapText="bothSides">
              <wp:wrapPolygon edited="0">
                <wp:start x="0" y="0"/>
                <wp:lineTo x="0" y="21275"/>
                <wp:lineTo x="21290" y="21275"/>
                <wp:lineTo x="2129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3B34A8" wp14:editId="685FF535">
                <wp:simplePos x="0" y="0"/>
                <wp:positionH relativeFrom="margin">
                  <wp:posOffset>3536315</wp:posOffset>
                </wp:positionH>
                <wp:positionV relativeFrom="paragraph">
                  <wp:posOffset>19847</wp:posOffset>
                </wp:positionV>
                <wp:extent cx="2710815" cy="339725"/>
                <wp:effectExtent l="19050" t="19050" r="13335" b="22225"/>
                <wp:wrapNone/>
                <wp:docPr id="11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339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36C7" w:rsidRPr="00382BEC" w:rsidRDefault="008036C7" w:rsidP="00986F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Left Hand Rule (HT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B34A8" id="_x0000_s1031" style="position:absolute;margin-left:278.45pt;margin-top:1.55pt;width:213.45pt;height:26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" fillcolor="window" strokecolor="windowText" strokeweight="3pt">
                <v:stroke joinstyle="miter"/>
                <v:textbox>
                  <w:txbxContent>
                    <w:p w:rsidR="008036C7" w:rsidRPr="00382BEC" w:rsidRDefault="008036C7" w:rsidP="00986F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Left Hand Rule (HT ONLY)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A2A2E" w:rsidRPr="00960E15" w:rsidRDefault="00CA1DAC" w:rsidP="00CA2A2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44EECD6" wp14:editId="22E0ADE1">
                <wp:simplePos x="0" y="0"/>
                <wp:positionH relativeFrom="page">
                  <wp:posOffset>9320530</wp:posOffset>
                </wp:positionH>
                <wp:positionV relativeFrom="paragraph">
                  <wp:posOffset>1041400</wp:posOffset>
                </wp:positionV>
                <wp:extent cx="1365250" cy="829310"/>
                <wp:effectExtent l="0" t="0" r="6350" b="889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6C7" w:rsidRPr="008036C7" w:rsidRDefault="008036C7" w:rsidP="008036C7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Alternators use </w:t>
                            </w:r>
                            <w:r w:rsidRPr="008036C7">
                              <w:rPr>
                                <w:b/>
                                <w:noProof/>
                                <w:lang w:eastAsia="en-GB"/>
                              </w:rPr>
                              <w:t>slip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8036C7">
                              <w:rPr>
                                <w:b/>
                                <w:noProof/>
                                <w:lang w:eastAsia="en-GB"/>
                              </w:rPr>
                              <w:t>rings</w:t>
                            </w:r>
                            <w:r w:rsidR="00CA1DAC">
                              <w:rPr>
                                <w:noProof/>
                                <w:lang w:eastAsia="en-GB"/>
                              </w:rPr>
                              <w:t xml:space="preserve"> to generates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alternating current</w:t>
                            </w:r>
                          </w:p>
                          <w:p w:rsidR="008036C7" w:rsidRDefault="008036C7" w:rsidP="008036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ECD6" id="_x0000_s1032" type="#_x0000_t202" style="position:absolute;margin-left:733.9pt;margin-top:82pt;width:107.5pt;height:65.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" stroked="f">
                <v:textbox>
                  <w:txbxContent>
                    <w:p w:rsidR="008036C7" w:rsidRPr="008036C7" w:rsidRDefault="008036C7" w:rsidP="008036C7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Alternators use </w:t>
                      </w:r>
                      <w:r w:rsidRPr="008036C7">
                        <w:rPr>
                          <w:b/>
                          <w:noProof/>
                          <w:lang w:eastAsia="en-GB"/>
                        </w:rPr>
                        <w:t>slip</w:t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Pr="008036C7">
                        <w:rPr>
                          <w:b/>
                          <w:noProof/>
                          <w:lang w:eastAsia="en-GB"/>
                        </w:rPr>
                        <w:t>rings</w:t>
                      </w:r>
                      <w:r w:rsidR="00CA1DAC">
                        <w:rPr>
                          <w:noProof/>
                          <w:lang w:eastAsia="en-GB"/>
                        </w:rPr>
                        <w:t xml:space="preserve"> to generates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alternating current</w:t>
                      </w:r>
                    </w:p>
                    <w:p w:rsidR="008036C7" w:rsidRDefault="008036C7" w:rsidP="008036C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8112" behindDoc="1" locked="0" layoutInCell="1" allowOverlap="1" wp14:anchorId="18ADDAA9" wp14:editId="60AA4E73">
            <wp:simplePos x="0" y="0"/>
            <wp:positionH relativeFrom="margin">
              <wp:posOffset>7026910</wp:posOffset>
            </wp:positionH>
            <wp:positionV relativeFrom="paragraph">
              <wp:posOffset>1073150</wp:posOffset>
            </wp:positionV>
            <wp:extent cx="1690370" cy="1116330"/>
            <wp:effectExtent l="0" t="0" r="5080" b="7620"/>
            <wp:wrapTight wrapText="bothSides">
              <wp:wrapPolygon edited="0">
                <wp:start x="0" y="0"/>
                <wp:lineTo x="0" y="21379"/>
                <wp:lineTo x="21421" y="21379"/>
                <wp:lineTo x="2142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2208" behindDoc="1" locked="0" layoutInCell="1" allowOverlap="1" wp14:anchorId="62EE72E3" wp14:editId="70BA4C0C">
            <wp:simplePos x="0" y="0"/>
            <wp:positionH relativeFrom="margin">
              <wp:posOffset>8662670</wp:posOffset>
            </wp:positionH>
            <wp:positionV relativeFrom="paragraph">
              <wp:posOffset>1945005</wp:posOffset>
            </wp:positionV>
            <wp:extent cx="1482725" cy="1126490"/>
            <wp:effectExtent l="0" t="0" r="3175" b="0"/>
            <wp:wrapTight wrapText="bothSides">
              <wp:wrapPolygon edited="0">
                <wp:start x="0" y="0"/>
                <wp:lineTo x="0" y="21186"/>
                <wp:lineTo x="21369" y="21186"/>
                <wp:lineTo x="2136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B59DF75" wp14:editId="51DE5DD9">
                <wp:simplePos x="0" y="0"/>
                <wp:positionH relativeFrom="page">
                  <wp:posOffset>7616190</wp:posOffset>
                </wp:positionH>
                <wp:positionV relativeFrom="paragraph">
                  <wp:posOffset>2216150</wp:posOffset>
                </wp:positionV>
                <wp:extent cx="1365250" cy="829310"/>
                <wp:effectExtent l="0" t="0" r="6350" b="889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DAC" w:rsidRPr="00CA1DAC" w:rsidRDefault="00CA1DAC" w:rsidP="00CA1DAC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</w:t>
                            </w:r>
                            <w:r w:rsidRPr="00CA1DAC">
                              <w:rPr>
                                <w:b/>
                                <w:noProof/>
                                <w:lang w:eastAsia="en-GB"/>
                              </w:rPr>
                              <w:t>Dynamos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use commutators to generate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direct current</w:t>
                            </w:r>
                          </w:p>
                          <w:p w:rsidR="00CA1DAC" w:rsidRDefault="00CA1DAC" w:rsidP="00CA1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DF75" id="_x0000_s1033" type="#_x0000_t202" style="position:absolute;margin-left:599.7pt;margin-top:174.5pt;width:107.5pt;height:65.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" stroked="f">
                <v:textbox>
                  <w:txbxContent>
                    <w:p w:rsidR="00CA1DAC" w:rsidRPr="00CA1DAC" w:rsidRDefault="00CA1DAC" w:rsidP="00CA1DAC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</w:t>
                      </w:r>
                      <w:r w:rsidRPr="00CA1DAC">
                        <w:rPr>
                          <w:b/>
                          <w:noProof/>
                          <w:lang w:eastAsia="en-GB"/>
                        </w:rPr>
                        <w:t>Dynamos</w:t>
                      </w:r>
                      <w:r>
                        <w:rPr>
                          <w:noProof/>
                          <w:lang w:eastAsia="en-GB"/>
                        </w:rPr>
                        <w:t xml:space="preserve"> use commutators to generate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direct current</w:t>
                      </w:r>
                    </w:p>
                    <w:p w:rsidR="00CA1DAC" w:rsidRDefault="00CA1DAC" w:rsidP="00CA1DAC"/>
                  </w:txbxContent>
                </v:textbox>
                <w10:wrap type="square" anchorx="page"/>
              </v:shape>
            </w:pict>
          </mc:Fallback>
        </mc:AlternateContent>
      </w:r>
      <w:r w:rsidR="009246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6B44E28" wp14:editId="2E274BD2">
                <wp:simplePos x="0" y="0"/>
                <wp:positionH relativeFrom="margin">
                  <wp:posOffset>2604770</wp:posOffset>
                </wp:positionH>
                <wp:positionV relativeFrom="paragraph">
                  <wp:posOffset>170180</wp:posOffset>
                </wp:positionV>
                <wp:extent cx="4241800" cy="818515"/>
                <wp:effectExtent l="0" t="0" r="6350" b="6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6C7" w:rsidRPr="00FD6284" w:rsidRDefault="008036C7" w:rsidP="00FD6284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If </w:t>
                            </w:r>
                            <w:r w:rsidRPr="00FD6284">
                              <w:rPr>
                                <w:b/>
                                <w:noProof/>
                                <w:lang w:eastAsia="en-GB"/>
                              </w:rPr>
                              <w:t>a current carrying wire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is placed in a </w:t>
                            </w:r>
                            <w:r w:rsidRPr="00FD6284">
                              <w:rPr>
                                <w:b/>
                                <w:noProof/>
                                <w:lang w:eastAsia="en-GB"/>
                              </w:rPr>
                              <w:t>magnetic field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, </w:t>
                            </w:r>
                            <w:r w:rsidRPr="00FD6284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a force will be exerted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on the wire.  The Left Hand Rule helps you work out the direction of this force.  The equation below tells you the size of the force. </w:t>
                            </w:r>
                          </w:p>
                          <w:p w:rsidR="008036C7" w:rsidRDefault="008036C7" w:rsidP="00FD62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44E28" id="_x0000_s1034" type="#_x0000_t202" style="position:absolute;margin-left:205.1pt;margin-top:13.4pt;width:334pt;height:64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" stroked="f">
                <v:textbox>
                  <w:txbxContent>
                    <w:p w:rsidR="008036C7" w:rsidRPr="00FD6284" w:rsidRDefault="008036C7" w:rsidP="00FD6284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If </w:t>
                      </w:r>
                      <w:r w:rsidRPr="00FD6284">
                        <w:rPr>
                          <w:b/>
                          <w:noProof/>
                          <w:lang w:eastAsia="en-GB"/>
                        </w:rPr>
                        <w:t>a current carrying wire</w:t>
                      </w:r>
                      <w:r>
                        <w:rPr>
                          <w:noProof/>
                          <w:lang w:eastAsia="en-GB"/>
                        </w:rPr>
                        <w:t xml:space="preserve"> is placed in a </w:t>
                      </w:r>
                      <w:r w:rsidRPr="00FD6284">
                        <w:rPr>
                          <w:b/>
                          <w:noProof/>
                          <w:lang w:eastAsia="en-GB"/>
                        </w:rPr>
                        <w:t>magnetic field</w:t>
                      </w:r>
                      <w:r>
                        <w:rPr>
                          <w:noProof/>
                          <w:lang w:eastAsia="en-GB"/>
                        </w:rPr>
                        <w:t xml:space="preserve">, </w:t>
                      </w:r>
                      <w:r w:rsidRPr="00FD6284">
                        <w:rPr>
                          <w:b/>
                          <w:noProof/>
                          <w:lang w:eastAsia="en-GB"/>
                        </w:rPr>
                        <w:t xml:space="preserve">a force will be exerted </w:t>
                      </w:r>
                      <w:r>
                        <w:rPr>
                          <w:noProof/>
                          <w:lang w:eastAsia="en-GB"/>
                        </w:rPr>
                        <w:t xml:space="preserve">on the wire.  The Left Hand Rule helps you work out the direction of this force.  The equation below tells you the size of the force. </w:t>
                      </w:r>
                    </w:p>
                    <w:p w:rsidR="008036C7" w:rsidRDefault="008036C7" w:rsidP="00FD628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4F96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3494715C" wp14:editId="3DCDA77F">
            <wp:simplePos x="0" y="0"/>
            <wp:positionH relativeFrom="column">
              <wp:posOffset>1094105</wp:posOffset>
            </wp:positionH>
            <wp:positionV relativeFrom="paragraph">
              <wp:posOffset>1667037</wp:posOffset>
            </wp:positionV>
            <wp:extent cx="1275715" cy="842645"/>
            <wp:effectExtent l="0" t="0" r="635" b="0"/>
            <wp:wrapTight wrapText="bothSides">
              <wp:wrapPolygon edited="0">
                <wp:start x="0" y="0"/>
                <wp:lineTo x="0" y="20998"/>
                <wp:lineTo x="21288" y="20998"/>
                <wp:lineTo x="21288" y="0"/>
                <wp:lineTo x="0" y="0"/>
              </wp:wrapPolygon>
            </wp:wrapTight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24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159F7B25" wp14:editId="22440346">
            <wp:simplePos x="0" y="0"/>
            <wp:positionH relativeFrom="margin">
              <wp:posOffset>-213065</wp:posOffset>
            </wp:positionH>
            <wp:positionV relativeFrom="paragraph">
              <wp:posOffset>1688864</wp:posOffset>
            </wp:positionV>
            <wp:extent cx="1148080" cy="852805"/>
            <wp:effectExtent l="0" t="0" r="0" b="4445"/>
            <wp:wrapTight wrapText="bothSides">
              <wp:wrapPolygon edited="0">
                <wp:start x="0" y="0"/>
                <wp:lineTo x="0" y="21230"/>
                <wp:lineTo x="21146" y="21230"/>
                <wp:lineTo x="21146" y="0"/>
                <wp:lineTo x="0" y="0"/>
              </wp:wrapPolygon>
            </wp:wrapTight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F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63E5D30" wp14:editId="4189BC3A">
                <wp:simplePos x="0" y="0"/>
                <wp:positionH relativeFrom="page">
                  <wp:posOffset>31750</wp:posOffset>
                </wp:positionH>
                <wp:positionV relativeFrom="paragraph">
                  <wp:posOffset>638175</wp:posOffset>
                </wp:positionV>
                <wp:extent cx="2945130" cy="1498600"/>
                <wp:effectExtent l="0" t="0" r="7620" b="635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6C7" w:rsidRPr="00C04F96" w:rsidRDefault="008036C7" w:rsidP="007C747F">
                            <w:r>
                              <w:t xml:space="preserve">- The region around a magnet where this force happens is the </w:t>
                            </w:r>
                            <w:r w:rsidRPr="00C04F96">
                              <w:rPr>
                                <w:b/>
                              </w:rPr>
                              <w:t>magnetic field</w:t>
                            </w:r>
                            <w:r>
                              <w:t xml:space="preserve">. The direction of the field is </w:t>
                            </w:r>
                            <w:r>
                              <w:rPr>
                                <w:b/>
                              </w:rPr>
                              <w:t xml:space="preserve">North to South </w:t>
                            </w:r>
                            <w:r>
                              <w:t>pole</w:t>
                            </w:r>
                          </w:p>
                          <w:p w:rsidR="008036C7" w:rsidRDefault="008036C7" w:rsidP="007C747F">
                            <w:r>
                              <w:t xml:space="preserve">- Compasses can be used to show the field of a bar magnet and the Earth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5D30" id="_x0000_s1035" type="#_x0000_t202" style="position:absolute;margin-left:2.5pt;margin-top:50.25pt;width:231.9pt;height:11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" stroked="f">
                <v:textbox>
                  <w:txbxContent>
                    <w:p w:rsidR="008036C7" w:rsidRPr="00C04F96" w:rsidRDefault="008036C7" w:rsidP="007C747F">
                      <w:r>
                        <w:t xml:space="preserve">- The region around a magnet where this force happens is the </w:t>
                      </w:r>
                      <w:r w:rsidRPr="00C04F96">
                        <w:rPr>
                          <w:b/>
                        </w:rPr>
                        <w:t>magnetic field</w:t>
                      </w:r>
                      <w:r>
                        <w:t xml:space="preserve">. The direction of the field is </w:t>
                      </w:r>
                      <w:r>
                        <w:rPr>
                          <w:b/>
                        </w:rPr>
                        <w:t xml:space="preserve">North to South </w:t>
                      </w:r>
                      <w:r>
                        <w:t>pole</w:t>
                      </w:r>
                    </w:p>
                    <w:p w:rsidR="008036C7" w:rsidRDefault="008036C7" w:rsidP="007C747F">
                      <w:r>
                        <w:t xml:space="preserve">- Compasses can be used to show the field of a bar magnet and the Earth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A2A2E" w:rsidRPr="00960E15" w:rsidRDefault="00CA2A2E" w:rsidP="00CA2A2E"/>
    <w:p w:rsidR="00CA2A2E" w:rsidRPr="00960E15" w:rsidRDefault="00CA1DAC" w:rsidP="00CA2A2E">
      <w:r>
        <w:rPr>
          <w:noProof/>
          <w:lang w:eastAsia="en-GB"/>
        </w:rPr>
        <w:drawing>
          <wp:anchor distT="0" distB="0" distL="114300" distR="114300" simplePos="0" relativeHeight="251729920" behindDoc="1" locked="0" layoutInCell="1" allowOverlap="1" wp14:anchorId="1FACE64E" wp14:editId="470BFA0E">
            <wp:simplePos x="0" y="0"/>
            <wp:positionH relativeFrom="margin">
              <wp:posOffset>3383280</wp:posOffset>
            </wp:positionH>
            <wp:positionV relativeFrom="paragraph">
              <wp:posOffset>187325</wp:posOffset>
            </wp:positionV>
            <wp:extent cx="3200400" cy="1151890"/>
            <wp:effectExtent l="0" t="0" r="0" b="0"/>
            <wp:wrapTight wrapText="bothSides">
              <wp:wrapPolygon edited="0">
                <wp:start x="0" y="0"/>
                <wp:lineTo x="0" y="21076"/>
                <wp:lineTo x="21471" y="21076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A2E" w:rsidRDefault="00CA2A2E" w:rsidP="00CA2A2E"/>
    <w:p w:rsidR="00CA2A2E" w:rsidRDefault="00CA2A2E" w:rsidP="00FD6284">
      <w:pPr>
        <w:tabs>
          <w:tab w:val="left" w:pos="1608"/>
          <w:tab w:val="left" w:pos="2225"/>
        </w:tabs>
      </w:pPr>
      <w:r>
        <w:tab/>
      </w:r>
      <w:r>
        <w:tab/>
      </w:r>
    </w:p>
    <w:p w:rsidR="00CA2A2E" w:rsidRPr="00960E15" w:rsidRDefault="00CA1DAC" w:rsidP="00CA2A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A7CD4" wp14:editId="25438CBC">
                <wp:simplePos x="0" y="0"/>
                <wp:positionH relativeFrom="margin">
                  <wp:posOffset>93183</wp:posOffset>
                </wp:positionH>
                <wp:positionV relativeFrom="paragraph">
                  <wp:posOffset>100078</wp:posOffset>
                </wp:positionV>
                <wp:extent cx="1921238" cy="403761"/>
                <wp:effectExtent l="19050" t="19050" r="22225" b="15875"/>
                <wp:wrapNone/>
                <wp:docPr id="242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238" cy="403761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6C7" w:rsidRPr="00642A5B" w:rsidRDefault="008036C7" w:rsidP="00CA2A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Electromagnets</w:t>
                            </w:r>
                          </w:p>
                          <w:p w:rsidR="008036C7" w:rsidRPr="00642A5B" w:rsidRDefault="008036C7" w:rsidP="00CA2A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A7CD4" id="_x0000_s1036" style="position:absolute;margin-left:7.35pt;margin-top:7.9pt;width:151.3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" fillcolor="white [3201]" strokecolor="black [3213]" strokeweight="3pt">
                <v:stroke joinstyle="miter"/>
                <v:textbox>
                  <w:txbxContent>
                    <w:p w:rsidR="008036C7" w:rsidRPr="00642A5B" w:rsidRDefault="008036C7" w:rsidP="00CA2A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Electromagnets</w:t>
                      </w:r>
                    </w:p>
                    <w:p w:rsidR="008036C7" w:rsidRPr="00642A5B" w:rsidRDefault="008036C7" w:rsidP="00CA2A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A2A2E" w:rsidRPr="00960E15" w:rsidRDefault="00CA1DAC" w:rsidP="00CA2A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72E3A" wp14:editId="643546AD">
                <wp:simplePos x="0" y="0"/>
                <wp:positionH relativeFrom="margin">
                  <wp:posOffset>3660140</wp:posOffset>
                </wp:positionH>
                <wp:positionV relativeFrom="paragraph">
                  <wp:posOffset>158912</wp:posOffset>
                </wp:positionV>
                <wp:extent cx="2466340" cy="393065"/>
                <wp:effectExtent l="19050" t="19050" r="10160" b="2603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39306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6C7" w:rsidRPr="00382BEC" w:rsidRDefault="008036C7" w:rsidP="007C74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Motor Effect (HT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72E3A" id="_x0000_s1037" style="position:absolute;margin-left:288.2pt;margin-top:12.5pt;width:194.2pt;height:30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" fillcolor="white [3201]" strokecolor="black [3213]" strokeweight="3pt">
                <v:stroke joinstyle="miter"/>
                <v:textbox>
                  <w:txbxContent>
                    <w:p w:rsidR="008036C7" w:rsidRPr="00382BEC" w:rsidRDefault="008036C7" w:rsidP="007C74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Motor Effect (HT Only)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A2A2E" w:rsidRDefault="00CA1DAC" w:rsidP="003846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E71D98" wp14:editId="09672F15">
                <wp:simplePos x="0" y="0"/>
                <wp:positionH relativeFrom="margin">
                  <wp:posOffset>7091045</wp:posOffset>
                </wp:positionH>
                <wp:positionV relativeFrom="paragraph">
                  <wp:posOffset>745963</wp:posOffset>
                </wp:positionV>
                <wp:extent cx="2998381" cy="393065"/>
                <wp:effectExtent l="19050" t="19050" r="12065" b="26035"/>
                <wp:wrapNone/>
                <wp:docPr id="25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381" cy="39306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DAC" w:rsidRPr="00382BEC" w:rsidRDefault="00CA1DAC" w:rsidP="00CA1D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Transformers (Physics HT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71D98" id="_x0000_s1038" style="position:absolute;margin-left:558.35pt;margin-top:58.75pt;width:236.1pt;height:30.9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" fillcolor="white [3201]" strokecolor="black [3213]" strokeweight="3pt">
                <v:stroke joinstyle="miter"/>
                <v:textbox>
                  <w:txbxContent>
                    <w:p w:rsidR="00CA1DAC" w:rsidRPr="00382BEC" w:rsidRDefault="00CA1DAC" w:rsidP="00CA1D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Transformers (Physics HT Only)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30AF3C3" wp14:editId="66365ED9">
                <wp:simplePos x="0" y="0"/>
                <wp:positionH relativeFrom="margin">
                  <wp:posOffset>7015480</wp:posOffset>
                </wp:positionH>
                <wp:positionV relativeFrom="paragraph">
                  <wp:posOffset>45720</wp:posOffset>
                </wp:positionV>
                <wp:extent cx="3209925" cy="680085"/>
                <wp:effectExtent l="0" t="0" r="9525" b="57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DAC" w:rsidRPr="00FD6284" w:rsidRDefault="00CA1DAC" w:rsidP="00CA1DAC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Microphones use this effect; sounds makes a diaphragm move, which has a coil of wire on it.  The wire moves around a magnet, creating a current.</w:t>
                            </w:r>
                          </w:p>
                          <w:p w:rsidR="00CA1DAC" w:rsidRDefault="00CA1DAC" w:rsidP="00CA1D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F3C3" id="_x0000_s1039" type="#_x0000_t202" style="position:absolute;margin-left:552.4pt;margin-top:3.6pt;width:252.75pt;height:53.5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" stroked="f">
                <v:textbox>
                  <w:txbxContent>
                    <w:p w:rsidR="00CA1DAC" w:rsidRPr="00FD6284" w:rsidRDefault="00CA1DAC" w:rsidP="00CA1DAC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Microphones use this effect; sounds makes a diaphragm move, which has a coil of wire on it.  The wire moves around a magnet, creating a current.</w:t>
                      </w:r>
                    </w:p>
                    <w:p w:rsidR="00CA1DAC" w:rsidRDefault="00CA1DAC" w:rsidP="00CA1DA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4EE190F5" wp14:editId="3E82F6F2">
                <wp:simplePos x="0" y="0"/>
                <wp:positionH relativeFrom="column">
                  <wp:posOffset>537210</wp:posOffset>
                </wp:positionH>
                <wp:positionV relativeFrom="paragraph">
                  <wp:posOffset>150480</wp:posOffset>
                </wp:positionV>
                <wp:extent cx="1317625" cy="1062355"/>
                <wp:effectExtent l="0" t="0" r="0" b="444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6C7" w:rsidRDefault="008036C7" w:rsidP="00CA2A2E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When a wire conducts a </w:t>
                            </w:r>
                            <w:r w:rsidRPr="006A17C0">
                              <w:rPr>
                                <w:b/>
                                <w:noProof/>
                                <w:lang w:eastAsia="en-GB"/>
                              </w:rPr>
                              <w:t>current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, a </w:t>
                            </w:r>
                            <w:r w:rsidRPr="006A17C0">
                              <w:rPr>
                                <w:b/>
                                <w:noProof/>
                                <w:lang w:eastAsia="en-GB"/>
                              </w:rPr>
                              <w:t>magnetic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6A17C0">
                              <w:rPr>
                                <w:b/>
                                <w:noProof/>
                                <w:lang w:eastAsia="en-GB"/>
                              </w:rPr>
                              <w:t>field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is induced around the wire.</w:t>
                            </w:r>
                          </w:p>
                          <w:p w:rsidR="008036C7" w:rsidRDefault="008036C7" w:rsidP="00CA2A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90F5" id="_x0000_s1040" type="#_x0000_t202" style="position:absolute;margin-left:42.3pt;margin-top:11.85pt;width:103.75pt;height:83.65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" stroked="f">
                <v:textbox>
                  <w:txbxContent>
                    <w:p w:rsidR="008036C7" w:rsidRDefault="008036C7" w:rsidP="00CA2A2E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When a wire conducts a </w:t>
                      </w:r>
                      <w:r w:rsidRPr="006A17C0">
                        <w:rPr>
                          <w:b/>
                          <w:noProof/>
                          <w:lang w:eastAsia="en-GB"/>
                        </w:rPr>
                        <w:t>current</w:t>
                      </w:r>
                      <w:r>
                        <w:rPr>
                          <w:noProof/>
                          <w:lang w:eastAsia="en-GB"/>
                        </w:rPr>
                        <w:t xml:space="preserve">, a </w:t>
                      </w:r>
                      <w:r w:rsidRPr="006A17C0">
                        <w:rPr>
                          <w:b/>
                          <w:noProof/>
                          <w:lang w:eastAsia="en-GB"/>
                        </w:rPr>
                        <w:t>magnetic</w:t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Pr="006A17C0">
                        <w:rPr>
                          <w:b/>
                          <w:noProof/>
                          <w:lang w:eastAsia="en-GB"/>
                        </w:rPr>
                        <w:t>field</w:t>
                      </w:r>
                      <w:r>
                        <w:rPr>
                          <w:noProof/>
                          <w:lang w:eastAsia="en-GB"/>
                        </w:rPr>
                        <w:t xml:space="preserve"> is induced around the wire.</w:t>
                      </w:r>
                    </w:p>
                    <w:p w:rsidR="008036C7" w:rsidRDefault="008036C7" w:rsidP="00CA2A2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4610">
        <w:rPr>
          <w:noProof/>
          <w:lang w:eastAsia="en-GB"/>
        </w:rPr>
        <w:drawing>
          <wp:anchor distT="0" distB="0" distL="114300" distR="114300" simplePos="0" relativeHeight="251656189" behindDoc="1" locked="0" layoutInCell="1" allowOverlap="1" wp14:anchorId="414889FD" wp14:editId="16E29437">
            <wp:simplePos x="0" y="0"/>
            <wp:positionH relativeFrom="margin">
              <wp:posOffset>-425450</wp:posOffset>
            </wp:positionH>
            <wp:positionV relativeFrom="paragraph">
              <wp:posOffset>280670</wp:posOffset>
            </wp:positionV>
            <wp:extent cx="883285" cy="935355"/>
            <wp:effectExtent l="0" t="0" r="0" b="0"/>
            <wp:wrapTight wrapText="bothSides">
              <wp:wrapPolygon edited="0">
                <wp:start x="0" y="0"/>
                <wp:lineTo x="0" y="21116"/>
                <wp:lineTo x="20963" y="21116"/>
                <wp:lineTo x="20963" y="0"/>
                <wp:lineTo x="0" y="0"/>
              </wp:wrapPolygon>
            </wp:wrapTight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610"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0D5CCBA3" wp14:editId="3BFCF4E5">
            <wp:simplePos x="0" y="0"/>
            <wp:positionH relativeFrom="margin">
              <wp:posOffset>1925320</wp:posOffset>
            </wp:positionH>
            <wp:positionV relativeFrom="paragraph">
              <wp:posOffset>237490</wp:posOffset>
            </wp:positionV>
            <wp:extent cx="480695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0544" y="21272"/>
                <wp:lineTo x="205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61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24BD65F" wp14:editId="626BEAE7">
                <wp:simplePos x="0" y="0"/>
                <wp:positionH relativeFrom="page">
                  <wp:posOffset>0</wp:posOffset>
                </wp:positionH>
                <wp:positionV relativeFrom="paragraph">
                  <wp:posOffset>1281430</wp:posOffset>
                </wp:positionV>
                <wp:extent cx="2976880" cy="669290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6C7" w:rsidRPr="009F1024" w:rsidRDefault="008036C7" w:rsidP="00986F57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Coiling the wire into a (</w:t>
                            </w:r>
                            <w:r w:rsidRPr="006A17C0">
                              <w:rPr>
                                <w:b/>
                                <w:noProof/>
                                <w:lang w:eastAsia="en-GB"/>
                              </w:rPr>
                              <w:t>solenoid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)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and using an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iron </w:t>
                            </w:r>
                            <w:r w:rsidRPr="009F1024">
                              <w:rPr>
                                <w:b/>
                                <w:noProof/>
                                <w:lang w:eastAsia="en-GB"/>
                              </w:rPr>
                              <w:t>core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9F1024">
                              <w:rPr>
                                <w:noProof/>
                                <w:lang w:eastAsia="en-GB"/>
                              </w:rPr>
                              <w:t>makes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the field much stronger.  This is called an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electromagnet</w:t>
                            </w:r>
                          </w:p>
                          <w:p w:rsidR="008036C7" w:rsidRDefault="008036C7" w:rsidP="00986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D65F" id="_x0000_s1041" type="#_x0000_t202" style="position:absolute;margin-left:0;margin-top:100.9pt;width:234.4pt;height:52.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" stroked="f">
                <v:textbox>
                  <w:txbxContent>
                    <w:p w:rsidR="008036C7" w:rsidRPr="009F1024" w:rsidRDefault="008036C7" w:rsidP="00986F57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Coiling the wire into a (</w:t>
                      </w:r>
                      <w:r w:rsidRPr="006A17C0">
                        <w:rPr>
                          <w:b/>
                          <w:noProof/>
                          <w:lang w:eastAsia="en-GB"/>
                        </w:rPr>
                        <w:t>solenoid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) </w:t>
                      </w:r>
                      <w:r>
                        <w:rPr>
                          <w:noProof/>
                          <w:lang w:eastAsia="en-GB"/>
                        </w:rPr>
                        <w:t xml:space="preserve">and using an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iron </w:t>
                      </w:r>
                      <w:r w:rsidRPr="009F1024">
                        <w:rPr>
                          <w:b/>
                          <w:noProof/>
                          <w:lang w:eastAsia="en-GB"/>
                        </w:rPr>
                        <w:t>core</w:t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Pr="009F1024">
                        <w:rPr>
                          <w:noProof/>
                          <w:lang w:eastAsia="en-GB"/>
                        </w:rPr>
                        <w:t>makes</w:t>
                      </w:r>
                      <w:r>
                        <w:rPr>
                          <w:noProof/>
                          <w:lang w:eastAsia="en-GB"/>
                        </w:rPr>
                        <w:t xml:space="preserve"> the field much stronger.  This is called an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electromagnet</w:t>
                      </w:r>
                    </w:p>
                    <w:p w:rsidR="008036C7" w:rsidRDefault="008036C7" w:rsidP="00986F57"/>
                  </w:txbxContent>
                </v:textbox>
                <w10:wrap type="square" anchorx="page"/>
              </v:shape>
            </w:pict>
          </mc:Fallback>
        </mc:AlternateContent>
      </w:r>
      <w:r w:rsidR="00FD6284">
        <w:tab/>
      </w:r>
    </w:p>
    <w:p w:rsidR="00CA2A2E" w:rsidRDefault="00CD2157" w:rsidP="00CA2A2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AD81623" wp14:editId="1ED5F031">
                <wp:simplePos x="0" y="0"/>
                <wp:positionH relativeFrom="margin">
                  <wp:posOffset>7000240</wp:posOffset>
                </wp:positionH>
                <wp:positionV relativeFrom="paragraph">
                  <wp:posOffset>1743075</wp:posOffset>
                </wp:positionV>
                <wp:extent cx="3209925" cy="973455"/>
                <wp:effectExtent l="0" t="0" r="952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157" w:rsidRPr="00FD6284" w:rsidRDefault="00CD2157" w:rsidP="00CD2157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Transformers use different </w:t>
                            </w:r>
                            <w:r w:rsidR="00070358">
                              <w:rPr>
                                <w:noProof/>
                                <w:lang w:eastAsia="en-GB"/>
                              </w:rPr>
                              <w:t>numbers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of coils</w:t>
                            </w:r>
                            <w:r w:rsidR="00070358">
                              <w:rPr>
                                <w:noProof/>
                                <w:lang w:eastAsia="en-GB"/>
                              </w:rPr>
                              <w:t xml:space="preserve"> (N</w:t>
                            </w:r>
                            <w:r w:rsidR="00070358">
                              <w:rPr>
                                <w:noProof/>
                                <w:vertAlign w:val="subscript"/>
                                <w:lang w:eastAsia="en-GB"/>
                              </w:rPr>
                              <w:t>p</w:t>
                            </w:r>
                            <w:r w:rsidR="00070358">
                              <w:rPr>
                                <w:noProof/>
                                <w:lang w:eastAsia="en-GB"/>
                              </w:rPr>
                              <w:t xml:space="preserve"> and N</w:t>
                            </w:r>
                            <w:r w:rsidR="00070358">
                              <w:rPr>
                                <w:noProof/>
                                <w:vertAlign w:val="subscript"/>
                                <w:lang w:eastAsia="en-GB"/>
                              </w:rPr>
                              <w:t>s</w:t>
                            </w:r>
                            <w:r w:rsidR="00070358">
                              <w:rPr>
                                <w:noProof/>
                                <w:lang w:eastAsia="en-GB"/>
                              </w:rPr>
                              <w:t>)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to raise and lower the potential difference</w:t>
                            </w:r>
                            <w:r w:rsidR="00070358">
                              <w:rPr>
                                <w:noProof/>
                                <w:lang w:eastAsia="en-GB"/>
                              </w:rPr>
                              <w:t xml:space="preserve"> (V</w:t>
                            </w:r>
                            <w:r w:rsidR="00070358">
                              <w:rPr>
                                <w:noProof/>
                                <w:vertAlign w:val="subscript"/>
                                <w:lang w:eastAsia="en-GB"/>
                              </w:rPr>
                              <w:t>p</w:t>
                            </w:r>
                            <w:r w:rsidR="00070358">
                              <w:rPr>
                                <w:noProof/>
                                <w:lang w:eastAsia="en-GB"/>
                              </w:rPr>
                              <w:t xml:space="preserve"> and V</w:t>
                            </w:r>
                            <w:r w:rsidR="00070358">
                              <w:rPr>
                                <w:noProof/>
                                <w:vertAlign w:val="subscript"/>
                                <w:lang w:eastAsia="en-GB"/>
                              </w:rPr>
                              <w:t>s</w:t>
                            </w:r>
                            <w:r w:rsidR="00070358">
                              <w:rPr>
                                <w:noProof/>
                                <w:lang w:eastAsia="en-GB"/>
                              </w:rPr>
                              <w:t>)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.  Step-up = hig</w:t>
                            </w:r>
                            <w:r w:rsidR="00070358">
                              <w:rPr>
                                <w:noProof/>
                                <w:lang w:eastAsia="en-GB"/>
                              </w:rPr>
                              <w:t>h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er PD, step-down = lower PD.  This is used to make the National Grid more efficient.</w:t>
                            </w:r>
                          </w:p>
                          <w:p w:rsidR="00CD2157" w:rsidRDefault="00CD2157" w:rsidP="00CD21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81623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551.2pt;margin-top:137.25pt;width:252.75pt;height:76.6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" stroked="f">
                <v:textbox>
                  <w:txbxContent>
                    <w:p w:rsidR="00CD2157" w:rsidRPr="00FD6284" w:rsidRDefault="00CD2157" w:rsidP="00CD2157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Transformers use different </w:t>
                      </w:r>
                      <w:r w:rsidR="00070358">
                        <w:rPr>
                          <w:noProof/>
                          <w:lang w:eastAsia="en-GB"/>
                        </w:rPr>
                        <w:t>numbers</w:t>
                      </w:r>
                      <w:r>
                        <w:rPr>
                          <w:noProof/>
                          <w:lang w:eastAsia="en-GB"/>
                        </w:rPr>
                        <w:t xml:space="preserve"> of coils</w:t>
                      </w:r>
                      <w:r w:rsidR="00070358">
                        <w:rPr>
                          <w:noProof/>
                          <w:lang w:eastAsia="en-GB"/>
                        </w:rPr>
                        <w:t xml:space="preserve"> (N</w:t>
                      </w:r>
                      <w:r w:rsidR="00070358">
                        <w:rPr>
                          <w:noProof/>
                          <w:vertAlign w:val="subscript"/>
                          <w:lang w:eastAsia="en-GB"/>
                        </w:rPr>
                        <w:t>p</w:t>
                      </w:r>
                      <w:r w:rsidR="00070358">
                        <w:rPr>
                          <w:noProof/>
                          <w:lang w:eastAsia="en-GB"/>
                        </w:rPr>
                        <w:t xml:space="preserve"> and N</w:t>
                      </w:r>
                      <w:r w:rsidR="00070358">
                        <w:rPr>
                          <w:noProof/>
                          <w:vertAlign w:val="subscript"/>
                          <w:lang w:eastAsia="en-GB"/>
                        </w:rPr>
                        <w:t>s</w:t>
                      </w:r>
                      <w:r w:rsidR="00070358">
                        <w:rPr>
                          <w:noProof/>
                          <w:lang w:eastAsia="en-GB"/>
                        </w:rPr>
                        <w:t>)</w:t>
                      </w:r>
                      <w:r>
                        <w:rPr>
                          <w:noProof/>
                          <w:lang w:eastAsia="en-GB"/>
                        </w:rPr>
                        <w:t xml:space="preserve"> to raise and lower the potential difference</w:t>
                      </w:r>
                      <w:r w:rsidR="00070358">
                        <w:rPr>
                          <w:noProof/>
                          <w:lang w:eastAsia="en-GB"/>
                        </w:rPr>
                        <w:t xml:space="preserve"> (V</w:t>
                      </w:r>
                      <w:r w:rsidR="00070358">
                        <w:rPr>
                          <w:noProof/>
                          <w:vertAlign w:val="subscript"/>
                          <w:lang w:eastAsia="en-GB"/>
                        </w:rPr>
                        <w:t>p</w:t>
                      </w:r>
                      <w:r w:rsidR="00070358">
                        <w:rPr>
                          <w:noProof/>
                          <w:lang w:eastAsia="en-GB"/>
                        </w:rPr>
                        <w:t xml:space="preserve"> and V</w:t>
                      </w:r>
                      <w:r w:rsidR="00070358">
                        <w:rPr>
                          <w:noProof/>
                          <w:vertAlign w:val="subscript"/>
                          <w:lang w:eastAsia="en-GB"/>
                        </w:rPr>
                        <w:t>s</w:t>
                      </w:r>
                      <w:r w:rsidR="00070358">
                        <w:rPr>
                          <w:noProof/>
                          <w:lang w:eastAsia="en-GB"/>
                        </w:rPr>
                        <w:t>)</w:t>
                      </w:r>
                      <w:r>
                        <w:rPr>
                          <w:noProof/>
                          <w:lang w:eastAsia="en-GB"/>
                        </w:rPr>
                        <w:t>.  Step-up = hig</w:t>
                      </w:r>
                      <w:r w:rsidR="00070358">
                        <w:rPr>
                          <w:noProof/>
                          <w:lang w:eastAsia="en-GB"/>
                        </w:rPr>
                        <w:t>h</w:t>
                      </w:r>
                      <w:r>
                        <w:rPr>
                          <w:noProof/>
                          <w:lang w:eastAsia="en-GB"/>
                        </w:rPr>
                        <w:t>er PD, step-down = lower PD.  This is used to make the National Grid more efficient.</w:t>
                      </w:r>
                    </w:p>
                    <w:p w:rsidR="00CD2157" w:rsidRDefault="00CD2157" w:rsidP="00CD215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54496" behindDoc="1" locked="0" layoutInCell="1" allowOverlap="1" wp14:anchorId="664667CA" wp14:editId="3608A187">
            <wp:simplePos x="0" y="0"/>
            <wp:positionH relativeFrom="page">
              <wp:posOffset>9033510</wp:posOffset>
            </wp:positionH>
            <wp:positionV relativeFrom="paragraph">
              <wp:posOffset>941232</wp:posOffset>
            </wp:positionV>
            <wp:extent cx="1658620" cy="536575"/>
            <wp:effectExtent l="0" t="0" r="0" b="0"/>
            <wp:wrapTight wrapText="bothSides">
              <wp:wrapPolygon edited="0">
                <wp:start x="0" y="0"/>
                <wp:lineTo x="0" y="20705"/>
                <wp:lineTo x="21335" y="20705"/>
                <wp:lineTo x="21335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2448" behindDoc="1" locked="0" layoutInCell="1" allowOverlap="1" wp14:anchorId="0429762A" wp14:editId="45A6CCA0">
            <wp:simplePos x="0" y="0"/>
            <wp:positionH relativeFrom="column">
              <wp:posOffset>6983730</wp:posOffset>
            </wp:positionH>
            <wp:positionV relativeFrom="paragraph">
              <wp:posOffset>901227</wp:posOffset>
            </wp:positionV>
            <wp:extent cx="1603375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1301" y="21211"/>
                <wp:lineTo x="21301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D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04E5C6" wp14:editId="75EFB9FD">
                <wp:simplePos x="0" y="0"/>
                <wp:positionH relativeFrom="page">
                  <wp:posOffset>3061173</wp:posOffset>
                </wp:positionH>
                <wp:positionV relativeFrom="paragraph">
                  <wp:posOffset>115762</wp:posOffset>
                </wp:positionV>
                <wp:extent cx="2190115" cy="1786255"/>
                <wp:effectExtent l="0" t="0" r="635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6C7" w:rsidRDefault="008036C7" w:rsidP="007C747F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A </w:t>
                            </w:r>
                            <w:r w:rsidRPr="009F1024">
                              <w:rPr>
                                <w:b/>
                                <w:noProof/>
                                <w:lang w:eastAsia="en-GB"/>
                              </w:rPr>
                              <w:t>coil of current carrying wire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will spin in a </w:t>
                            </w:r>
                            <w:r w:rsidRPr="009F1024">
                              <w:rPr>
                                <w:b/>
                                <w:noProof/>
                                <w:lang w:eastAsia="en-GB"/>
                              </w:rPr>
                              <w:t>magnetic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9F1024">
                              <w:rPr>
                                <w:b/>
                                <w:noProof/>
                                <w:lang w:eastAsia="en-GB"/>
                              </w:rPr>
                              <w:t>field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because of this force.  The </w:t>
                            </w:r>
                            <w:r w:rsidRPr="009F1024">
                              <w:rPr>
                                <w:b/>
                                <w:noProof/>
                                <w:lang w:eastAsia="en-GB"/>
                              </w:rPr>
                              <w:t>split ring commutator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keeps it spinning the same way.</w:t>
                            </w:r>
                          </w:p>
                          <w:p w:rsidR="008036C7" w:rsidRPr="00384610" w:rsidRDefault="008036C7" w:rsidP="007C747F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Adding </w:t>
                            </w:r>
                            <w:r w:rsidRPr="009F1024">
                              <w:rPr>
                                <w:b/>
                                <w:noProof/>
                                <w:lang w:eastAsia="en-GB"/>
                              </w:rPr>
                              <w:t>more turns to the coil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of wire, using </w:t>
                            </w:r>
                            <w:r w:rsidRPr="009F1024">
                              <w:rPr>
                                <w:b/>
                                <w:noProof/>
                                <w:lang w:eastAsia="en-GB"/>
                              </w:rPr>
                              <w:t>stronger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(NOT BIGGER) magnets, and using a </w:t>
                            </w:r>
                            <w:r w:rsidRPr="009F1024">
                              <w:rPr>
                                <w:b/>
                                <w:noProof/>
                                <w:lang w:eastAsia="en-GB"/>
                              </w:rPr>
                              <w:t>bigger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9F1024">
                              <w:rPr>
                                <w:b/>
                                <w:noProof/>
                                <w:lang w:eastAsia="en-GB"/>
                              </w:rPr>
                              <w:t>curent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will make it spin faster.</w:t>
                            </w:r>
                          </w:p>
                          <w:p w:rsidR="008036C7" w:rsidRDefault="008036C7" w:rsidP="007C747F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8036C7" w:rsidRDefault="008036C7" w:rsidP="007C747F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8036C7" w:rsidRDefault="008036C7" w:rsidP="007C747F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8036C7" w:rsidRDefault="008036C7" w:rsidP="007C747F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8036C7" w:rsidRDefault="008036C7" w:rsidP="007C74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5C6" id="_x0000_s1043" type="#_x0000_t202" style="position:absolute;margin-left:241.05pt;margin-top:9.1pt;width:172.45pt;height:14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" stroked="f">
                <v:textbox>
                  <w:txbxContent>
                    <w:p w:rsidR="008036C7" w:rsidRDefault="008036C7" w:rsidP="007C747F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A </w:t>
                      </w:r>
                      <w:r w:rsidRPr="009F1024">
                        <w:rPr>
                          <w:b/>
                          <w:noProof/>
                          <w:lang w:eastAsia="en-GB"/>
                        </w:rPr>
                        <w:t>coil of current carrying wire</w:t>
                      </w:r>
                      <w:r>
                        <w:rPr>
                          <w:noProof/>
                          <w:lang w:eastAsia="en-GB"/>
                        </w:rPr>
                        <w:t xml:space="preserve"> will spin in a </w:t>
                      </w:r>
                      <w:r w:rsidRPr="009F1024">
                        <w:rPr>
                          <w:b/>
                          <w:noProof/>
                          <w:lang w:eastAsia="en-GB"/>
                        </w:rPr>
                        <w:t>magnetic</w:t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Pr="009F1024">
                        <w:rPr>
                          <w:b/>
                          <w:noProof/>
                          <w:lang w:eastAsia="en-GB"/>
                        </w:rPr>
                        <w:t>field</w:t>
                      </w:r>
                      <w:r>
                        <w:rPr>
                          <w:noProof/>
                          <w:lang w:eastAsia="en-GB"/>
                        </w:rPr>
                        <w:t xml:space="preserve"> because of this force.  The </w:t>
                      </w:r>
                      <w:r w:rsidRPr="009F1024">
                        <w:rPr>
                          <w:b/>
                          <w:noProof/>
                          <w:lang w:eastAsia="en-GB"/>
                        </w:rPr>
                        <w:t>split ring commutator</w:t>
                      </w:r>
                      <w:r>
                        <w:rPr>
                          <w:noProof/>
                          <w:lang w:eastAsia="en-GB"/>
                        </w:rPr>
                        <w:t xml:space="preserve"> keeps it spinning the same way.</w:t>
                      </w:r>
                    </w:p>
                    <w:p w:rsidR="008036C7" w:rsidRPr="00384610" w:rsidRDefault="008036C7" w:rsidP="007C747F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Adding </w:t>
                      </w:r>
                      <w:r w:rsidRPr="009F1024">
                        <w:rPr>
                          <w:b/>
                          <w:noProof/>
                          <w:lang w:eastAsia="en-GB"/>
                        </w:rPr>
                        <w:t>more turns to the coil</w:t>
                      </w:r>
                      <w:r>
                        <w:rPr>
                          <w:noProof/>
                          <w:lang w:eastAsia="en-GB"/>
                        </w:rPr>
                        <w:t xml:space="preserve"> of wire, using </w:t>
                      </w:r>
                      <w:r w:rsidRPr="009F1024">
                        <w:rPr>
                          <w:b/>
                          <w:noProof/>
                          <w:lang w:eastAsia="en-GB"/>
                        </w:rPr>
                        <w:t>stronger</w:t>
                      </w:r>
                      <w:r>
                        <w:rPr>
                          <w:noProof/>
                          <w:lang w:eastAsia="en-GB"/>
                        </w:rPr>
                        <w:t xml:space="preserve"> (NOT BIGGER) magnets, and using a </w:t>
                      </w:r>
                      <w:r w:rsidRPr="009F1024">
                        <w:rPr>
                          <w:b/>
                          <w:noProof/>
                          <w:lang w:eastAsia="en-GB"/>
                        </w:rPr>
                        <w:t>bigger</w:t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Pr="009F1024">
                        <w:rPr>
                          <w:b/>
                          <w:noProof/>
                          <w:lang w:eastAsia="en-GB"/>
                        </w:rPr>
                        <w:t>curent</w:t>
                      </w:r>
                      <w:r>
                        <w:rPr>
                          <w:noProof/>
                          <w:lang w:eastAsia="en-GB"/>
                        </w:rPr>
                        <w:t xml:space="preserve"> will make it spin faster.</w:t>
                      </w:r>
                    </w:p>
                    <w:p w:rsidR="008036C7" w:rsidRDefault="008036C7" w:rsidP="007C747F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8036C7" w:rsidRDefault="008036C7" w:rsidP="007C747F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8036C7" w:rsidRDefault="008036C7" w:rsidP="007C747F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8036C7" w:rsidRDefault="008036C7" w:rsidP="007C747F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8036C7" w:rsidRDefault="008036C7" w:rsidP="007C747F"/>
                  </w:txbxContent>
                </v:textbox>
                <w10:wrap type="square" anchorx="page"/>
              </v:shape>
            </w:pict>
          </mc:Fallback>
        </mc:AlternateContent>
      </w:r>
      <w:r w:rsidR="00CA1DAC">
        <w:rPr>
          <w:noProof/>
          <w:lang w:eastAsia="en-GB"/>
        </w:rPr>
        <w:drawing>
          <wp:anchor distT="0" distB="0" distL="114300" distR="114300" simplePos="0" relativeHeight="251727872" behindDoc="1" locked="0" layoutInCell="1" allowOverlap="1" wp14:anchorId="08BF0FAE" wp14:editId="24C947ED">
            <wp:simplePos x="0" y="0"/>
            <wp:positionH relativeFrom="margin">
              <wp:posOffset>4669332</wp:posOffset>
            </wp:positionH>
            <wp:positionV relativeFrom="paragraph">
              <wp:posOffset>74369</wp:posOffset>
            </wp:positionV>
            <wp:extent cx="2252980" cy="1597025"/>
            <wp:effectExtent l="0" t="0" r="0" b="3175"/>
            <wp:wrapTight wrapText="bothSides">
              <wp:wrapPolygon edited="0">
                <wp:start x="0" y="0"/>
                <wp:lineTo x="0" y="21385"/>
                <wp:lineTo x="21369" y="21385"/>
                <wp:lineTo x="2136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A2E" w:rsidRDefault="00CD2157" w:rsidP="00CA2A2E">
      <w:pPr>
        <w:tabs>
          <w:tab w:val="left" w:pos="1627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43FA9F5" wp14:editId="496812D7">
                <wp:simplePos x="0" y="0"/>
                <wp:positionH relativeFrom="margin">
                  <wp:posOffset>-275442</wp:posOffset>
                </wp:positionH>
                <wp:positionV relativeFrom="paragraph">
                  <wp:posOffset>982921</wp:posOffset>
                </wp:positionV>
                <wp:extent cx="2593975" cy="1041400"/>
                <wp:effectExtent l="0" t="0" r="0" b="635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6C7" w:rsidRDefault="008036C7" w:rsidP="00986F57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We can </w:t>
                            </w:r>
                            <w:r w:rsidRPr="00986F5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increase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its</w:t>
                            </w:r>
                            <w:r w:rsidRPr="00986F5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strength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by:</w:t>
                            </w:r>
                          </w:p>
                          <w:p w:rsidR="008036C7" w:rsidRDefault="008036C7" w:rsidP="00986F57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Adding an </w:t>
                            </w:r>
                            <w:r w:rsidRPr="00986F57">
                              <w:rPr>
                                <w:b/>
                                <w:noProof/>
                                <w:lang w:eastAsia="en-GB"/>
                              </w:rPr>
                              <w:t>iron core/using a bigger one</w:t>
                            </w:r>
                          </w:p>
                          <w:p w:rsidR="008036C7" w:rsidRDefault="008036C7" w:rsidP="00986F57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Adding </w:t>
                            </w:r>
                            <w:r w:rsidRPr="00986F57">
                              <w:rPr>
                                <w:b/>
                                <w:noProof/>
                                <w:lang w:eastAsia="en-GB"/>
                              </w:rPr>
                              <w:t>more turns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to the coil of wire</w:t>
                            </w:r>
                          </w:p>
                          <w:p w:rsidR="008036C7" w:rsidRPr="00986F57" w:rsidRDefault="008036C7" w:rsidP="00986F57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Using a </w:t>
                            </w:r>
                            <w:r w:rsidRPr="00986F57">
                              <w:rPr>
                                <w:b/>
                                <w:noProof/>
                                <w:lang w:eastAsia="en-GB"/>
                              </w:rPr>
                              <w:t>bigger electrical current</w:t>
                            </w:r>
                          </w:p>
                          <w:p w:rsidR="008036C7" w:rsidRDefault="008036C7" w:rsidP="00986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A9F5" id="_x0000_s1044" type="#_x0000_t202" style="position:absolute;margin-left:-21.7pt;margin-top:77.4pt;width:204.25pt;height:8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" stroked="f">
                <v:textbox>
                  <w:txbxContent>
                    <w:p w:rsidR="008036C7" w:rsidRDefault="008036C7" w:rsidP="00986F57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We can </w:t>
                      </w:r>
                      <w:r w:rsidRPr="00986F57">
                        <w:rPr>
                          <w:b/>
                          <w:noProof/>
                          <w:lang w:eastAsia="en-GB"/>
                        </w:rPr>
                        <w:t xml:space="preserve">increase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its</w:t>
                      </w:r>
                      <w:r w:rsidRPr="00986F57">
                        <w:rPr>
                          <w:b/>
                          <w:noProof/>
                          <w:lang w:eastAsia="en-GB"/>
                        </w:rPr>
                        <w:t xml:space="preserve"> strength </w:t>
                      </w:r>
                      <w:r>
                        <w:rPr>
                          <w:noProof/>
                          <w:lang w:eastAsia="en-GB"/>
                        </w:rPr>
                        <w:t>by:</w:t>
                      </w:r>
                    </w:p>
                    <w:p w:rsidR="008036C7" w:rsidRDefault="008036C7" w:rsidP="00986F57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Adding an </w:t>
                      </w:r>
                      <w:r w:rsidRPr="00986F57">
                        <w:rPr>
                          <w:b/>
                          <w:noProof/>
                          <w:lang w:eastAsia="en-GB"/>
                        </w:rPr>
                        <w:t>iron core/using a bigger one</w:t>
                      </w:r>
                    </w:p>
                    <w:p w:rsidR="008036C7" w:rsidRDefault="008036C7" w:rsidP="00986F57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Adding </w:t>
                      </w:r>
                      <w:r w:rsidRPr="00986F57">
                        <w:rPr>
                          <w:b/>
                          <w:noProof/>
                          <w:lang w:eastAsia="en-GB"/>
                        </w:rPr>
                        <w:t>more turns</w:t>
                      </w:r>
                      <w:r>
                        <w:rPr>
                          <w:noProof/>
                          <w:lang w:eastAsia="en-GB"/>
                        </w:rPr>
                        <w:t xml:space="preserve"> to the coil of wire</w:t>
                      </w:r>
                    </w:p>
                    <w:p w:rsidR="008036C7" w:rsidRPr="00986F57" w:rsidRDefault="008036C7" w:rsidP="00986F57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Using a </w:t>
                      </w:r>
                      <w:r w:rsidRPr="00986F57">
                        <w:rPr>
                          <w:b/>
                          <w:noProof/>
                          <w:lang w:eastAsia="en-GB"/>
                        </w:rPr>
                        <w:t>bigger electrical current</w:t>
                      </w:r>
                    </w:p>
                    <w:p w:rsidR="008036C7" w:rsidRDefault="008036C7" w:rsidP="00986F57"/>
                  </w:txbxContent>
                </v:textbox>
                <w10:wrap type="square" anchorx="margin"/>
              </v:shape>
            </w:pict>
          </mc:Fallback>
        </mc:AlternateContent>
      </w:r>
      <w:r w:rsidR="00CA2A2E">
        <w:tab/>
      </w:r>
    </w:p>
    <w:p w:rsidR="00174061" w:rsidRDefault="00070358" w:rsidP="00FD628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58592" behindDoc="1" locked="0" layoutInCell="1" allowOverlap="1" wp14:anchorId="1106BA74" wp14:editId="4A2BBF12">
            <wp:simplePos x="0" y="0"/>
            <wp:positionH relativeFrom="margin">
              <wp:posOffset>8282882</wp:posOffset>
            </wp:positionH>
            <wp:positionV relativeFrom="paragraph">
              <wp:posOffset>685874</wp:posOffset>
            </wp:positionV>
            <wp:extent cx="757555" cy="427355"/>
            <wp:effectExtent l="0" t="0" r="4445" b="0"/>
            <wp:wrapTight wrapText="bothSides">
              <wp:wrapPolygon edited="0">
                <wp:start x="0" y="0"/>
                <wp:lineTo x="0" y="20220"/>
                <wp:lineTo x="21184" y="20220"/>
                <wp:lineTo x="2118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1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5606F21" wp14:editId="1F9410D1">
                <wp:simplePos x="0" y="0"/>
                <wp:positionH relativeFrom="margin">
                  <wp:posOffset>2679345</wp:posOffset>
                </wp:positionH>
                <wp:positionV relativeFrom="paragraph">
                  <wp:posOffset>215545</wp:posOffset>
                </wp:positionV>
                <wp:extent cx="4156710" cy="818515"/>
                <wp:effectExtent l="0" t="0" r="0" b="63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DAC" w:rsidRPr="00FD6284" w:rsidRDefault="00CA1DAC" w:rsidP="00CA1DAC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Speakers use this effect; a cone has magnets on it, with wire wrapped around them.  When a current passes through the wire, a force makes the magnets and the cone move, producing sound.</w:t>
                            </w:r>
                          </w:p>
                          <w:p w:rsidR="00CA1DAC" w:rsidRDefault="00CA1DAC" w:rsidP="00CA1D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06F21" id="_x0000_s1045" type="#_x0000_t202" style="position:absolute;margin-left:210.95pt;margin-top:16.95pt;width:327.3pt;height:64.4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" stroked="f">
                <v:textbox>
                  <w:txbxContent>
                    <w:p w:rsidR="00CA1DAC" w:rsidRPr="00FD6284" w:rsidRDefault="00CA1DAC" w:rsidP="00CA1DAC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Speakers use this effect; a cone has magnets on it, with wire wrapped around them.  When a current passes through the wire, a force makes the magnets and the cone move, producing sound.</w:t>
                      </w:r>
                    </w:p>
                    <w:p w:rsidR="00CA1DAC" w:rsidRDefault="00CA1DAC" w:rsidP="00CA1DA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74061" w:rsidSect="00D05F59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2F4"/>
    <w:multiLevelType w:val="hybridMultilevel"/>
    <w:tmpl w:val="78500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20B2"/>
    <w:multiLevelType w:val="hybridMultilevel"/>
    <w:tmpl w:val="F2A06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22C1"/>
    <w:multiLevelType w:val="hybridMultilevel"/>
    <w:tmpl w:val="0648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A03CE"/>
    <w:multiLevelType w:val="hybridMultilevel"/>
    <w:tmpl w:val="3AD0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6388C"/>
    <w:multiLevelType w:val="hybridMultilevel"/>
    <w:tmpl w:val="0BCE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2E"/>
    <w:rsid w:val="00070358"/>
    <w:rsid w:val="00174061"/>
    <w:rsid w:val="001917DF"/>
    <w:rsid w:val="00266D80"/>
    <w:rsid w:val="002A1A68"/>
    <w:rsid w:val="00314BFB"/>
    <w:rsid w:val="00384610"/>
    <w:rsid w:val="00630F35"/>
    <w:rsid w:val="006A17C0"/>
    <w:rsid w:val="007C747F"/>
    <w:rsid w:val="008036C7"/>
    <w:rsid w:val="0088362C"/>
    <w:rsid w:val="008B0CFC"/>
    <w:rsid w:val="009246FD"/>
    <w:rsid w:val="00953C8F"/>
    <w:rsid w:val="00986F57"/>
    <w:rsid w:val="009F1024"/>
    <w:rsid w:val="00AB1A75"/>
    <w:rsid w:val="00C04F96"/>
    <w:rsid w:val="00CA1DAC"/>
    <w:rsid w:val="00CA2A2E"/>
    <w:rsid w:val="00CD2157"/>
    <w:rsid w:val="00CE2B31"/>
    <w:rsid w:val="00D05F59"/>
    <w:rsid w:val="00EC635D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1304"/>
  <w15:chartTrackingRefBased/>
  <w15:docId w15:val="{5D60209E-62D0-4ECE-A493-168C9ADA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A2E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A0052CDCE34C8BBDD135A9887A7B" ma:contentTypeVersion="15" ma:contentTypeDescription="Create a new document." ma:contentTypeScope="" ma:versionID="b6cf0f34ebb135c02734843c718167a4">
  <xsd:schema xmlns:xsd="http://www.w3.org/2001/XMLSchema" xmlns:xs="http://www.w3.org/2001/XMLSchema" xmlns:p="http://schemas.microsoft.com/office/2006/metadata/properties" xmlns:ns2="49cd580e-1984-426a-8418-8e1674c233db" xmlns:ns3="89ab1a97-1e4e-4ffa-95fd-a921414e71b2" targetNamespace="http://schemas.microsoft.com/office/2006/metadata/properties" ma:root="true" ma:fieldsID="199a999071a5cd67d9ebb45429e404d4" ns2:_="" ns3:_="">
    <xsd:import namespace="49cd580e-1984-426a-8418-8e1674c233db"/>
    <xsd:import namespace="89ab1a97-1e4e-4ffa-95fd-a921414e71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d580e-1984-426a-8418-8e1674c23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07bc07-9e46-49ca-be76-5beddc5b7bdf}" ma:internalName="TaxCatchAll" ma:showField="CatchAllData" ma:web="49cd580e-1984-426a-8418-8e1674c23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1a97-1e4e-4ffa-95fd-a921414e7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0d6290-1ea3-4fb3-b0d6-20e35eecb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cd580e-1984-426a-8418-8e1674c233db" xsi:nil="true"/>
    <lcf76f155ced4ddcb4097134ff3c332f xmlns="89ab1a97-1e4e-4ffa-95fd-a921414e71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CCE89A-CABE-4FEC-8C64-B35E9D58BA0B}"/>
</file>

<file path=customXml/itemProps2.xml><?xml version="1.0" encoding="utf-8"?>
<ds:datastoreItem xmlns:ds="http://schemas.openxmlformats.org/officeDocument/2006/customXml" ds:itemID="{691361B8-67A7-4466-87A5-AFEA1BB435DC}"/>
</file>

<file path=customXml/itemProps3.xml><?xml version="1.0" encoding="utf-8"?>
<ds:datastoreItem xmlns:ds="http://schemas.openxmlformats.org/officeDocument/2006/customXml" ds:itemID="{3E4A6171-4961-4EE0-9640-313C10085BF7}"/>
</file>

<file path=docProps/app.xml><?xml version="1.0" encoding="utf-8"?>
<Properties xmlns="http://schemas.openxmlformats.org/officeDocument/2006/extended-properties" xmlns:vt="http://schemas.openxmlformats.org/officeDocument/2006/docPropsVTypes">
  <Template>CFC3B991</Template>
  <TotalTime>229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Brinsworth Academy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Markham</dc:creator>
  <cp:keywords/>
  <dc:description/>
  <cp:lastModifiedBy>B Markham</cp:lastModifiedBy>
  <cp:revision>15</cp:revision>
  <cp:lastPrinted>2018-05-01T14:36:00Z</cp:lastPrinted>
  <dcterms:created xsi:type="dcterms:W3CDTF">2018-04-30T11:21:00Z</dcterms:created>
  <dcterms:modified xsi:type="dcterms:W3CDTF">2018-05-08T06:45:00Z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0x010100F5ACA0052CDCE34C8BBDD135A9887A7B</vt:lpwstr>
  </property>
</Properties>
</file>