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28" w14:textId="1EE0180A" w:rsidR="00EA1895" w:rsidRDefault="00CD34C1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578CF29" wp14:editId="0E732F4D">
            <wp:simplePos x="0" y="0"/>
            <wp:positionH relativeFrom="margin">
              <wp:posOffset>-303085</wp:posOffset>
            </wp:positionH>
            <wp:positionV relativeFrom="paragraph">
              <wp:posOffset>50</wp:posOffset>
            </wp:positionV>
            <wp:extent cx="301180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50" y="21525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13E95" wp14:editId="64016C6D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6629400" cy="4724400"/>
                <wp:effectExtent l="38100" t="3810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724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99317" id="Rectangle 8" o:spid="_x0000_s1026" style="position:absolute;margin-left:220.5pt;margin-top:10.5pt;width:522pt;height:37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" filled="f" strokecolor="black [3213]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FBEBE2E" wp14:editId="4AFF4D37">
            <wp:simplePos x="0" y="0"/>
            <wp:positionH relativeFrom="column">
              <wp:posOffset>5791200</wp:posOffset>
            </wp:positionH>
            <wp:positionV relativeFrom="paragraph">
              <wp:posOffset>171450</wp:posOffset>
            </wp:positionV>
            <wp:extent cx="320484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9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C90B160" wp14:editId="51BFA354">
            <wp:simplePos x="0" y="0"/>
            <wp:positionH relativeFrom="margin">
              <wp:posOffset>2905125</wp:posOffset>
            </wp:positionH>
            <wp:positionV relativeFrom="paragraph">
              <wp:posOffset>2571750</wp:posOffset>
            </wp:positionV>
            <wp:extent cx="295275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461" y="21416"/>
                <wp:lineTo x="2146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9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E5116B" wp14:editId="20F0E9FC">
            <wp:simplePos x="0" y="0"/>
            <wp:positionH relativeFrom="margin">
              <wp:posOffset>2819400</wp:posOffset>
            </wp:positionH>
            <wp:positionV relativeFrom="paragraph">
              <wp:posOffset>428625</wp:posOffset>
            </wp:positionV>
            <wp:extent cx="3048000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465" y="21456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576E025E">
                <wp:simplePos x="0" y="0"/>
                <wp:positionH relativeFrom="margin">
                  <wp:posOffset>3200400</wp:posOffset>
                </wp:positionH>
                <wp:positionV relativeFrom="paragraph">
                  <wp:posOffset>-419100</wp:posOffset>
                </wp:positionV>
                <wp:extent cx="4610100" cy="5048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2D2B23C8" w:rsidR="0086538D" w:rsidRPr="0086538D" w:rsidRDefault="00735D4B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CU9- Chemistry of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26" style="position:absolute;margin-left:252pt;margin-top:-33pt;width:36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" fillcolor="white [3201]" strokecolor="black [3213]" strokeweight="3pt">
                <v:stroke joinstyle="miter"/>
                <v:textbox>
                  <w:txbxContent>
                    <w:p w14:paraId="07F36C66" w14:textId="2D2B23C8" w:rsidR="0086538D" w:rsidRPr="0086538D" w:rsidRDefault="00735D4B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CU9- Chemistry of the atmosphere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15B039" w14:textId="64B0BB21" w:rsidR="00EA1895" w:rsidRPr="00EA1895" w:rsidRDefault="00EA1895" w:rsidP="00EA1895"/>
    <w:p w14:paraId="6ABFC9B1" w14:textId="2DA597FC" w:rsidR="00EA1895" w:rsidRPr="00EA1895" w:rsidRDefault="00EA1895" w:rsidP="00EA1895"/>
    <w:p w14:paraId="324BC8B7" w14:textId="77777777" w:rsidR="00EA1895" w:rsidRPr="00EA1895" w:rsidRDefault="00EA1895" w:rsidP="00EA1895"/>
    <w:p w14:paraId="16B785F8" w14:textId="2849FB80" w:rsidR="00EA1895" w:rsidRPr="00EA1895" w:rsidRDefault="00EA1895" w:rsidP="00EA1895"/>
    <w:p w14:paraId="74CBC0E0" w14:textId="77777777" w:rsidR="00EA1895" w:rsidRPr="00EA1895" w:rsidRDefault="00EA1895" w:rsidP="00EA1895"/>
    <w:p w14:paraId="44BDB2FB" w14:textId="654438B1" w:rsidR="00EA1895" w:rsidRPr="00EA1895" w:rsidRDefault="00EA1895" w:rsidP="00EA1895"/>
    <w:p w14:paraId="4AC4333E" w14:textId="77777777" w:rsidR="00EA1895" w:rsidRPr="00EA1895" w:rsidRDefault="00EA1895" w:rsidP="00EA1895"/>
    <w:p w14:paraId="5786F111" w14:textId="3C1FC95E" w:rsidR="00EA1895" w:rsidRPr="00EA1895" w:rsidRDefault="00EA1895" w:rsidP="00EA1895"/>
    <w:p w14:paraId="61D7848B" w14:textId="04F1E4E8" w:rsidR="00EA1895" w:rsidRPr="00EA1895" w:rsidRDefault="004140B5" w:rsidP="00EA1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4C833" wp14:editId="74F8F132">
                <wp:simplePos x="0" y="0"/>
                <wp:positionH relativeFrom="column">
                  <wp:posOffset>-126670</wp:posOffset>
                </wp:positionH>
                <wp:positionV relativeFrom="paragraph">
                  <wp:posOffset>311142</wp:posOffset>
                </wp:positionV>
                <wp:extent cx="2571750" cy="561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905D" w14:textId="4B2938D8" w:rsidR="00EA1895" w:rsidRDefault="00EA1895">
                            <w:r>
                              <w:t>Greenhouse gases- Water vapour, carbon dioxide and methane.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4C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9.95pt;margin-top:24.5pt;width:202.5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" fillcolor="white [3201]" strokeweight=".5pt">
                <v:textbox>
                  <w:txbxContent>
                    <w:p w14:paraId="4313905D" w14:textId="4B2938D8" w:rsidR="00EA1895" w:rsidRDefault="00EA1895">
                      <w:r>
                        <w:t>Greenhouse gases- Water vapour, carbon dioxide and methane.</w:t>
                      </w:r>
                    </w:p>
                  </w:txbxContent>
                </v:textbox>
              </v:shape>
            </w:pict>
          </mc:Fallback>
        </mc:AlternateContent>
      </w:r>
    </w:p>
    <w:p w14:paraId="3BDEDC5D" w14:textId="4BFEB1A5" w:rsidR="00EA1895" w:rsidRDefault="00EA1895" w:rsidP="00EA1895"/>
    <w:p w14:paraId="617D65B7" w14:textId="6AD9EDEC" w:rsidR="00EA1895" w:rsidRPr="00EA1895" w:rsidRDefault="004140B5" w:rsidP="00EA1895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DE37558" wp14:editId="31B4471E">
            <wp:simplePos x="0" y="0"/>
            <wp:positionH relativeFrom="column">
              <wp:posOffset>6761002</wp:posOffset>
            </wp:positionH>
            <wp:positionV relativeFrom="paragraph">
              <wp:posOffset>1702683</wp:posOffset>
            </wp:positionV>
            <wp:extent cx="2447925" cy="1798603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9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C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21A6566" wp14:editId="3080C4A1">
            <wp:simplePos x="0" y="0"/>
            <wp:positionH relativeFrom="margin">
              <wp:posOffset>-304924</wp:posOffset>
            </wp:positionH>
            <wp:positionV relativeFrom="paragraph">
              <wp:posOffset>303538</wp:posOffset>
            </wp:positionV>
            <wp:extent cx="304800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465" y="21433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C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4A2F5B7" wp14:editId="59F8F842">
            <wp:simplePos x="0" y="0"/>
            <wp:positionH relativeFrom="margin">
              <wp:posOffset>5781675</wp:posOffset>
            </wp:positionH>
            <wp:positionV relativeFrom="paragraph">
              <wp:posOffset>315595</wp:posOffset>
            </wp:positionV>
            <wp:extent cx="304800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465" y="21226"/>
                <wp:lineTo x="2146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5DD04E3" wp14:editId="0E8FD659">
            <wp:simplePos x="0" y="0"/>
            <wp:positionH relativeFrom="column">
              <wp:posOffset>2790825</wp:posOffset>
            </wp:positionH>
            <wp:positionV relativeFrom="paragraph">
              <wp:posOffset>1729105</wp:posOffset>
            </wp:positionV>
            <wp:extent cx="318262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895" w:rsidRPr="00EA1895" w:rsidSect="00DB1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E45BB"/>
    <w:rsid w:val="00124A05"/>
    <w:rsid w:val="004140B5"/>
    <w:rsid w:val="00664A6F"/>
    <w:rsid w:val="00735D4B"/>
    <w:rsid w:val="0086538D"/>
    <w:rsid w:val="00CD34C1"/>
    <w:rsid w:val="00DB10EC"/>
    <w:rsid w:val="00E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48D34E-37C9-4447-8D14-16E71B26475B}"/>
</file>

<file path=customXml/itemProps2.xml><?xml version="1.0" encoding="utf-8"?>
<ds:datastoreItem xmlns:ds="http://schemas.openxmlformats.org/officeDocument/2006/customXml" ds:itemID="{A4694326-569A-40BA-A49F-9F651D64F9B6}"/>
</file>

<file path=customXml/itemProps3.xml><?xml version="1.0" encoding="utf-8"?>
<ds:datastoreItem xmlns:ds="http://schemas.openxmlformats.org/officeDocument/2006/customXml" ds:itemID="{81327907-79FB-46C4-A6B5-900D0A85BE3A}"/>
</file>

<file path=docProps/app.xml><?xml version="1.0" encoding="utf-8"?>
<Properties xmlns="http://schemas.openxmlformats.org/officeDocument/2006/extended-properties" xmlns:vt="http://schemas.openxmlformats.org/officeDocument/2006/docPropsVTypes">
  <Template>E1EDB3A1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E Foottit</cp:lastModifiedBy>
  <cp:revision>4</cp:revision>
  <cp:lastPrinted>2018-05-01T14:26:00Z</cp:lastPrinted>
  <dcterms:created xsi:type="dcterms:W3CDTF">2018-04-23T07:50:00Z</dcterms:created>
  <dcterms:modified xsi:type="dcterms:W3CDTF">2018-05-01T14:26:00Z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