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4228" w14:textId="641FF06C" w:rsidR="0086538D" w:rsidRDefault="00B656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B9449" wp14:editId="1973D963">
                <wp:simplePos x="0" y="0"/>
                <wp:positionH relativeFrom="column">
                  <wp:posOffset>6985591</wp:posOffset>
                </wp:positionH>
                <wp:positionV relativeFrom="paragraph">
                  <wp:posOffset>170121</wp:posOffset>
                </wp:positionV>
                <wp:extent cx="3138805" cy="4051005"/>
                <wp:effectExtent l="0" t="0" r="4445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405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77944" w14:textId="605D2FCC" w:rsidR="0049346A" w:rsidRPr="004168CC" w:rsidRDefault="00275614" w:rsidP="0049346A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>“How much nitrogen is required to produce 150g of ammonia”</w:t>
                            </w:r>
                          </w:p>
                          <w:p w14:paraId="71FF85C4" w14:textId="4E2157BC" w:rsidR="00275614" w:rsidRPr="004168CC" w:rsidRDefault="00275614" w:rsidP="00275614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b/>
                                <w:sz w:val="20"/>
                              </w:rPr>
                              <w:t>1. Produce a balanced symbol equation for the reaction:</w:t>
                            </w:r>
                          </w:p>
                          <w:p w14:paraId="702FAC5F" w14:textId="618B1E82" w:rsidR="00275614" w:rsidRPr="004168CC" w:rsidRDefault="00275614" w:rsidP="00275614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</w:pP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>N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 xml:space="preserve"> + 3H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  <w:t xml:space="preserve">2 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 xml:space="preserve">               2NH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  <w:p w14:paraId="311E39F1" w14:textId="479C5391" w:rsidR="00275614" w:rsidRPr="004168CC" w:rsidRDefault="00275614" w:rsidP="00275614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b/>
                                <w:sz w:val="20"/>
                              </w:rPr>
                              <w:t>2. Calculate the number of moles of the substance with known mass:</w:t>
                            </w:r>
                          </w:p>
                          <w:p w14:paraId="533EAC4E" w14:textId="5CD885A7" w:rsidR="00275614" w:rsidRPr="004168CC" w:rsidRDefault="00275614" w:rsidP="00275614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>n = m/M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  <w:t>r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 xml:space="preserve"> = 150/17 = 8.82 moles</w:t>
                            </w:r>
                          </w:p>
                          <w:p w14:paraId="798C4B5B" w14:textId="41163799" w:rsidR="00275614" w:rsidRPr="004168CC" w:rsidRDefault="00275614" w:rsidP="00275614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b/>
                                <w:sz w:val="20"/>
                              </w:rPr>
                              <w:t>3. Compare the mole ratio from the reaction equation to find the number of moles of the substance with unknown mass:</w:t>
                            </w:r>
                          </w:p>
                          <w:p w14:paraId="596712F0" w14:textId="6C2C30EA" w:rsidR="00275614" w:rsidRPr="004168CC" w:rsidRDefault="00275614" w:rsidP="00275614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>1 mole of nitrogen produces 2 moles of ammonia. Therefore, half the number of moles of nitrogen required. Moles of nitrogen = 4.41 moles.</w:t>
                            </w:r>
                          </w:p>
                          <w:p w14:paraId="765D8268" w14:textId="21D1B9C8" w:rsidR="00275614" w:rsidRPr="004168CC" w:rsidRDefault="00275614" w:rsidP="00275614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b/>
                                <w:sz w:val="20"/>
                              </w:rPr>
                              <w:t>4. Calculate the mass of the substance with unknown mass.</w:t>
                            </w:r>
                          </w:p>
                          <w:p w14:paraId="05D0F990" w14:textId="51617492" w:rsidR="00275614" w:rsidRPr="004168CC" w:rsidRDefault="00275614" w:rsidP="00275614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>m = n x M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  <w:t>r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 xml:space="preserve"> = 4.41 x 28 = 123.48g</w:t>
                            </w:r>
                          </w:p>
                          <w:p w14:paraId="22C1E7A6" w14:textId="1AAA3B6C" w:rsidR="00275614" w:rsidRPr="004168CC" w:rsidRDefault="00275614" w:rsidP="00275614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>123.48g of N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  <w:t xml:space="preserve">2 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</w:rPr>
                              <w:t>are required to produce 150g of NH</w:t>
                            </w:r>
                            <w:r w:rsidRPr="004168CC">
                              <w:rPr>
                                <w:rFonts w:cstheme="minorHAnsi"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B944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50.05pt;margin-top:13.4pt;width:247.15pt;height:31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" fillcolor="white [3201]" stroked="f" strokeweight=".5pt">
                <v:textbox>
                  <w:txbxContent>
                    <w:p w14:paraId="4AE77944" w14:textId="605D2FCC" w:rsidR="0049346A" w:rsidRPr="004168CC" w:rsidRDefault="00275614" w:rsidP="0049346A">
                      <w:pPr>
                        <w:rPr>
                          <w:rFonts w:cstheme="minorHAnsi"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sz w:val="20"/>
                        </w:rPr>
                        <w:t>“How much nitrogen is required to produce 150g of ammonia”</w:t>
                      </w:r>
                    </w:p>
                    <w:p w14:paraId="71FF85C4" w14:textId="4E2157BC" w:rsidR="00275614" w:rsidRPr="004168CC" w:rsidRDefault="00275614" w:rsidP="00275614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b/>
                          <w:sz w:val="20"/>
                        </w:rPr>
                        <w:t>1. Produce a balanced symbol equation for the reaction:</w:t>
                      </w:r>
                    </w:p>
                    <w:p w14:paraId="702FAC5F" w14:textId="618B1E82" w:rsidR="00275614" w:rsidRPr="004168CC" w:rsidRDefault="00275614" w:rsidP="00275614">
                      <w:pPr>
                        <w:jc w:val="center"/>
                        <w:rPr>
                          <w:rFonts w:cstheme="minorHAnsi"/>
                          <w:sz w:val="20"/>
                          <w:vertAlign w:val="subscript"/>
                        </w:rPr>
                      </w:pPr>
                      <w:r w:rsidRPr="004168CC">
                        <w:rPr>
                          <w:rFonts w:cstheme="minorHAnsi"/>
                          <w:sz w:val="20"/>
                        </w:rPr>
                        <w:t>N</w:t>
                      </w:r>
                      <w:r w:rsidRPr="004168CC">
                        <w:rPr>
                          <w:rFonts w:cstheme="minorHAnsi"/>
                          <w:sz w:val="20"/>
                          <w:vertAlign w:val="subscript"/>
                        </w:rPr>
                        <w:t>2</w:t>
                      </w:r>
                      <w:r w:rsidRPr="004168CC">
                        <w:rPr>
                          <w:rFonts w:cstheme="minorHAnsi"/>
                          <w:sz w:val="20"/>
                        </w:rPr>
                        <w:t xml:space="preserve"> + 3H</w:t>
                      </w:r>
                      <w:r w:rsidRPr="004168CC">
                        <w:rPr>
                          <w:rFonts w:cstheme="minorHAnsi"/>
                          <w:sz w:val="20"/>
                          <w:vertAlign w:val="subscript"/>
                        </w:rPr>
                        <w:t xml:space="preserve">2 </w:t>
                      </w:r>
                      <w:r w:rsidRPr="004168CC">
                        <w:rPr>
                          <w:rFonts w:cstheme="minorHAnsi"/>
                          <w:sz w:val="20"/>
                        </w:rPr>
                        <w:t xml:space="preserve">               2NH</w:t>
                      </w:r>
                      <w:r w:rsidRPr="004168CC">
                        <w:rPr>
                          <w:rFonts w:cstheme="minorHAnsi"/>
                          <w:sz w:val="20"/>
                          <w:vertAlign w:val="subscript"/>
                        </w:rPr>
                        <w:t>3</w:t>
                      </w:r>
                    </w:p>
                    <w:p w14:paraId="311E39F1" w14:textId="479C5391" w:rsidR="00275614" w:rsidRPr="004168CC" w:rsidRDefault="00275614" w:rsidP="00275614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b/>
                          <w:sz w:val="20"/>
                        </w:rPr>
                        <w:t>2. Calculate the number of moles of the substance with known mass:</w:t>
                      </w:r>
                    </w:p>
                    <w:p w14:paraId="533EAC4E" w14:textId="5CD885A7" w:rsidR="00275614" w:rsidRPr="004168CC" w:rsidRDefault="00275614" w:rsidP="00275614">
                      <w:pPr>
                        <w:rPr>
                          <w:rFonts w:cstheme="minorHAnsi"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sz w:val="20"/>
                        </w:rPr>
                        <w:t>n = m/M</w:t>
                      </w:r>
                      <w:r w:rsidRPr="004168CC">
                        <w:rPr>
                          <w:rFonts w:cstheme="minorHAnsi"/>
                          <w:sz w:val="20"/>
                          <w:vertAlign w:val="subscript"/>
                        </w:rPr>
                        <w:t>r</w:t>
                      </w:r>
                      <w:r w:rsidRPr="004168CC">
                        <w:rPr>
                          <w:rFonts w:cstheme="minorHAnsi"/>
                          <w:sz w:val="20"/>
                        </w:rPr>
                        <w:t xml:space="preserve"> = 150/17 = 8.82 moles</w:t>
                      </w:r>
                    </w:p>
                    <w:p w14:paraId="798C4B5B" w14:textId="41163799" w:rsidR="00275614" w:rsidRPr="004168CC" w:rsidRDefault="00275614" w:rsidP="00275614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b/>
                          <w:sz w:val="20"/>
                        </w:rPr>
                        <w:t>3. Compare the mole ratio from the reaction equation to find the number of moles of the substance with unknown mass:</w:t>
                      </w:r>
                    </w:p>
                    <w:p w14:paraId="596712F0" w14:textId="6C2C30EA" w:rsidR="00275614" w:rsidRPr="004168CC" w:rsidRDefault="00275614" w:rsidP="00275614">
                      <w:pPr>
                        <w:rPr>
                          <w:rFonts w:cstheme="minorHAnsi"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sz w:val="20"/>
                        </w:rPr>
                        <w:t>1 mole of nitrogen produces 2 moles of ammonia. Therefore, half the number of moles of nitrogen required. Moles of nitrogen = 4.41 moles.</w:t>
                      </w:r>
                    </w:p>
                    <w:p w14:paraId="765D8268" w14:textId="21D1B9C8" w:rsidR="00275614" w:rsidRPr="004168CC" w:rsidRDefault="00275614" w:rsidP="00275614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b/>
                          <w:sz w:val="20"/>
                        </w:rPr>
                        <w:t>4. Calculate the mass of the substance with unknown mass.</w:t>
                      </w:r>
                    </w:p>
                    <w:p w14:paraId="05D0F990" w14:textId="51617492" w:rsidR="00275614" w:rsidRPr="004168CC" w:rsidRDefault="00275614" w:rsidP="00275614">
                      <w:pPr>
                        <w:rPr>
                          <w:rFonts w:cstheme="minorHAnsi"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sz w:val="20"/>
                        </w:rPr>
                        <w:t>m = n x M</w:t>
                      </w:r>
                      <w:r w:rsidRPr="004168CC">
                        <w:rPr>
                          <w:rFonts w:cstheme="minorHAnsi"/>
                          <w:sz w:val="20"/>
                          <w:vertAlign w:val="subscript"/>
                        </w:rPr>
                        <w:t>r</w:t>
                      </w:r>
                      <w:r w:rsidRPr="004168CC">
                        <w:rPr>
                          <w:rFonts w:cstheme="minorHAnsi"/>
                          <w:sz w:val="20"/>
                        </w:rPr>
                        <w:t xml:space="preserve"> = 4.41 x 28 = 123.48g</w:t>
                      </w:r>
                    </w:p>
                    <w:p w14:paraId="22C1E7A6" w14:textId="1AAA3B6C" w:rsidR="00275614" w:rsidRPr="004168CC" w:rsidRDefault="00275614" w:rsidP="00275614">
                      <w:pPr>
                        <w:rPr>
                          <w:rFonts w:cstheme="minorHAnsi"/>
                          <w:sz w:val="20"/>
                        </w:rPr>
                      </w:pPr>
                      <w:r w:rsidRPr="004168CC">
                        <w:rPr>
                          <w:rFonts w:cstheme="minorHAnsi"/>
                          <w:sz w:val="20"/>
                        </w:rPr>
                        <w:t>123.48g of N</w:t>
                      </w:r>
                      <w:r w:rsidRPr="004168CC">
                        <w:rPr>
                          <w:rFonts w:cstheme="minorHAnsi"/>
                          <w:sz w:val="20"/>
                          <w:vertAlign w:val="subscript"/>
                        </w:rPr>
                        <w:t xml:space="preserve">2 </w:t>
                      </w:r>
                      <w:r w:rsidRPr="004168CC">
                        <w:rPr>
                          <w:rFonts w:cstheme="minorHAnsi"/>
                          <w:sz w:val="20"/>
                        </w:rPr>
                        <w:t>are required to produce 150g of NH</w:t>
                      </w:r>
                      <w:r w:rsidRPr="004168CC">
                        <w:rPr>
                          <w:rFonts w:cstheme="minorHAnsi"/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7FF14A" wp14:editId="27DF5142">
                <wp:simplePos x="0" y="0"/>
                <wp:positionH relativeFrom="page">
                  <wp:posOffset>7491730</wp:posOffset>
                </wp:positionH>
                <wp:positionV relativeFrom="paragraph">
                  <wp:posOffset>6000750</wp:posOffset>
                </wp:positionV>
                <wp:extent cx="3183255" cy="952500"/>
                <wp:effectExtent l="0" t="0" r="1714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68CAA" w14:textId="567C0F5D" w:rsidR="00032125" w:rsidRDefault="000321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Atom Economy</w:t>
                            </w:r>
                          </w:p>
                          <w:p w14:paraId="706655B9" w14:textId="42C7B431" w:rsidR="00032125" w:rsidRPr="00032125" w:rsidRDefault="000321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32125">
                              <w:drawing>
                                <wp:inline distT="0" distB="0" distL="0" distR="0" wp14:anchorId="7063C162" wp14:editId="6F072074">
                                  <wp:extent cx="2989580" cy="533400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5689" cy="53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F14A" id="Text Box 2" o:spid="_x0000_s1027" type="#_x0000_t202" style="position:absolute;margin-left:589.9pt;margin-top:472.5pt;width:250.65pt;height: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">
                <v:textbox>
                  <w:txbxContent>
                    <w:p w14:paraId="40D68CAA" w14:textId="567C0F5D" w:rsidR="00032125" w:rsidRDefault="0003212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Atom Economy</w:t>
                      </w:r>
                    </w:p>
                    <w:p w14:paraId="706655B9" w14:textId="42C7B431" w:rsidR="00032125" w:rsidRPr="00032125" w:rsidRDefault="00032125">
                      <w:pPr>
                        <w:rPr>
                          <w:b/>
                          <w:u w:val="single"/>
                        </w:rPr>
                      </w:pPr>
                      <w:r w:rsidRPr="00032125">
                        <w:drawing>
                          <wp:inline distT="0" distB="0" distL="0" distR="0" wp14:anchorId="7063C162" wp14:editId="6F072074">
                            <wp:extent cx="2989580" cy="533400"/>
                            <wp:effectExtent l="0" t="0" r="0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5689" cy="53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CD360D" wp14:editId="50B9810D">
                <wp:simplePos x="0" y="0"/>
                <wp:positionH relativeFrom="column">
                  <wp:posOffset>2676525</wp:posOffset>
                </wp:positionH>
                <wp:positionV relativeFrom="paragraph">
                  <wp:posOffset>5701665</wp:posOffset>
                </wp:positionV>
                <wp:extent cx="4143375" cy="1009650"/>
                <wp:effectExtent l="0" t="0" r="28575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8482" w14:textId="35C46569" w:rsidR="00032125" w:rsidRDefault="00032125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32125">
                              <w:rPr>
                                <w:b/>
                                <w:sz w:val="28"/>
                                <w:u w:val="single"/>
                              </w:rPr>
                              <w:t>Volumes of Gas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(CHEMISTRY ONLY) (H)</w:t>
                            </w:r>
                          </w:p>
                          <w:p w14:paraId="6A3AF421" w14:textId="58DA4AD8" w:rsidR="00032125" w:rsidRPr="00032125" w:rsidRDefault="0003212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 mole of any gas will always occupy the same volume, 24dm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360D" id="_x0000_s1028" type="#_x0000_t202" style="position:absolute;margin-left:210.75pt;margin-top:448.95pt;width:326.25pt;height:7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eUKQ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">
                <v:textbox>
                  <w:txbxContent>
                    <w:p w14:paraId="789F8482" w14:textId="35C46569" w:rsidR="00032125" w:rsidRDefault="00032125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032125">
                        <w:rPr>
                          <w:b/>
                          <w:sz w:val="28"/>
                          <w:u w:val="single"/>
                        </w:rPr>
                        <w:t>Volumes of Gas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(CHEMISTRY ONLY) (H)</w:t>
                      </w:r>
                    </w:p>
                    <w:p w14:paraId="6A3AF421" w14:textId="58DA4AD8" w:rsidR="00032125" w:rsidRPr="00032125" w:rsidRDefault="0003212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 mole of any gas will always occupy the same volume, 24dm</w:t>
                      </w:r>
                      <w:r>
                        <w:rPr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60340" wp14:editId="23129EFE">
                <wp:simplePos x="0" y="0"/>
                <wp:positionH relativeFrom="page">
                  <wp:posOffset>7524750</wp:posOffset>
                </wp:positionH>
                <wp:positionV relativeFrom="paragraph">
                  <wp:posOffset>4276725</wp:posOffset>
                </wp:positionV>
                <wp:extent cx="3096895" cy="447675"/>
                <wp:effectExtent l="19050" t="19050" r="27305" b="28575"/>
                <wp:wrapNone/>
                <wp:docPr id="20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476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0BB9" w14:textId="79309AAE" w:rsidR="004168CC" w:rsidRPr="0086538D" w:rsidRDefault="004168CC" w:rsidP="004168C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CHEMISTRY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60340" id="Rectangle: Rounded Corners 7" o:spid="_x0000_s1029" style="position:absolute;margin-left:592.5pt;margin-top:336.75pt;width:243.8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" fillcolor="white [3201]" strokecolor="black [3213]" strokeweight="3pt">
                <v:stroke joinstyle="miter"/>
                <v:textbox>
                  <w:txbxContent>
                    <w:p w14:paraId="3A860BB9" w14:textId="79309AAE" w:rsidR="004168CC" w:rsidRPr="0086538D" w:rsidRDefault="004168CC" w:rsidP="004168C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CHEMISTRY ONLY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3CE480" wp14:editId="25B025EC">
                <wp:simplePos x="0" y="0"/>
                <wp:positionH relativeFrom="page">
                  <wp:posOffset>7472680</wp:posOffset>
                </wp:positionH>
                <wp:positionV relativeFrom="paragraph">
                  <wp:posOffset>4876800</wp:posOffset>
                </wp:positionV>
                <wp:extent cx="3192780" cy="1404620"/>
                <wp:effectExtent l="0" t="0" r="26670" b="1460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3501" w14:textId="299E9111" w:rsidR="004168CC" w:rsidRDefault="004168C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68CC">
                              <w:rPr>
                                <w:b/>
                                <w:u w:val="single"/>
                              </w:rPr>
                              <w:t>Percentage Yield</w:t>
                            </w:r>
                          </w:p>
                          <w:p w14:paraId="685460CA" w14:textId="5E9BB235" w:rsidR="004168CC" w:rsidRPr="004168CC" w:rsidRDefault="004168CC">
                            <w:r w:rsidRPr="004168CC">
                              <w:drawing>
                                <wp:inline distT="0" distB="0" distL="0" distR="0" wp14:anchorId="161078EB" wp14:editId="10FB84CC">
                                  <wp:extent cx="2705100" cy="406400"/>
                                  <wp:effectExtent l="0" t="0" r="0" b="0"/>
                                  <wp:docPr id="1026" name="Picture 2" descr="Image result for percentage yield equ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Image result for percentage yield equ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454" t="8774" r="26909" b="59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CE480" id="_x0000_s1030" type="#_x0000_t202" style="position:absolute;margin-left:588.4pt;margin-top:384pt;width:251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">
                <v:textbox style="mso-fit-shape-to-text:t">
                  <w:txbxContent>
                    <w:p w14:paraId="03673501" w14:textId="299E9111" w:rsidR="004168CC" w:rsidRDefault="004168CC">
                      <w:pPr>
                        <w:rPr>
                          <w:b/>
                          <w:u w:val="single"/>
                        </w:rPr>
                      </w:pPr>
                      <w:r w:rsidRPr="004168CC">
                        <w:rPr>
                          <w:b/>
                          <w:u w:val="single"/>
                        </w:rPr>
                        <w:t>Percentage Yield</w:t>
                      </w:r>
                    </w:p>
                    <w:p w14:paraId="685460CA" w14:textId="5E9BB235" w:rsidR="004168CC" w:rsidRPr="004168CC" w:rsidRDefault="004168CC">
                      <w:r w:rsidRPr="004168CC">
                        <w:drawing>
                          <wp:inline distT="0" distB="0" distL="0" distR="0" wp14:anchorId="161078EB" wp14:editId="10FB84CC">
                            <wp:extent cx="2705100" cy="406400"/>
                            <wp:effectExtent l="0" t="0" r="0" b="0"/>
                            <wp:docPr id="1026" name="Picture 2" descr="Image result for percentage yield equ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Image result for percentage yield equ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454" t="8774" r="26909" b="59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51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263D8D" wp14:editId="654633C4">
                <wp:simplePos x="0" y="0"/>
                <wp:positionH relativeFrom="page">
                  <wp:posOffset>5648325</wp:posOffset>
                </wp:positionH>
                <wp:positionV relativeFrom="paragraph">
                  <wp:posOffset>3819525</wp:posOffset>
                </wp:positionV>
                <wp:extent cx="1619250" cy="144780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53C7" w14:textId="77777777" w:rsidR="00032125" w:rsidRPr="00032125" w:rsidRDefault="0003212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3212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Concentration (</w:t>
                            </w:r>
                            <w:proofErr w:type="spellStart"/>
                            <w:r w:rsidRPr="00032125">
                              <w:rPr>
                                <w:b/>
                                <w:sz w:val="20"/>
                                <w:u w:val="single"/>
                              </w:rPr>
                              <w:t>mol</w:t>
                            </w:r>
                            <w:proofErr w:type="spellEnd"/>
                            <w:r w:rsidRPr="00032125">
                              <w:rPr>
                                <w:b/>
                                <w:sz w:val="20"/>
                                <w:u w:val="single"/>
                              </w:rPr>
                              <w:t>/dm</w:t>
                            </w:r>
                            <w:r w:rsidRPr="00032125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032125"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476265DE" w14:textId="26DE85D8" w:rsidR="00275614" w:rsidRPr="00032125" w:rsidRDefault="0003212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32125">
                              <w:rPr>
                                <w:b/>
                                <w:sz w:val="20"/>
                                <w:u w:val="single"/>
                              </w:rPr>
                              <w:t>(CHEMISTRY ONLY)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(H)</w:t>
                            </w:r>
                          </w:p>
                          <w:p w14:paraId="62AA489C" w14:textId="7D198B7A" w:rsidR="008177F5" w:rsidRDefault="008177F5">
                            <w:r>
                              <w:t>For the moles of a substance in solution:</w:t>
                            </w:r>
                          </w:p>
                          <w:p w14:paraId="5808B96F" w14:textId="2671534F" w:rsidR="008177F5" w:rsidRPr="00032125" w:rsidRDefault="008177F5">
                            <w:pPr>
                              <w:rPr>
                                <w:i/>
                              </w:rPr>
                            </w:pPr>
                            <w:r w:rsidRPr="00032125">
                              <w:rPr>
                                <w:i/>
                              </w:rPr>
                              <w:t>Number of moles = concentration x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3D8D" id="_x0000_s1031" type="#_x0000_t202" style="position:absolute;margin-left:444.75pt;margin-top:300.75pt;width:127.5pt;height:11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">
                <v:textbox>
                  <w:txbxContent>
                    <w:p w14:paraId="5CAF53C7" w14:textId="77777777" w:rsidR="00032125" w:rsidRPr="00032125" w:rsidRDefault="0003212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32125">
                        <w:rPr>
                          <w:b/>
                          <w:sz w:val="20"/>
                          <w:u w:val="single"/>
                        </w:rPr>
                        <w:t xml:space="preserve"> Concentration (</w:t>
                      </w:r>
                      <w:proofErr w:type="spellStart"/>
                      <w:r w:rsidRPr="00032125">
                        <w:rPr>
                          <w:b/>
                          <w:sz w:val="20"/>
                          <w:u w:val="single"/>
                        </w:rPr>
                        <w:t>mol</w:t>
                      </w:r>
                      <w:proofErr w:type="spellEnd"/>
                      <w:r w:rsidRPr="00032125">
                        <w:rPr>
                          <w:b/>
                          <w:sz w:val="20"/>
                          <w:u w:val="single"/>
                        </w:rPr>
                        <w:t>/dm</w:t>
                      </w:r>
                      <w:r w:rsidRPr="00032125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3</w:t>
                      </w:r>
                      <w:r w:rsidRPr="00032125">
                        <w:rPr>
                          <w:b/>
                          <w:sz w:val="20"/>
                          <w:u w:val="single"/>
                        </w:rPr>
                        <w:t>)</w:t>
                      </w:r>
                    </w:p>
                    <w:p w14:paraId="476265DE" w14:textId="26DE85D8" w:rsidR="00275614" w:rsidRPr="00032125" w:rsidRDefault="0003212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32125">
                        <w:rPr>
                          <w:b/>
                          <w:sz w:val="20"/>
                          <w:u w:val="single"/>
                        </w:rPr>
                        <w:t>(CHEMISTRY ONLY)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(H)</w:t>
                      </w:r>
                    </w:p>
                    <w:p w14:paraId="62AA489C" w14:textId="7D198B7A" w:rsidR="008177F5" w:rsidRDefault="008177F5">
                      <w:r>
                        <w:t>For the moles of a substance in solution:</w:t>
                      </w:r>
                    </w:p>
                    <w:p w14:paraId="5808B96F" w14:textId="2671534F" w:rsidR="008177F5" w:rsidRPr="00032125" w:rsidRDefault="008177F5">
                      <w:pPr>
                        <w:rPr>
                          <w:i/>
                        </w:rPr>
                      </w:pPr>
                      <w:r w:rsidRPr="00032125">
                        <w:rPr>
                          <w:i/>
                        </w:rPr>
                        <w:t>Number of moles = concentration x volume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8E6627" wp14:editId="29BC33CC">
                <wp:simplePos x="0" y="0"/>
                <wp:positionH relativeFrom="page">
                  <wp:posOffset>85725</wp:posOffset>
                </wp:positionH>
                <wp:positionV relativeFrom="paragraph">
                  <wp:posOffset>4133850</wp:posOffset>
                </wp:positionV>
                <wp:extent cx="2819400" cy="14859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42D92" w14:textId="298C2621" w:rsidR="0049346A" w:rsidRPr="004168CC" w:rsidRDefault="00016ECC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4168CC">
                              <w:rPr>
                                <w:sz w:val="24"/>
                                <w:u w:val="single"/>
                              </w:rPr>
                              <w:t xml:space="preserve">Atomic Mass (RAM or </w:t>
                            </w:r>
                            <w:proofErr w:type="spellStart"/>
                            <w:r w:rsidRPr="004168CC">
                              <w:rPr>
                                <w:sz w:val="24"/>
                                <w:u w:val="single"/>
                              </w:rPr>
                              <w:t>A</w:t>
                            </w:r>
                            <w:r w:rsidRPr="004168CC">
                              <w:rPr>
                                <w:sz w:val="24"/>
                                <w:u w:val="single"/>
                                <w:vertAlign w:val="subscript"/>
                              </w:rPr>
                              <w:t>r</w:t>
                            </w:r>
                            <w:proofErr w:type="spellEnd"/>
                            <w:r w:rsidRPr="004168CC">
                              <w:rPr>
                                <w:sz w:val="24"/>
                                <w:u w:val="single"/>
                              </w:rPr>
                              <w:t>) and Relative Formula Mass (RFM or M</w:t>
                            </w:r>
                            <w:r w:rsidRPr="004168CC">
                              <w:rPr>
                                <w:sz w:val="24"/>
                                <w:u w:val="single"/>
                                <w:vertAlign w:val="subscript"/>
                              </w:rPr>
                              <w:t>r</w:t>
                            </w:r>
                            <w:r w:rsidRPr="004168CC">
                              <w:rPr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14:paraId="009F7857" w14:textId="273526BD" w:rsidR="00016ECC" w:rsidRPr="004168CC" w:rsidRDefault="00016ECC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4168CC">
                              <w:rPr>
                                <w:sz w:val="24"/>
                              </w:rPr>
                              <w:t>A</w:t>
                            </w:r>
                            <w:r w:rsidRPr="004168CC">
                              <w:rPr>
                                <w:sz w:val="24"/>
                                <w:vertAlign w:val="subscript"/>
                              </w:rPr>
                              <w:t>r</w:t>
                            </w:r>
                            <w:proofErr w:type="spellEnd"/>
                            <w:r w:rsidRPr="004168CC">
                              <w:rPr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r w:rsidR="00B656EE">
                              <w:rPr>
                                <w:sz w:val="24"/>
                              </w:rPr>
                              <w:t>= mass number (larg</w:t>
                            </w:r>
                            <w:r w:rsidRPr="004168CC">
                              <w:rPr>
                                <w:sz w:val="24"/>
                              </w:rPr>
                              <w:t>er number) from periodic table</w:t>
                            </w:r>
                          </w:p>
                          <w:p w14:paraId="60E0C596" w14:textId="3A42319B" w:rsidR="00016ECC" w:rsidRPr="004168CC" w:rsidRDefault="00016ECC">
                            <w:pPr>
                              <w:rPr>
                                <w:sz w:val="24"/>
                              </w:rPr>
                            </w:pPr>
                            <w:r w:rsidRPr="004168CC">
                              <w:rPr>
                                <w:sz w:val="24"/>
                              </w:rPr>
                              <w:t>M</w:t>
                            </w:r>
                            <w:r w:rsidRPr="004168CC">
                              <w:rPr>
                                <w:sz w:val="24"/>
                                <w:vertAlign w:val="subscript"/>
                              </w:rPr>
                              <w:t>r</w:t>
                            </w:r>
                            <w:r w:rsidRPr="004168CC">
                              <w:rPr>
                                <w:sz w:val="24"/>
                              </w:rPr>
                              <w:t xml:space="preserve"> = sum of mass numbers for the given molecule. </w:t>
                            </w:r>
                            <w:proofErr w:type="spellStart"/>
                            <w:r w:rsidRPr="004168CC">
                              <w:rPr>
                                <w:sz w:val="24"/>
                              </w:rPr>
                              <w:t>E.g</w:t>
                            </w:r>
                            <w:proofErr w:type="spellEnd"/>
                            <w:r w:rsidRPr="004168CC">
                              <w:rPr>
                                <w:sz w:val="24"/>
                              </w:rPr>
                              <w:t xml:space="preserve"> H</w:t>
                            </w:r>
                            <w:r w:rsidRPr="004168CC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4168CC">
                              <w:rPr>
                                <w:sz w:val="24"/>
                              </w:rPr>
                              <w:t>O = 1+1+16 =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6627" id="_x0000_s1032" type="#_x0000_t202" style="position:absolute;margin-left:6.75pt;margin-top:325.5pt;width:222pt;height:11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Yu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">
                <v:textbox>
                  <w:txbxContent>
                    <w:p w14:paraId="16742D92" w14:textId="298C2621" w:rsidR="0049346A" w:rsidRPr="004168CC" w:rsidRDefault="00016ECC">
                      <w:pPr>
                        <w:rPr>
                          <w:sz w:val="24"/>
                          <w:u w:val="single"/>
                        </w:rPr>
                      </w:pPr>
                      <w:r w:rsidRPr="004168CC">
                        <w:rPr>
                          <w:sz w:val="24"/>
                          <w:u w:val="single"/>
                        </w:rPr>
                        <w:t xml:space="preserve">Atomic Mass (RAM or </w:t>
                      </w:r>
                      <w:proofErr w:type="spellStart"/>
                      <w:r w:rsidRPr="004168CC">
                        <w:rPr>
                          <w:sz w:val="24"/>
                          <w:u w:val="single"/>
                        </w:rPr>
                        <w:t>A</w:t>
                      </w:r>
                      <w:r w:rsidRPr="004168CC">
                        <w:rPr>
                          <w:sz w:val="24"/>
                          <w:u w:val="single"/>
                          <w:vertAlign w:val="subscript"/>
                        </w:rPr>
                        <w:t>r</w:t>
                      </w:r>
                      <w:proofErr w:type="spellEnd"/>
                      <w:r w:rsidRPr="004168CC">
                        <w:rPr>
                          <w:sz w:val="24"/>
                          <w:u w:val="single"/>
                        </w:rPr>
                        <w:t>) and Relative Formula Mass (RFM or M</w:t>
                      </w:r>
                      <w:r w:rsidRPr="004168CC">
                        <w:rPr>
                          <w:sz w:val="24"/>
                          <w:u w:val="single"/>
                          <w:vertAlign w:val="subscript"/>
                        </w:rPr>
                        <w:t>r</w:t>
                      </w:r>
                      <w:r w:rsidRPr="004168CC">
                        <w:rPr>
                          <w:sz w:val="24"/>
                          <w:u w:val="single"/>
                        </w:rPr>
                        <w:t>)</w:t>
                      </w:r>
                    </w:p>
                    <w:p w14:paraId="009F7857" w14:textId="273526BD" w:rsidR="00016ECC" w:rsidRPr="004168CC" w:rsidRDefault="00016ECC">
                      <w:pPr>
                        <w:rPr>
                          <w:sz w:val="24"/>
                        </w:rPr>
                      </w:pPr>
                      <w:proofErr w:type="spellStart"/>
                      <w:r w:rsidRPr="004168CC">
                        <w:rPr>
                          <w:sz w:val="24"/>
                        </w:rPr>
                        <w:t>A</w:t>
                      </w:r>
                      <w:r w:rsidRPr="004168CC">
                        <w:rPr>
                          <w:sz w:val="24"/>
                          <w:vertAlign w:val="subscript"/>
                        </w:rPr>
                        <w:t>r</w:t>
                      </w:r>
                      <w:proofErr w:type="spellEnd"/>
                      <w:r w:rsidRPr="004168CC">
                        <w:rPr>
                          <w:sz w:val="24"/>
                          <w:vertAlign w:val="subscript"/>
                        </w:rPr>
                        <w:t xml:space="preserve"> </w:t>
                      </w:r>
                      <w:r w:rsidR="00B656EE">
                        <w:rPr>
                          <w:sz w:val="24"/>
                        </w:rPr>
                        <w:t>= mass number (larg</w:t>
                      </w:r>
                      <w:r w:rsidRPr="004168CC">
                        <w:rPr>
                          <w:sz w:val="24"/>
                        </w:rPr>
                        <w:t>er number) from periodic table</w:t>
                      </w:r>
                    </w:p>
                    <w:p w14:paraId="60E0C596" w14:textId="3A42319B" w:rsidR="00016ECC" w:rsidRPr="004168CC" w:rsidRDefault="00016ECC">
                      <w:pPr>
                        <w:rPr>
                          <w:sz w:val="24"/>
                        </w:rPr>
                      </w:pPr>
                      <w:r w:rsidRPr="004168CC">
                        <w:rPr>
                          <w:sz w:val="24"/>
                        </w:rPr>
                        <w:t>M</w:t>
                      </w:r>
                      <w:r w:rsidRPr="004168CC">
                        <w:rPr>
                          <w:sz w:val="24"/>
                          <w:vertAlign w:val="subscript"/>
                        </w:rPr>
                        <w:t>r</w:t>
                      </w:r>
                      <w:r w:rsidRPr="004168CC">
                        <w:rPr>
                          <w:sz w:val="24"/>
                        </w:rPr>
                        <w:t xml:space="preserve"> = sum of mass numbers for the given molecule. </w:t>
                      </w:r>
                      <w:proofErr w:type="spellStart"/>
                      <w:r w:rsidRPr="004168CC">
                        <w:rPr>
                          <w:sz w:val="24"/>
                        </w:rPr>
                        <w:t>E.g</w:t>
                      </w:r>
                      <w:proofErr w:type="spellEnd"/>
                      <w:r w:rsidRPr="004168CC">
                        <w:rPr>
                          <w:sz w:val="24"/>
                        </w:rPr>
                        <w:t xml:space="preserve"> H</w:t>
                      </w:r>
                      <w:r w:rsidRPr="004168CC">
                        <w:rPr>
                          <w:sz w:val="24"/>
                          <w:vertAlign w:val="subscript"/>
                        </w:rPr>
                        <w:t>2</w:t>
                      </w:r>
                      <w:r w:rsidRPr="004168CC">
                        <w:rPr>
                          <w:sz w:val="24"/>
                        </w:rPr>
                        <w:t>O = 1+1+16 = 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9CB1B1" wp14:editId="2AAB0792">
                <wp:simplePos x="0" y="0"/>
                <wp:positionH relativeFrom="page">
                  <wp:posOffset>47625</wp:posOffset>
                </wp:positionH>
                <wp:positionV relativeFrom="paragraph">
                  <wp:posOffset>5753100</wp:posOffset>
                </wp:positionV>
                <wp:extent cx="2914650" cy="1181100"/>
                <wp:effectExtent l="0" t="0" r="1905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641BD" w14:textId="528C196D" w:rsidR="004168CC" w:rsidRPr="004168CC" w:rsidRDefault="004168CC" w:rsidP="00E96C6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168CC">
                              <w:rPr>
                                <w:b/>
                                <w:sz w:val="24"/>
                                <w:u w:val="single"/>
                              </w:rPr>
                              <w:t>Limiting and Excess Reactants (H)</w:t>
                            </w:r>
                          </w:p>
                          <w:p w14:paraId="63B83E24" w14:textId="0034E53D" w:rsidR="004168CC" w:rsidRPr="004168CC" w:rsidRDefault="004168CC" w:rsidP="00E96C65">
                            <w:pPr>
                              <w:rPr>
                                <w:sz w:val="24"/>
                              </w:rPr>
                            </w:pPr>
                            <w:r w:rsidRPr="004168CC">
                              <w:rPr>
                                <w:sz w:val="24"/>
                              </w:rPr>
                              <w:t>The limiting reactant is the reactant that is used up first in a chemical reaction, causing the reaction to stop. Any reactant(s) leftover are known as “excess” reactants.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B1B1" id="_x0000_s1033" type="#_x0000_t202" style="position:absolute;margin-left:3.75pt;margin-top:453pt;width:229.5pt;height:9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">
                <v:textbox>
                  <w:txbxContent>
                    <w:p w14:paraId="63C641BD" w14:textId="528C196D" w:rsidR="004168CC" w:rsidRPr="004168CC" w:rsidRDefault="004168CC" w:rsidP="00E96C6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4168CC">
                        <w:rPr>
                          <w:b/>
                          <w:sz w:val="24"/>
                          <w:u w:val="single"/>
                        </w:rPr>
                        <w:t>Limiting and Excess Reactants (H)</w:t>
                      </w:r>
                    </w:p>
                    <w:p w14:paraId="63B83E24" w14:textId="0034E53D" w:rsidR="004168CC" w:rsidRPr="004168CC" w:rsidRDefault="004168CC" w:rsidP="00E96C65">
                      <w:pPr>
                        <w:rPr>
                          <w:sz w:val="24"/>
                        </w:rPr>
                      </w:pPr>
                      <w:r w:rsidRPr="004168CC">
                        <w:rPr>
                          <w:sz w:val="24"/>
                        </w:rPr>
                        <w:t>The limiting reactant is the reactant that is used up first in a chemical reaction, causing the reaction to stop. Any reactant(s) leftover are known as “excess” reactants.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F03F33" wp14:editId="0280E29D">
                <wp:simplePos x="0" y="0"/>
                <wp:positionH relativeFrom="column">
                  <wp:posOffset>-428625</wp:posOffset>
                </wp:positionH>
                <wp:positionV relativeFrom="paragraph">
                  <wp:posOffset>2857500</wp:posOffset>
                </wp:positionV>
                <wp:extent cx="2933700" cy="1200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992E" w14:textId="35C55856" w:rsidR="00B80846" w:rsidRDefault="00B8084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016ECC" w:rsidRPr="00016ECC">
                              <w:rPr>
                                <w:b/>
                                <w:sz w:val="24"/>
                                <w:u w:val="single"/>
                              </w:rPr>
                              <w:t>Moles and Avogadro’ Number</w:t>
                            </w:r>
                          </w:p>
                          <w:p w14:paraId="6EDAACE9" w14:textId="7F74EF28" w:rsidR="00016ECC" w:rsidRPr="008177F5" w:rsidRDefault="00016E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mole is a un</w:t>
                            </w:r>
                            <w:r w:rsidR="00032125">
                              <w:rPr>
                                <w:sz w:val="24"/>
                              </w:rPr>
                              <w:t xml:space="preserve">it of measurement in chemistry. </w:t>
                            </w:r>
                            <w:r w:rsidR="008177F5">
                              <w:rPr>
                                <w:sz w:val="24"/>
                              </w:rPr>
                              <w:t>The number of atoms, ions, or molecules in one mole is equal to Avogadro’s Number: 6.02x10</w:t>
                            </w:r>
                            <w:r w:rsidR="008177F5">
                              <w:rPr>
                                <w:sz w:val="24"/>
                                <w:vertAlign w:val="superscript"/>
                              </w:rPr>
                              <w:t>23</w:t>
                            </w:r>
                            <w:r w:rsidR="008177F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3F33" id="_x0000_s1034" type="#_x0000_t202" style="position:absolute;margin-left:-33.75pt;margin-top:225pt;width:231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8zIwIAACQ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" stroked="f">
                <v:textbox>
                  <w:txbxContent>
                    <w:p w14:paraId="233F992E" w14:textId="35C55856" w:rsidR="00B80846" w:rsidRDefault="00B8084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t xml:space="preserve"> </w:t>
                      </w:r>
                      <w:r w:rsidR="00016ECC" w:rsidRPr="00016ECC">
                        <w:rPr>
                          <w:b/>
                          <w:sz w:val="24"/>
                          <w:u w:val="single"/>
                        </w:rPr>
                        <w:t>Moles and Avogadro’ Number</w:t>
                      </w:r>
                    </w:p>
                    <w:p w14:paraId="6EDAACE9" w14:textId="7F74EF28" w:rsidR="00016ECC" w:rsidRPr="008177F5" w:rsidRDefault="00016EC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mole is a un</w:t>
                      </w:r>
                      <w:r w:rsidR="00032125">
                        <w:rPr>
                          <w:sz w:val="24"/>
                        </w:rPr>
                        <w:t xml:space="preserve">it of measurement in chemistry. </w:t>
                      </w:r>
                      <w:r w:rsidR="008177F5">
                        <w:rPr>
                          <w:sz w:val="24"/>
                        </w:rPr>
                        <w:t>The number of atoms, ions, or molecules in one mole is equal to Avogadro’s Number: 6.02x10</w:t>
                      </w:r>
                      <w:r w:rsidR="008177F5">
                        <w:rPr>
                          <w:sz w:val="24"/>
                          <w:vertAlign w:val="superscript"/>
                        </w:rPr>
                        <w:t>23</w:t>
                      </w:r>
                      <w:r w:rsidR="008177F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8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0F20A1" wp14:editId="1216FCF2">
                <wp:simplePos x="0" y="0"/>
                <wp:positionH relativeFrom="column">
                  <wp:posOffset>2600325</wp:posOffset>
                </wp:positionH>
                <wp:positionV relativeFrom="paragraph">
                  <wp:posOffset>3028950</wp:posOffset>
                </wp:positionV>
                <wp:extent cx="4267200" cy="22860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E2FF" w14:textId="6E93B28E" w:rsidR="004B76CD" w:rsidRDefault="00E96C65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Avogadro set his number so that 1 mole of a substance (6.02x10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perscript"/>
                              </w:rPr>
                              <w:t>23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atoms) would have a mass in grams equal to its atomic or formula mass. 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This results in the mole equation.</w:t>
                            </w:r>
                          </w:p>
                          <w:p w14:paraId="5254ABED" w14:textId="15548FE5" w:rsidR="00E96C65" w:rsidRDefault="00E96C65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14:paraId="68211423" w14:textId="237CCAC2" w:rsidR="00E96C65" w:rsidRDefault="00E96C65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Example</w:t>
                            </w:r>
                            <w:r w:rsidR="008430DC">
                              <w:rPr>
                                <w:rFonts w:cstheme="minorHAnsi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:</w:t>
                            </w:r>
                          </w:p>
                          <w:p w14:paraId="61F4CAAF" w14:textId="77777777" w:rsidR="004168CC" w:rsidRDefault="00E96C65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“Calculate the number of moles in </w:t>
                            </w:r>
                          </w:p>
                          <w:p w14:paraId="5A896B17" w14:textId="62C95CAA" w:rsidR="00E96C65" w:rsidRPr="004168CC" w:rsidRDefault="00E96C65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</w:rPr>
                              <w:t>320g of Fe</w:t>
                            </w: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</w:rPr>
                              <w:t>O</w:t>
                            </w: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  <w:vertAlign w:val="subscript"/>
                              </w:rPr>
                              <w:t>3</w:t>
                            </w: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</w:rPr>
                              <w:t>”:</w:t>
                            </w:r>
                          </w:p>
                          <w:p w14:paraId="58004F4E" w14:textId="5FBCD704" w:rsidR="00E96C65" w:rsidRDefault="00E96C65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M</w:t>
                            </w:r>
                            <w:r w:rsidRPr="004168CC"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of Fe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= 56+56+16+16+16 = 160</w:t>
                            </w:r>
                          </w:p>
                          <w:p w14:paraId="6A919D33" w14:textId="47DBE03C" w:rsidR="00E96C65" w:rsidRDefault="00E96C65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n = m / M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= 320/160 = 2 moles of Fe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3</w:t>
                            </w:r>
                          </w:p>
                          <w:p w14:paraId="59363310" w14:textId="5AD812E3" w:rsidR="004168CC" w:rsidRPr="004168CC" w:rsidRDefault="004168CC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</w:rPr>
                              <w:t>“Calculate the mass of 4 moles of CO</w:t>
                            </w: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  <w:vertAlign w:val="subscript"/>
                              </w:rPr>
                              <w:t>2</w:t>
                            </w:r>
                            <w:r w:rsidRPr="004168CC"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” </w:t>
                            </w:r>
                          </w:p>
                          <w:p w14:paraId="2E5972CC" w14:textId="2F43A419" w:rsidR="004168CC" w:rsidRDefault="004168CC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of CO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= 12+16+16 = 44</w:t>
                            </w:r>
                          </w:p>
                          <w:p w14:paraId="50FB1073" w14:textId="50884139" w:rsidR="004168CC" w:rsidRPr="004168CC" w:rsidRDefault="004168CC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m = n x M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= 4 x 44 = 176g of CO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bscript"/>
                              </w:rPr>
                              <w:t>2</w:t>
                            </w:r>
                          </w:p>
                          <w:p w14:paraId="695FF221" w14:textId="77777777" w:rsidR="004B76CD" w:rsidRPr="004B76CD" w:rsidRDefault="004B76CD" w:rsidP="004B76C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C6842F" w14:textId="3953319C" w:rsidR="00C32E43" w:rsidRDefault="00C32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20A1" id="_x0000_s1035" type="#_x0000_t202" style="position:absolute;margin-left:204.75pt;margin-top:238.5pt;width:336pt;height:1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" stroked="f">
                <v:textbox>
                  <w:txbxContent>
                    <w:p w14:paraId="60D7E2FF" w14:textId="6E93B28E" w:rsidR="004B76CD" w:rsidRDefault="00E96C65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Avogadro set his number so that 1 mole of a substance (6.02x10</w:t>
                      </w:r>
                      <w:r>
                        <w:rPr>
                          <w:rFonts w:cstheme="minorHAnsi"/>
                          <w:color w:val="000000"/>
                          <w:vertAlign w:val="superscript"/>
                        </w:rPr>
                        <w:t>23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atoms) would have a mass in grams equal to its atomic or formula mass. 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This results in the mole equation.</w:t>
                      </w:r>
                    </w:p>
                    <w:p w14:paraId="5254ABED" w14:textId="15548FE5" w:rsidR="00E96C65" w:rsidRDefault="00E96C65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color w:val="000000"/>
                        </w:rPr>
                      </w:pPr>
                    </w:p>
                    <w:p w14:paraId="68211423" w14:textId="237CCAC2" w:rsidR="00E96C65" w:rsidRDefault="00E96C65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Example</w:t>
                      </w:r>
                      <w:r w:rsidR="008430DC">
                        <w:rPr>
                          <w:rFonts w:cstheme="minorHAnsi"/>
                          <w:color w:val="000000"/>
                        </w:rPr>
                        <w:t>s</w:t>
                      </w:r>
                      <w:r>
                        <w:rPr>
                          <w:rFonts w:cstheme="minorHAnsi"/>
                          <w:color w:val="000000"/>
                        </w:rPr>
                        <w:t>:</w:t>
                      </w:r>
                    </w:p>
                    <w:p w14:paraId="61F4CAAF" w14:textId="77777777" w:rsidR="004168CC" w:rsidRDefault="00E96C65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168CC">
                        <w:rPr>
                          <w:rFonts w:cstheme="minorHAnsi"/>
                          <w:b/>
                          <w:color w:val="000000"/>
                        </w:rPr>
                        <w:t xml:space="preserve">“Calculate the number of moles in </w:t>
                      </w:r>
                    </w:p>
                    <w:p w14:paraId="5A896B17" w14:textId="62C95CAA" w:rsidR="00E96C65" w:rsidRPr="004168CC" w:rsidRDefault="00E96C65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168CC">
                        <w:rPr>
                          <w:rFonts w:cstheme="minorHAnsi"/>
                          <w:b/>
                          <w:color w:val="000000"/>
                        </w:rPr>
                        <w:t>320g of Fe</w:t>
                      </w:r>
                      <w:r w:rsidRPr="004168CC">
                        <w:rPr>
                          <w:rFonts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Pr="004168CC">
                        <w:rPr>
                          <w:rFonts w:cstheme="minorHAnsi"/>
                          <w:b/>
                          <w:color w:val="000000"/>
                        </w:rPr>
                        <w:t>O</w:t>
                      </w:r>
                      <w:r w:rsidRPr="004168CC">
                        <w:rPr>
                          <w:rFonts w:cstheme="minorHAnsi"/>
                          <w:b/>
                          <w:color w:val="000000"/>
                          <w:vertAlign w:val="subscript"/>
                        </w:rPr>
                        <w:t>3</w:t>
                      </w:r>
                      <w:r w:rsidRPr="004168CC">
                        <w:rPr>
                          <w:rFonts w:cstheme="minorHAnsi"/>
                          <w:b/>
                          <w:color w:val="000000"/>
                        </w:rPr>
                        <w:t>”:</w:t>
                      </w:r>
                    </w:p>
                    <w:p w14:paraId="58004F4E" w14:textId="5FBCD704" w:rsidR="00E96C65" w:rsidRDefault="00E96C65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M</w:t>
                      </w:r>
                      <w:r w:rsidRPr="004168CC">
                        <w:rPr>
                          <w:rFonts w:cstheme="minorHAnsi"/>
                          <w:color w:val="000000"/>
                          <w:vertAlign w:val="subscript"/>
                        </w:rPr>
                        <w:t>r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of Fe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rFonts w:cstheme="minorHAnsi"/>
                          <w:color w:val="000000"/>
                        </w:rPr>
                        <w:t>O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3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= 56+56+16+16+16 = 160</w:t>
                      </w:r>
                    </w:p>
                    <w:p w14:paraId="6A919D33" w14:textId="47DBE03C" w:rsidR="00E96C65" w:rsidRDefault="00E96C65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color w:val="000000"/>
                          <w:vertAlign w:val="subscript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n = m / M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r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= 320/160 = 2 moles of Fe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rFonts w:cstheme="minorHAnsi"/>
                          <w:color w:val="000000"/>
                        </w:rPr>
                        <w:t>O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3</w:t>
                      </w:r>
                    </w:p>
                    <w:p w14:paraId="59363310" w14:textId="5AD812E3" w:rsidR="004168CC" w:rsidRPr="004168CC" w:rsidRDefault="004168CC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4168CC">
                        <w:rPr>
                          <w:rFonts w:cstheme="minorHAnsi"/>
                          <w:b/>
                          <w:color w:val="000000"/>
                        </w:rPr>
                        <w:t>“Calculate the mass of 4 moles of CO</w:t>
                      </w:r>
                      <w:r w:rsidRPr="004168CC">
                        <w:rPr>
                          <w:rFonts w:cstheme="minorHAnsi"/>
                          <w:b/>
                          <w:color w:val="000000"/>
                          <w:vertAlign w:val="subscript"/>
                        </w:rPr>
                        <w:t>2</w:t>
                      </w:r>
                      <w:r w:rsidRPr="004168CC">
                        <w:rPr>
                          <w:rFonts w:cstheme="minorHAnsi"/>
                          <w:b/>
                          <w:color w:val="000000"/>
                        </w:rPr>
                        <w:t xml:space="preserve">” </w:t>
                      </w:r>
                    </w:p>
                    <w:p w14:paraId="2E5972CC" w14:textId="2F43A419" w:rsidR="004168CC" w:rsidRDefault="004168CC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M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r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of CO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2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= 12+16+16 = 44</w:t>
                      </w:r>
                    </w:p>
                    <w:p w14:paraId="50FB1073" w14:textId="50884139" w:rsidR="004168CC" w:rsidRPr="004168CC" w:rsidRDefault="004168CC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bCs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m = n x M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r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= 4 x 44 = 176g of CO</w:t>
                      </w:r>
                      <w:r>
                        <w:rPr>
                          <w:rFonts w:cstheme="minorHAnsi"/>
                          <w:color w:val="000000"/>
                          <w:vertAlign w:val="subscript"/>
                        </w:rPr>
                        <w:t>2</w:t>
                      </w:r>
                    </w:p>
                    <w:p w14:paraId="695FF221" w14:textId="77777777" w:rsidR="004B76CD" w:rsidRPr="004B76CD" w:rsidRDefault="004B76CD" w:rsidP="004B76C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</w:rPr>
                      </w:pPr>
                    </w:p>
                    <w:p w14:paraId="29C6842F" w14:textId="3953319C" w:rsidR="00C32E43" w:rsidRDefault="00C32E43"/>
                  </w:txbxContent>
                </v:textbox>
                <w10:wrap type="square"/>
              </v:shape>
            </w:pict>
          </mc:Fallback>
        </mc:AlternateContent>
      </w:r>
      <w:r w:rsidR="008177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A3B1E9" wp14:editId="704B0223">
                <wp:simplePos x="0" y="0"/>
                <wp:positionH relativeFrom="column">
                  <wp:posOffset>-371475</wp:posOffset>
                </wp:positionH>
                <wp:positionV relativeFrom="paragraph">
                  <wp:posOffset>189865</wp:posOffset>
                </wp:positionV>
                <wp:extent cx="2790825" cy="27908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10AF" w14:textId="5FC7AABA" w:rsidR="007B6099" w:rsidRDefault="00AF4B9A">
                            <w:r>
                              <w:t>Mass cannot be created or destroyed. When mass appears to be gained or lost in a chemical reaction, this is gain from</w:t>
                            </w:r>
                            <w:r w:rsidR="008177F5">
                              <w:t>, or lost to, the surroundings.</w:t>
                            </w:r>
                          </w:p>
                          <w:p w14:paraId="101C151F" w14:textId="7FCB93C3" w:rsidR="00AF4B9A" w:rsidRDefault="00016ECC" w:rsidP="00016E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F0A776" wp14:editId="128D4CCD">
                                  <wp:extent cx="2647950" cy="1985963"/>
                                  <wp:effectExtent l="0" t="0" r="0" b="0"/>
                                  <wp:docPr id="9" name="Picture 9" descr="Image result for conservation of m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conservation of m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517" cy="2006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1E9" id="_x0000_s1036" type="#_x0000_t202" style="position:absolute;margin-left:-29.25pt;margin-top:14.95pt;width:219.75pt;height:21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" stroked="f">
                <v:textbox>
                  <w:txbxContent>
                    <w:p w14:paraId="255C10AF" w14:textId="5FC7AABA" w:rsidR="007B6099" w:rsidRDefault="00AF4B9A">
                      <w:r>
                        <w:t>Mass cannot be created or destroyed. When mass appears to be gained or lost in a chemical reaction, this is gain from</w:t>
                      </w:r>
                      <w:r w:rsidR="008177F5">
                        <w:t>, or lost to, the surroundings.</w:t>
                      </w:r>
                    </w:p>
                    <w:p w14:paraId="101C151F" w14:textId="7FCB93C3" w:rsidR="00AF4B9A" w:rsidRDefault="00016ECC" w:rsidP="00016EC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F0A776" wp14:editId="128D4CCD">
                            <wp:extent cx="2647950" cy="1985963"/>
                            <wp:effectExtent l="0" t="0" r="0" b="0"/>
                            <wp:docPr id="9" name="Picture 9" descr="Image result for conservation of m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conservation of m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517" cy="2006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6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517491" wp14:editId="67DE1DF2">
                <wp:simplePos x="0" y="0"/>
                <wp:positionH relativeFrom="column">
                  <wp:posOffset>8448675</wp:posOffset>
                </wp:positionH>
                <wp:positionV relativeFrom="paragraph">
                  <wp:posOffset>1257300</wp:posOffset>
                </wp:positionV>
                <wp:extent cx="419100" cy="0"/>
                <wp:effectExtent l="0" t="76200" r="19050" b="952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84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665.25pt;margin-top:99pt;width:33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476A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F4D54A0" wp14:editId="7CE6BF27">
                <wp:simplePos x="0" y="0"/>
                <wp:positionH relativeFrom="column">
                  <wp:posOffset>2419350</wp:posOffset>
                </wp:positionH>
                <wp:positionV relativeFrom="paragraph">
                  <wp:posOffset>1209040</wp:posOffset>
                </wp:positionV>
                <wp:extent cx="4600575" cy="410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B494" w14:textId="38103AE9" w:rsidR="00C32E43" w:rsidRDefault="00E96C65" w:rsidP="00476A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B0D85B" wp14:editId="18CBA478">
                                  <wp:extent cx="4086225" cy="1758957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9564" cy="1764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54A0" id="_x0000_s1037" type="#_x0000_t202" style="position:absolute;margin-left:190.5pt;margin-top:95.2pt;width:362.25pt;height:323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RhJAIAACY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" stroked="f">
                <v:textbox>
                  <w:txbxContent>
                    <w:p w14:paraId="3C02B494" w14:textId="38103AE9" w:rsidR="00C32E43" w:rsidRDefault="00E96C65" w:rsidP="00476A7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B0D85B" wp14:editId="18CBA478">
                            <wp:extent cx="4086225" cy="1758957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9564" cy="1764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765DF" wp14:editId="1BF27F9C">
                <wp:simplePos x="0" y="0"/>
                <wp:positionH relativeFrom="page">
                  <wp:posOffset>7477125</wp:posOffset>
                </wp:positionH>
                <wp:positionV relativeFrom="paragraph">
                  <wp:posOffset>-363220</wp:posOffset>
                </wp:positionV>
                <wp:extent cx="3096895" cy="490855"/>
                <wp:effectExtent l="19050" t="19050" r="27305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4908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CABF" w14:textId="1F17908D" w:rsidR="0086538D" w:rsidRPr="0086538D" w:rsidRDefault="00275614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177F5">
                              <w:rPr>
                                <w:b/>
                                <w:sz w:val="36"/>
                              </w:rPr>
                              <w:t>Reacting Masses Example</w:t>
                            </w:r>
                            <w:r w:rsidR="008177F5" w:rsidRPr="008177F5">
                              <w:rPr>
                                <w:b/>
                                <w:sz w:val="36"/>
                              </w:rPr>
                              <w:t xml:space="preserve"> (H)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65DF" id="_x0000_s1038" style="position:absolute;margin-left:588.75pt;margin-top:-28.6pt;width:243.85pt;height: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3C05CABF" w14:textId="1F17908D" w:rsidR="0086538D" w:rsidRPr="0086538D" w:rsidRDefault="00275614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177F5">
                        <w:rPr>
                          <w:b/>
                          <w:sz w:val="36"/>
                        </w:rPr>
                        <w:t>Reacting Masses Example</w:t>
                      </w:r>
                      <w:r w:rsidR="008177F5" w:rsidRPr="008177F5">
                        <w:rPr>
                          <w:b/>
                          <w:sz w:val="36"/>
                        </w:rPr>
                        <w:t xml:space="preserve"> (H)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8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6CBF" wp14:editId="05D67CB7">
                <wp:simplePos x="0" y="0"/>
                <wp:positionH relativeFrom="margin">
                  <wp:posOffset>-276225</wp:posOffset>
                </wp:positionH>
                <wp:positionV relativeFrom="paragraph">
                  <wp:posOffset>-327660</wp:posOffset>
                </wp:positionV>
                <wp:extent cx="2628900" cy="518160"/>
                <wp:effectExtent l="19050" t="1905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81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9D32" w14:textId="5AC7F6BE" w:rsidR="0086538D" w:rsidRPr="0086538D" w:rsidRDefault="00AF4B9A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Conservation of 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96CBF" id="Rectangle: Rounded Corners 5" o:spid="_x0000_s1039" style="position:absolute;margin-left:-21.75pt;margin-top:-25.8pt;width:207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" fillcolor="white [3201]" strokecolor="black [3213]" strokeweight="3pt">
                <v:stroke joinstyle="miter"/>
                <v:textbox>
                  <w:txbxContent>
                    <w:p w14:paraId="38279D32" w14:textId="5AC7F6BE" w:rsidR="0086538D" w:rsidRPr="0086538D" w:rsidRDefault="00AF4B9A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Conservation of Mass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5B4D" wp14:editId="193DB44C">
                <wp:simplePos x="0" y="0"/>
                <wp:positionH relativeFrom="margin">
                  <wp:posOffset>3076575</wp:posOffset>
                </wp:positionH>
                <wp:positionV relativeFrom="paragraph">
                  <wp:posOffset>-333375</wp:posOffset>
                </wp:positionV>
                <wp:extent cx="3483610" cy="790575"/>
                <wp:effectExtent l="19050" t="19050" r="2159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610" cy="790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6C66" w14:textId="7C6C36C8" w:rsidR="0086538D" w:rsidRPr="0086538D" w:rsidRDefault="00FA67C8" w:rsidP="008653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CU3 – Quantitative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5B4D" id="Rectangle: Rounded Corners 2" o:spid="_x0000_s1040" style="position:absolute;margin-left:242.25pt;margin-top:-26.25pt;width:274.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" fillcolor="white [3201]" strokecolor="black [3213]" strokeweight="3pt">
                <v:stroke joinstyle="miter"/>
                <v:textbox>
                  <w:txbxContent>
                    <w:p w14:paraId="07F36C66" w14:textId="7C6C36C8" w:rsidR="0086538D" w:rsidRPr="0086538D" w:rsidRDefault="00FA67C8" w:rsidP="008653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CU3 – Quantitative Chemistry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7D83" wp14:editId="3EC63D6F">
                <wp:simplePos x="0" y="0"/>
                <wp:positionH relativeFrom="column">
                  <wp:posOffset>2514600</wp:posOffset>
                </wp:positionH>
                <wp:positionV relativeFrom="paragraph">
                  <wp:posOffset>-361951</wp:posOffset>
                </wp:positionV>
                <wp:extent cx="47625" cy="7362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362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DB4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-28.5pt" to="201.7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934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2D48D6" wp14:editId="308598F5">
                <wp:simplePos x="0" y="0"/>
                <wp:positionH relativeFrom="column">
                  <wp:posOffset>781050</wp:posOffset>
                </wp:positionH>
                <wp:positionV relativeFrom="paragraph">
                  <wp:posOffset>2828925</wp:posOffset>
                </wp:positionV>
                <wp:extent cx="628650" cy="466725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F55F38" id="Straight Arrow Connector 28" o:spid="_x0000_s1026" type="#_x0000_t32" style="position:absolute;margin-left:61.5pt;margin-top:222.75pt;width:49.5pt;height:36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" stroked="f" strokeweight=".5pt">
                <v:stroke endarrow="block" joinstyle="miter"/>
              </v:shape>
            </w:pict>
          </mc:Fallback>
        </mc:AlternateContent>
      </w:r>
      <w:r w:rsidR="004B76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61E09" wp14:editId="5346E56F">
                <wp:simplePos x="0" y="0"/>
                <wp:positionH relativeFrom="column">
                  <wp:posOffset>6918960</wp:posOffset>
                </wp:positionH>
                <wp:positionV relativeFrom="paragraph">
                  <wp:posOffset>-371475</wp:posOffset>
                </wp:positionV>
                <wp:extent cx="63062" cy="7503160"/>
                <wp:effectExtent l="0" t="0" r="3238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0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284DA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pt,-29.25pt" to="549.75pt,5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32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E3BF2" wp14:editId="70608BD9">
                <wp:simplePos x="0" y="0"/>
                <wp:positionH relativeFrom="margin">
                  <wp:posOffset>3078480</wp:posOffset>
                </wp:positionH>
                <wp:positionV relativeFrom="paragraph">
                  <wp:posOffset>552450</wp:posOffset>
                </wp:positionV>
                <wp:extent cx="3436620" cy="523875"/>
                <wp:effectExtent l="19050" t="19050" r="1143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5238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CAA3" w14:textId="2FB2EFE9" w:rsidR="0086538D" w:rsidRPr="0086538D" w:rsidRDefault="00016ECC" w:rsidP="008653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Mole Calculations</w:t>
                            </w:r>
                            <w:r w:rsidR="00275614">
                              <w:rPr>
                                <w:b/>
                                <w:sz w:val="40"/>
                              </w:rPr>
                              <w:t xml:space="preserve"> (H)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3BF2" id="Rectangle: Rounded Corners 6" o:spid="_x0000_s1041" style="position:absolute;margin-left:242.4pt;margin-top:43.5pt;width:270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" fillcolor="white [3201]" strokecolor="black [3213]" strokeweight="3pt">
                <v:stroke joinstyle="miter"/>
                <v:textbox>
                  <w:txbxContent>
                    <w:p w14:paraId="4D95CAA3" w14:textId="2FB2EFE9" w:rsidR="0086538D" w:rsidRPr="0086538D" w:rsidRDefault="00016ECC" w:rsidP="008653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Mole Calculations</w:t>
                      </w:r>
                      <w:r w:rsidR="00275614">
                        <w:rPr>
                          <w:b/>
                          <w:sz w:val="40"/>
                        </w:rPr>
                        <w:t xml:space="preserve"> (H)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538D" w:rsidSect="00C32E43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C3E"/>
    <w:multiLevelType w:val="hybridMultilevel"/>
    <w:tmpl w:val="18C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777"/>
    <w:multiLevelType w:val="hybridMultilevel"/>
    <w:tmpl w:val="AC6C1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69E"/>
    <w:multiLevelType w:val="hybridMultilevel"/>
    <w:tmpl w:val="880EE6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8D"/>
    <w:rsid w:val="00016ECC"/>
    <w:rsid w:val="00032125"/>
    <w:rsid w:val="000E45BB"/>
    <w:rsid w:val="00124A05"/>
    <w:rsid w:val="00275614"/>
    <w:rsid w:val="004168CC"/>
    <w:rsid w:val="00476A7C"/>
    <w:rsid w:val="0049346A"/>
    <w:rsid w:val="004B76CD"/>
    <w:rsid w:val="00584E05"/>
    <w:rsid w:val="00664A6F"/>
    <w:rsid w:val="007B6099"/>
    <w:rsid w:val="008177F5"/>
    <w:rsid w:val="0082684E"/>
    <w:rsid w:val="008430DC"/>
    <w:rsid w:val="0086538D"/>
    <w:rsid w:val="00A61C3F"/>
    <w:rsid w:val="00AF4B9A"/>
    <w:rsid w:val="00B656EE"/>
    <w:rsid w:val="00B80846"/>
    <w:rsid w:val="00C32E43"/>
    <w:rsid w:val="00DB10EC"/>
    <w:rsid w:val="00E96C65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8B6D"/>
  <w15:chartTrackingRefBased/>
  <w15:docId w15:val="{9B16CCC7-47BA-4F26-92C1-DF51087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30F692-200C-4EA6-A639-F692E42B3148}"/>
</file>

<file path=customXml/itemProps2.xml><?xml version="1.0" encoding="utf-8"?>
<ds:datastoreItem xmlns:ds="http://schemas.openxmlformats.org/officeDocument/2006/customXml" ds:itemID="{7498762C-A170-4FFA-98DA-5B93819803EA}"/>
</file>

<file path=customXml/itemProps3.xml><?xml version="1.0" encoding="utf-8"?>
<ds:datastoreItem xmlns:ds="http://schemas.openxmlformats.org/officeDocument/2006/customXml" ds:itemID="{9CE63EEF-36B6-40CF-8254-B784EFA637EA}"/>
</file>

<file path=docProps/app.xml><?xml version="1.0" encoding="utf-8"?>
<Properties xmlns="http://schemas.openxmlformats.org/officeDocument/2006/extended-properties" xmlns:vt="http://schemas.openxmlformats.org/officeDocument/2006/docPropsVTypes">
  <Template>C10663BE</Template>
  <TotalTime>82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Benson</dc:creator>
  <cp:keywords/>
  <dc:description/>
  <cp:lastModifiedBy>R Sweeney</cp:lastModifiedBy>
  <cp:revision>4</cp:revision>
  <cp:lastPrinted>2018-04-09T12:47:00Z</cp:lastPrinted>
  <dcterms:created xsi:type="dcterms:W3CDTF">2018-04-18T07:28:00Z</dcterms:created>
  <dcterms:modified xsi:type="dcterms:W3CDTF">2018-04-18T16:13:00Z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