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FC" w:rsidRDefault="00E80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821CE" wp14:editId="7D5587E4">
                <wp:simplePos x="0" y="0"/>
                <wp:positionH relativeFrom="margin">
                  <wp:align>right</wp:align>
                </wp:positionH>
                <wp:positionV relativeFrom="paragraph">
                  <wp:posOffset>-195943</wp:posOffset>
                </wp:positionV>
                <wp:extent cx="2047207" cy="558140"/>
                <wp:effectExtent l="19050" t="19050" r="10795" b="13970"/>
                <wp:wrapNone/>
                <wp:docPr id="1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07" cy="55814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81" w:rsidRPr="0086538D" w:rsidRDefault="00E80A81" w:rsidP="00E80A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6538D">
                              <w:rPr>
                                <w:b/>
                                <w:sz w:val="40"/>
                              </w:rPr>
                              <w:t>Cell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821CE" id="Rectangle: Rounded Corners 6" o:spid="_x0000_s1026" style="position:absolute;margin-left:110pt;margin-top:-15.45pt;width:161.2pt;height:43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" fillcolor="white [3201]" strokecolor="black [3213]" strokeweight="3pt">
                <v:stroke joinstyle="miter"/>
                <v:textbox>
                  <w:txbxContent>
                    <w:p w:rsidR="00E80A81" w:rsidRPr="0086538D" w:rsidRDefault="00E80A81" w:rsidP="00E80A8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6538D">
                        <w:rPr>
                          <w:b/>
                          <w:sz w:val="40"/>
                        </w:rPr>
                        <w:t>Cell Division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8B7E9" wp14:editId="4A04464D">
                <wp:simplePos x="0" y="0"/>
                <wp:positionH relativeFrom="margin">
                  <wp:posOffset>1965365</wp:posOffset>
                </wp:positionH>
                <wp:positionV relativeFrom="paragraph">
                  <wp:posOffset>-195943</wp:posOffset>
                </wp:positionV>
                <wp:extent cx="5652655" cy="593766"/>
                <wp:effectExtent l="19050" t="19050" r="24765" b="15875"/>
                <wp:wrapNone/>
                <wp:docPr id="11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655" cy="593766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81" w:rsidRPr="00E80A81" w:rsidRDefault="00E80A81" w:rsidP="00E80A81">
                            <w:pPr>
                              <w:pStyle w:val="Header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80A81">
                              <w:rPr>
                                <w:sz w:val="44"/>
                                <w:szCs w:val="44"/>
                                <w:u w:val="single"/>
                              </w:rPr>
                              <w:t>BU6: Inheritance, Variation and Evolution</w:t>
                            </w:r>
                          </w:p>
                          <w:p w:rsidR="00E80A81" w:rsidRPr="0086538D" w:rsidRDefault="00E80A81" w:rsidP="00E80A8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8B7E9" id="Rectangle: Rounded Corners 2" o:spid="_x0000_s1027" style="position:absolute;margin-left:154.75pt;margin-top:-15.45pt;width:445.1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" fillcolor="white [3201]" strokecolor="black [3213]" strokeweight="3pt">
                <v:stroke joinstyle="miter"/>
                <v:textbox>
                  <w:txbxContent>
                    <w:p w:rsidR="00E80A81" w:rsidRPr="00E80A81" w:rsidRDefault="00E80A81" w:rsidP="00E80A81">
                      <w:pPr>
                        <w:pStyle w:val="Header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80A81">
                        <w:rPr>
                          <w:sz w:val="44"/>
                          <w:szCs w:val="44"/>
                          <w:u w:val="single"/>
                        </w:rPr>
                        <w:t>BU6: Inheritance, Variation and Evolution</w:t>
                      </w:r>
                    </w:p>
                    <w:p w:rsidR="00E80A81" w:rsidRPr="0086538D" w:rsidRDefault="00E80A81" w:rsidP="00E80A8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9DDF4" wp14:editId="12949549">
                <wp:simplePos x="0" y="0"/>
                <wp:positionH relativeFrom="margin">
                  <wp:posOffset>17814</wp:posOffset>
                </wp:positionH>
                <wp:positionV relativeFrom="paragraph">
                  <wp:posOffset>-193956</wp:posOffset>
                </wp:positionV>
                <wp:extent cx="1828800" cy="628963"/>
                <wp:effectExtent l="19050" t="19050" r="19050" b="19050"/>
                <wp:wrapNone/>
                <wp:docPr id="10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28963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A81" w:rsidRPr="00E80A81" w:rsidRDefault="00E80A81" w:rsidP="00E80A8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0A81">
                              <w:rPr>
                                <w:b/>
                                <w:sz w:val="28"/>
                                <w:szCs w:val="28"/>
                              </w:rPr>
                              <w:t>DNA structure and protein 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9DDF4" id="Rectangle: Rounded Corners 5" o:spid="_x0000_s1028" style="position:absolute;margin-left:1.4pt;margin-top:-15.25pt;width:2in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" fillcolor="white [3201]" strokecolor="black [3213]" strokeweight="3pt">
                <v:stroke joinstyle="miter"/>
                <v:textbox>
                  <w:txbxContent>
                    <w:p w:rsidR="00E80A81" w:rsidRPr="00E80A81" w:rsidRDefault="00E80A81" w:rsidP="00E80A8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0A81">
                        <w:rPr>
                          <w:b/>
                          <w:sz w:val="28"/>
                          <w:szCs w:val="28"/>
                        </w:rPr>
                        <w:t>DNA structure and protein synthesis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567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92FDB79" wp14:editId="6C039582">
            <wp:simplePos x="0" y="0"/>
            <wp:positionH relativeFrom="column">
              <wp:posOffset>4803272</wp:posOffset>
            </wp:positionH>
            <wp:positionV relativeFrom="paragraph">
              <wp:posOffset>202178</wp:posOffset>
            </wp:positionV>
            <wp:extent cx="2861953" cy="2362587"/>
            <wp:effectExtent l="0" t="0" r="0" b="0"/>
            <wp:wrapTight wrapText="bothSides">
              <wp:wrapPolygon edited="0">
                <wp:start x="0" y="0"/>
                <wp:lineTo x="0" y="21426"/>
                <wp:lineTo x="21423" y="2142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53" cy="236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78" w:rsidRDefault="00E80A8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F902A5" wp14:editId="6CE75978">
            <wp:simplePos x="0" y="0"/>
            <wp:positionH relativeFrom="margin">
              <wp:posOffset>-62230</wp:posOffset>
            </wp:positionH>
            <wp:positionV relativeFrom="paragraph">
              <wp:posOffset>194945</wp:posOffset>
            </wp:positionV>
            <wp:extent cx="1913255" cy="2018665"/>
            <wp:effectExtent l="0" t="0" r="0" b="0"/>
            <wp:wrapTight wrapText="bothSides">
              <wp:wrapPolygon edited="0">
                <wp:start x="3871" y="815"/>
                <wp:lineTo x="2581" y="2038"/>
                <wp:lineTo x="1936" y="3058"/>
                <wp:lineTo x="2151" y="16103"/>
                <wp:lineTo x="2581" y="17530"/>
                <wp:lineTo x="3656" y="20384"/>
                <wp:lineTo x="7527" y="20384"/>
                <wp:lineTo x="9033" y="17530"/>
                <wp:lineTo x="14194" y="17530"/>
                <wp:lineTo x="20431" y="15696"/>
                <wp:lineTo x="20431" y="14065"/>
                <wp:lineTo x="8818" y="11007"/>
                <wp:lineTo x="16990" y="11007"/>
                <wp:lineTo x="19571" y="10192"/>
                <wp:lineTo x="19571" y="5707"/>
                <wp:lineTo x="17636" y="5096"/>
                <wp:lineTo x="18926" y="4281"/>
                <wp:lineTo x="18711" y="3261"/>
                <wp:lineTo x="5162" y="815"/>
                <wp:lineTo x="3871" y="815"/>
              </wp:wrapPolygon>
            </wp:wrapTight>
            <wp:docPr id="5" name="Picture 5" descr="Image result for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F19611" wp14:editId="5A16C3F2">
            <wp:simplePos x="0" y="0"/>
            <wp:positionH relativeFrom="page">
              <wp:posOffset>8074396</wp:posOffset>
            </wp:positionH>
            <wp:positionV relativeFrom="paragraph">
              <wp:posOffset>52763</wp:posOffset>
            </wp:positionV>
            <wp:extent cx="2367915" cy="3155950"/>
            <wp:effectExtent l="0" t="0" r="0" b="6350"/>
            <wp:wrapTight wrapText="bothSides">
              <wp:wrapPolygon edited="0">
                <wp:start x="0" y="0"/>
                <wp:lineTo x="0" y="21513"/>
                <wp:lineTo x="21374" y="21513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67F67A" wp14:editId="4D677ECF">
            <wp:simplePos x="0" y="0"/>
            <wp:positionH relativeFrom="margin">
              <wp:posOffset>1748782</wp:posOffset>
            </wp:positionH>
            <wp:positionV relativeFrom="paragraph">
              <wp:posOffset>208230</wp:posOffset>
            </wp:positionV>
            <wp:extent cx="292100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412" y="2139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678" w:rsidRDefault="005D5678" w:rsidP="005D5678"/>
    <w:p w:rsidR="00FA6108" w:rsidRPr="005D5678" w:rsidRDefault="00E80A81" w:rsidP="005D567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7E910A4" wp14:editId="733052B2">
            <wp:simplePos x="0" y="0"/>
            <wp:positionH relativeFrom="margin">
              <wp:posOffset>8505825</wp:posOffset>
            </wp:positionH>
            <wp:positionV relativeFrom="paragraph">
              <wp:posOffset>1052063</wp:posOffset>
            </wp:positionV>
            <wp:extent cx="1388745" cy="1518920"/>
            <wp:effectExtent l="0" t="0" r="1905" b="5080"/>
            <wp:wrapTight wrapText="bothSides">
              <wp:wrapPolygon edited="0">
                <wp:start x="0" y="0"/>
                <wp:lineTo x="0" y="21401"/>
                <wp:lineTo x="21333" y="21401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F5C06" wp14:editId="6CBA5334">
                <wp:simplePos x="0" y="0"/>
                <wp:positionH relativeFrom="margin">
                  <wp:posOffset>3996047</wp:posOffset>
                </wp:positionH>
                <wp:positionV relativeFrom="paragraph">
                  <wp:posOffset>3457187</wp:posOffset>
                </wp:positionV>
                <wp:extent cx="1330036" cy="748146"/>
                <wp:effectExtent l="19050" t="19050" r="22860" b="13970"/>
                <wp:wrapNone/>
                <wp:docPr id="14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6" cy="7481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A81" w:rsidRPr="00E80A81" w:rsidRDefault="00E80A81" w:rsidP="00E80A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0A81">
                              <w:rPr>
                                <w:b/>
                                <w:sz w:val="36"/>
                                <w:szCs w:val="36"/>
                              </w:rPr>
                              <w:t>Antibiotic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F5C06" id="_x0000_s1029" style="position:absolute;left:0;text-align:left;margin-left:314.65pt;margin-top:272.2pt;width:104.75pt;height:58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" fillcolor="window" strokecolor="windowText" strokeweight="3pt">
                <v:stroke joinstyle="miter"/>
                <v:textbox>
                  <w:txbxContent>
                    <w:p w:rsidR="00E80A81" w:rsidRPr="00E80A81" w:rsidRDefault="00E80A81" w:rsidP="00E80A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0A81">
                        <w:rPr>
                          <w:b/>
                          <w:sz w:val="36"/>
                          <w:szCs w:val="36"/>
                        </w:rPr>
                        <w:t>Antibiotic resistance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8D2C6" wp14:editId="676A9ADE">
                <wp:simplePos x="0" y="0"/>
                <wp:positionH relativeFrom="margin">
                  <wp:posOffset>4221480</wp:posOffset>
                </wp:positionH>
                <wp:positionV relativeFrom="paragraph">
                  <wp:posOffset>452252</wp:posOffset>
                </wp:positionV>
                <wp:extent cx="3443836" cy="427512"/>
                <wp:effectExtent l="19050" t="19050" r="23495" b="10795"/>
                <wp:wrapNone/>
                <wp:docPr id="13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36" cy="4275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0A81" w:rsidRPr="00E80A81" w:rsidRDefault="00E80A81" w:rsidP="00E80A8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0A81">
                              <w:rPr>
                                <w:b/>
                                <w:sz w:val="32"/>
                                <w:szCs w:val="32"/>
                              </w:rPr>
                              <w:t>Binomial naming and 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D2C6" id="_x0000_s1030" style="position:absolute;left:0;text-align:left;margin-left:332.4pt;margin-top:35.6pt;width:271.15pt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" fillcolor="window" strokecolor="windowText" strokeweight="3pt">
                <v:stroke joinstyle="miter"/>
                <v:textbox>
                  <w:txbxContent>
                    <w:p w:rsidR="00E80A81" w:rsidRPr="00E80A81" w:rsidRDefault="00E80A81" w:rsidP="00E80A8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0A81">
                        <w:rPr>
                          <w:b/>
                          <w:sz w:val="32"/>
                          <w:szCs w:val="32"/>
                        </w:rPr>
                        <w:t>Binomial naming and classification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FC4258A" wp14:editId="22E118BE">
            <wp:simplePos x="0" y="0"/>
            <wp:positionH relativeFrom="column">
              <wp:posOffset>3946632</wp:posOffset>
            </wp:positionH>
            <wp:positionV relativeFrom="paragraph">
              <wp:posOffset>975739</wp:posOffset>
            </wp:positionV>
            <wp:extent cx="4500245" cy="2518410"/>
            <wp:effectExtent l="0" t="0" r="0" b="0"/>
            <wp:wrapTight wrapText="bothSides">
              <wp:wrapPolygon edited="0">
                <wp:start x="0" y="0"/>
                <wp:lineTo x="0" y="21404"/>
                <wp:lineTo x="21487" y="21404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7F035F" wp14:editId="13B11EE5">
            <wp:simplePos x="0" y="0"/>
            <wp:positionH relativeFrom="margin">
              <wp:posOffset>-137160</wp:posOffset>
            </wp:positionH>
            <wp:positionV relativeFrom="paragraph">
              <wp:posOffset>321945</wp:posOffset>
            </wp:positionV>
            <wp:extent cx="4030980" cy="3924300"/>
            <wp:effectExtent l="0" t="0" r="7620" b="0"/>
            <wp:wrapTight wrapText="bothSides">
              <wp:wrapPolygon edited="0">
                <wp:start x="0" y="0"/>
                <wp:lineTo x="0" y="21495"/>
                <wp:lineTo x="21539" y="21495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CFAE055" wp14:editId="0F7CC5A5">
            <wp:simplePos x="0" y="0"/>
            <wp:positionH relativeFrom="margin">
              <wp:posOffset>5314060</wp:posOffset>
            </wp:positionH>
            <wp:positionV relativeFrom="paragraph">
              <wp:posOffset>2536850</wp:posOffset>
            </wp:positionV>
            <wp:extent cx="4693191" cy="1710047"/>
            <wp:effectExtent l="0" t="0" r="0" b="5080"/>
            <wp:wrapTight wrapText="bothSides">
              <wp:wrapPolygon edited="0">
                <wp:start x="0" y="0"/>
                <wp:lineTo x="0" y="21423"/>
                <wp:lineTo x="21483" y="21423"/>
                <wp:lineTo x="2148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91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108" w:rsidRPr="005D5678" w:rsidSect="007A71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78" w:rsidRDefault="005D5678" w:rsidP="007A7112">
      <w:pPr>
        <w:spacing w:after="0" w:line="240" w:lineRule="auto"/>
      </w:pPr>
      <w:r>
        <w:separator/>
      </w:r>
    </w:p>
  </w:endnote>
  <w:endnote w:type="continuationSeparator" w:id="0">
    <w:p w:rsidR="005D5678" w:rsidRDefault="005D5678" w:rsidP="007A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78" w:rsidRDefault="005D5678" w:rsidP="007A7112">
      <w:pPr>
        <w:spacing w:after="0" w:line="240" w:lineRule="auto"/>
      </w:pPr>
      <w:r>
        <w:separator/>
      </w:r>
    </w:p>
  </w:footnote>
  <w:footnote w:type="continuationSeparator" w:id="0">
    <w:p w:rsidR="005D5678" w:rsidRDefault="005D5678" w:rsidP="007A7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2"/>
    <w:rsid w:val="001D7002"/>
    <w:rsid w:val="0059647C"/>
    <w:rsid w:val="005D5678"/>
    <w:rsid w:val="0066617D"/>
    <w:rsid w:val="00781729"/>
    <w:rsid w:val="007A7112"/>
    <w:rsid w:val="008863D6"/>
    <w:rsid w:val="00910EFC"/>
    <w:rsid w:val="00BD0DBD"/>
    <w:rsid w:val="00C95162"/>
    <w:rsid w:val="00D2490F"/>
    <w:rsid w:val="00DD61F7"/>
    <w:rsid w:val="00E80A81"/>
    <w:rsid w:val="00F064E1"/>
    <w:rsid w:val="00F529F8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7AA6"/>
  <w15:chartTrackingRefBased/>
  <w15:docId w15:val="{8B44E2FD-D766-466E-9B19-98CCC8A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12"/>
  </w:style>
  <w:style w:type="paragraph" w:styleId="Footer">
    <w:name w:val="footer"/>
    <w:basedOn w:val="Normal"/>
    <w:link w:val="FooterChar"/>
    <w:uiPriority w:val="99"/>
    <w:unhideWhenUsed/>
    <w:rsid w:val="007A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A0052CDCE34C8BBDD135A9887A7B" ma:contentTypeVersion="15" ma:contentTypeDescription="Create a new document." ma:contentTypeScope="" ma:versionID="b6cf0f34ebb135c02734843c718167a4">
  <xsd:schema xmlns:xsd="http://www.w3.org/2001/XMLSchema" xmlns:xs="http://www.w3.org/2001/XMLSchema" xmlns:p="http://schemas.microsoft.com/office/2006/metadata/properties" xmlns:ns2="49cd580e-1984-426a-8418-8e1674c233db" xmlns:ns3="89ab1a97-1e4e-4ffa-95fd-a921414e71b2" targetNamespace="http://schemas.microsoft.com/office/2006/metadata/properties" ma:root="true" ma:fieldsID="199a999071a5cd67d9ebb45429e404d4" ns2:_="" ns3:_="">
    <xsd:import namespace="49cd580e-1984-426a-8418-8e1674c233db"/>
    <xsd:import namespace="89ab1a97-1e4e-4ffa-95fd-a921414e7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d580e-1984-426a-8418-8e1674c23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07bc07-9e46-49ca-be76-5beddc5b7bdf}" ma:internalName="TaxCatchAll" ma:showField="CatchAllData" ma:web="49cd580e-1984-426a-8418-8e1674c23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1a97-1e4e-4ffa-95fd-a921414e7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0d6290-1ea3-4fb3-b0d6-20e35eecb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cd580e-1984-426a-8418-8e1674c233db" xsi:nil="true"/>
    <lcf76f155ced4ddcb4097134ff3c332f xmlns="89ab1a97-1e4e-4ffa-95fd-a921414e71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6D24C7-5668-4E29-91CB-777F483336FB}"/>
</file>

<file path=customXml/itemProps2.xml><?xml version="1.0" encoding="utf-8"?>
<ds:datastoreItem xmlns:ds="http://schemas.openxmlformats.org/officeDocument/2006/customXml" ds:itemID="{252EC927-079D-44F5-9283-53287A725437}"/>
</file>

<file path=customXml/itemProps3.xml><?xml version="1.0" encoding="utf-8"?>
<ds:datastoreItem xmlns:ds="http://schemas.openxmlformats.org/officeDocument/2006/customXml" ds:itemID="{B884AA3F-DA72-4877-A033-9970D0F9551F}"/>
</file>

<file path=docProps/app.xml><?xml version="1.0" encoding="utf-8"?>
<Properties xmlns="http://schemas.openxmlformats.org/officeDocument/2006/extended-properties" xmlns:vt="http://schemas.openxmlformats.org/officeDocument/2006/docPropsVTypes">
  <Template>423ABBDF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Brinsworth Academy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Travis</dc:creator>
  <cp:keywords/>
  <dc:description/>
  <cp:lastModifiedBy>R Travis</cp:lastModifiedBy>
  <cp:revision>2</cp:revision>
  <dcterms:created xsi:type="dcterms:W3CDTF">2018-04-23T14:58:00Z</dcterms:created>
  <dcterms:modified xsi:type="dcterms:W3CDTF">2018-04-23T14:58:00Z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0x010100F5ACA0052CDCE34C8BBDD135A9887A7B</vt:lpwstr>
  </property>
</Properties>
</file>