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31" w:rsidRDefault="00303F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3F81" wp14:editId="08DD0591">
                <wp:simplePos x="0" y="0"/>
                <wp:positionH relativeFrom="column">
                  <wp:posOffset>2993101</wp:posOffset>
                </wp:positionH>
                <wp:positionV relativeFrom="paragraph">
                  <wp:posOffset>-374015</wp:posOffset>
                </wp:positionV>
                <wp:extent cx="9525" cy="74104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CB5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-29.45pt" to="236.45pt,5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42A51100" wp14:editId="518A032B">
            <wp:simplePos x="0" y="0"/>
            <wp:positionH relativeFrom="column">
              <wp:posOffset>-333960</wp:posOffset>
            </wp:positionH>
            <wp:positionV relativeFrom="page">
              <wp:posOffset>628535</wp:posOffset>
            </wp:positionV>
            <wp:extent cx="3342461" cy="1343025"/>
            <wp:effectExtent l="0" t="0" r="0" b="0"/>
            <wp:wrapNone/>
            <wp:docPr id="8" name="Picture 8" descr="Image result for enzym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6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431" w:rsidRPr="00C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DD1E2" wp14:editId="32A9A6AA">
                <wp:simplePos x="0" y="0"/>
                <wp:positionH relativeFrom="page">
                  <wp:posOffset>7404366</wp:posOffset>
                </wp:positionH>
                <wp:positionV relativeFrom="paragraph">
                  <wp:posOffset>-314798</wp:posOffset>
                </wp:positionV>
                <wp:extent cx="3096895" cy="490855"/>
                <wp:effectExtent l="19050" t="19050" r="27305" b="23495"/>
                <wp:wrapNone/>
                <wp:docPr id="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31" w:rsidRPr="00467BE6" w:rsidRDefault="00664431" w:rsidP="006644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Non-Communicable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72F22" id="Rectangle: Rounded Corners 7" o:spid="_x0000_s1026" style="position:absolute;margin-left:583pt;margin-top:-24.8pt;width:243.8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" fillcolor="white [3201]" strokecolor="black [3213]" strokeweight="3pt">
                <v:stroke joinstyle="miter"/>
                <v:textbox>
                  <w:txbxContent>
                    <w:p w:rsidR="00664431" w:rsidRPr="00467BE6" w:rsidRDefault="00664431" w:rsidP="006644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Non-Communicable Diseases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644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A040" wp14:editId="08EF7E96">
                <wp:simplePos x="0" y="0"/>
                <wp:positionH relativeFrom="column">
                  <wp:posOffset>6722110</wp:posOffset>
                </wp:positionH>
                <wp:positionV relativeFrom="paragraph">
                  <wp:posOffset>-364017</wp:posOffset>
                </wp:positionV>
                <wp:extent cx="9525" cy="74104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3916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3pt,-28.65pt" to="530.0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64431" w:rsidRPr="00C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7F0F8" wp14:editId="054447F1">
                <wp:simplePos x="0" y="0"/>
                <wp:positionH relativeFrom="margin">
                  <wp:posOffset>3257550</wp:posOffset>
                </wp:positionH>
                <wp:positionV relativeFrom="paragraph">
                  <wp:posOffset>464820</wp:posOffset>
                </wp:positionV>
                <wp:extent cx="3096895" cy="490855"/>
                <wp:effectExtent l="19050" t="19050" r="27305" b="23495"/>
                <wp:wrapNone/>
                <wp:docPr id="24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31" w:rsidRPr="00467BE6" w:rsidRDefault="00664431" w:rsidP="006644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Heart &amp;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B8712" id="_x0000_s1027" style="position:absolute;margin-left:256.5pt;margin-top:36.6pt;width:243.8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gHnAIAAIY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" fillcolor="white [3201]" strokecolor="black [3213]" strokeweight="3pt">
                <v:stroke joinstyle="miter"/>
                <v:textbox>
                  <w:txbxContent>
                    <w:p w:rsidR="00664431" w:rsidRPr="00467BE6" w:rsidRDefault="00664431" w:rsidP="006644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Heart &amp; Blood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4431" w:rsidRPr="00C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A6F8" wp14:editId="407A3755">
                <wp:simplePos x="0" y="0"/>
                <wp:positionH relativeFrom="page">
                  <wp:posOffset>159385</wp:posOffset>
                </wp:positionH>
                <wp:positionV relativeFrom="paragraph">
                  <wp:posOffset>-272415</wp:posOffset>
                </wp:positionV>
                <wp:extent cx="2628900" cy="518160"/>
                <wp:effectExtent l="19050" t="19050" r="19050" b="15240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31" w:rsidRPr="00C90076" w:rsidRDefault="00664431" w:rsidP="006644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Enzymes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1A7E3" id="Rectangle: Rounded Corners 5" o:spid="_x0000_s1028" style="position:absolute;margin-left:12.55pt;margin-top:-21.45pt;width:207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" fillcolor="white [3201]" strokecolor="black [3213]" strokeweight="3pt">
                <v:stroke joinstyle="miter"/>
                <v:textbox>
                  <w:txbxContent>
                    <w:p w:rsidR="00664431" w:rsidRPr="00C90076" w:rsidRDefault="00664431" w:rsidP="0066443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Enzymes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64431" w:rsidRPr="00C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99D69" wp14:editId="25087D58">
                <wp:simplePos x="0" y="0"/>
                <wp:positionH relativeFrom="margin">
                  <wp:posOffset>3086100</wp:posOffset>
                </wp:positionH>
                <wp:positionV relativeFrom="paragraph">
                  <wp:posOffset>-363855</wp:posOffset>
                </wp:positionV>
                <wp:extent cx="3390900" cy="762000"/>
                <wp:effectExtent l="19050" t="19050" r="19050" b="19050"/>
                <wp:wrapNone/>
                <wp:docPr id="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62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31" w:rsidRPr="0086538D" w:rsidRDefault="00664431" w:rsidP="0066443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BU2-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46C50" id="Rectangle: Rounded Corners 2" o:spid="_x0000_s1029" style="position:absolute;margin-left:243pt;margin-top:-28.65pt;width:26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664431" w:rsidRPr="0086538D" w:rsidRDefault="00664431" w:rsidP="0066443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BU2- Organisation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705" w:tblpY="-30"/>
        <w:tblW w:w="4815" w:type="dxa"/>
        <w:tblLook w:val="04A0" w:firstRow="1" w:lastRow="0" w:firstColumn="1" w:lastColumn="0" w:noHBand="0" w:noVBand="1"/>
      </w:tblPr>
      <w:tblGrid>
        <w:gridCol w:w="1002"/>
        <w:gridCol w:w="1687"/>
        <w:gridCol w:w="2126"/>
      </w:tblGrid>
      <w:tr w:rsidR="00664431" w:rsidTr="00664431">
        <w:trPr>
          <w:trHeight w:val="270"/>
        </w:trPr>
        <w:tc>
          <w:tcPr>
            <w:tcW w:w="1002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Disease</w:t>
            </w:r>
          </w:p>
        </w:tc>
        <w:tc>
          <w:tcPr>
            <w:tcW w:w="1687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Cause</w:t>
            </w:r>
          </w:p>
        </w:tc>
        <w:tc>
          <w:tcPr>
            <w:tcW w:w="2126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Treatments</w:t>
            </w:r>
          </w:p>
        </w:tc>
      </w:tr>
      <w:tr w:rsidR="00664431" w:rsidTr="00664431">
        <w:trPr>
          <w:trHeight w:val="977"/>
        </w:trPr>
        <w:tc>
          <w:tcPr>
            <w:tcW w:w="1002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Type 2 Diabetes</w:t>
            </w:r>
          </w:p>
        </w:tc>
        <w:tc>
          <w:tcPr>
            <w:tcW w:w="1687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High </w:t>
            </w:r>
            <w:r w:rsidR="00887BB3">
              <w:t>Carbohydrate</w:t>
            </w:r>
            <w:r>
              <w:t>/ sugar diet</w:t>
            </w:r>
          </w:p>
        </w:tc>
        <w:tc>
          <w:tcPr>
            <w:tcW w:w="2126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Medication </w:t>
            </w:r>
          </w:p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Exercise </w:t>
            </w:r>
          </w:p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Diet </w:t>
            </w:r>
          </w:p>
        </w:tc>
      </w:tr>
      <w:tr w:rsidR="00664431" w:rsidTr="00664431">
        <w:trPr>
          <w:trHeight w:val="1276"/>
        </w:trPr>
        <w:tc>
          <w:tcPr>
            <w:tcW w:w="1002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Chronic Heart Disease</w:t>
            </w:r>
          </w:p>
        </w:tc>
        <w:tc>
          <w:tcPr>
            <w:tcW w:w="1687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No exercise, high fat diet. Poor lifestyle</w:t>
            </w:r>
          </w:p>
        </w:tc>
        <w:tc>
          <w:tcPr>
            <w:tcW w:w="2126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Exercise, Diet, Statins, Stents, Valve Replacement, Heart Transplant</w:t>
            </w:r>
          </w:p>
        </w:tc>
      </w:tr>
      <w:tr w:rsidR="00664431" w:rsidTr="00664431">
        <w:trPr>
          <w:trHeight w:val="700"/>
        </w:trPr>
        <w:tc>
          <w:tcPr>
            <w:tcW w:w="1002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Obesity</w:t>
            </w:r>
          </w:p>
        </w:tc>
        <w:tc>
          <w:tcPr>
            <w:tcW w:w="1687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Poor diet, no exercise, poor lifestyle</w:t>
            </w:r>
          </w:p>
        </w:tc>
        <w:tc>
          <w:tcPr>
            <w:tcW w:w="2126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Exercise, balanced diet, Gastric band </w:t>
            </w:r>
          </w:p>
        </w:tc>
      </w:tr>
      <w:tr w:rsidR="00664431" w:rsidTr="00664431">
        <w:trPr>
          <w:trHeight w:val="976"/>
        </w:trPr>
        <w:tc>
          <w:tcPr>
            <w:tcW w:w="1002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Liver Cirrhosis </w:t>
            </w:r>
          </w:p>
        </w:tc>
        <w:tc>
          <w:tcPr>
            <w:tcW w:w="1687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>Excessive alcohol</w:t>
            </w:r>
          </w:p>
        </w:tc>
        <w:tc>
          <w:tcPr>
            <w:tcW w:w="2126" w:type="dxa"/>
          </w:tcPr>
          <w:p w:rsidR="00664431" w:rsidRDefault="00664431" w:rsidP="00664431">
            <w:pPr>
              <w:tabs>
                <w:tab w:val="left" w:pos="10995"/>
              </w:tabs>
            </w:pPr>
            <w:r>
              <w:t xml:space="preserve">Stop drinking alcohol, medication, liver transplant </w:t>
            </w:r>
          </w:p>
        </w:tc>
      </w:tr>
    </w:tbl>
    <w:p w:rsidR="00664431" w:rsidRDefault="00664431" w:rsidP="00664431"/>
    <w:p w:rsidR="00664431" w:rsidRDefault="00664431" w:rsidP="00664431">
      <w:pPr>
        <w:tabs>
          <w:tab w:val="left" w:pos="11202"/>
        </w:tabs>
      </w:pPr>
      <w:r>
        <w:tab/>
      </w:r>
    </w:p>
    <w:p w:rsidR="00664431" w:rsidRDefault="00664431" w:rsidP="00664431">
      <w:pPr>
        <w:tabs>
          <w:tab w:val="left" w:pos="11202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E1DA30D" wp14:editId="12050A88">
            <wp:simplePos x="0" y="0"/>
            <wp:positionH relativeFrom="margin">
              <wp:posOffset>3292879</wp:posOffset>
            </wp:positionH>
            <wp:positionV relativeFrom="page">
              <wp:posOffset>1416899</wp:posOffset>
            </wp:positionV>
            <wp:extent cx="3063833" cy="1198430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33" cy="119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7" w:tblpY="643"/>
        <w:tblW w:w="4815" w:type="dxa"/>
        <w:tblLook w:val="04A0" w:firstRow="1" w:lastRow="0" w:firstColumn="1" w:lastColumn="0" w:noHBand="0" w:noVBand="1"/>
      </w:tblPr>
      <w:tblGrid>
        <w:gridCol w:w="1367"/>
        <w:gridCol w:w="1062"/>
        <w:gridCol w:w="1410"/>
        <w:gridCol w:w="976"/>
      </w:tblGrid>
      <w:tr w:rsidR="00303FDE" w:rsidRPr="00C3073E" w:rsidTr="00303FDE">
        <w:trPr>
          <w:trHeight w:val="642"/>
        </w:trPr>
        <w:tc>
          <w:tcPr>
            <w:tcW w:w="1367" w:type="dxa"/>
          </w:tcPr>
          <w:p w:rsidR="00303FDE" w:rsidRPr="00C3073E" w:rsidRDefault="00303FDE" w:rsidP="00303FDE">
            <w:pPr>
              <w:jc w:val="center"/>
              <w:rPr>
                <w:b/>
                <w:sz w:val="20"/>
                <w:szCs w:val="20"/>
              </w:rPr>
            </w:pPr>
            <w:r w:rsidRPr="00C3073E">
              <w:rPr>
                <w:b/>
                <w:sz w:val="20"/>
                <w:szCs w:val="20"/>
              </w:rPr>
              <w:t>Enzyme</w:t>
            </w:r>
          </w:p>
        </w:tc>
        <w:tc>
          <w:tcPr>
            <w:tcW w:w="1062" w:type="dxa"/>
          </w:tcPr>
          <w:p w:rsidR="00303FDE" w:rsidRPr="00C3073E" w:rsidRDefault="00303FDE" w:rsidP="00303FDE">
            <w:pPr>
              <w:jc w:val="center"/>
              <w:rPr>
                <w:b/>
                <w:sz w:val="20"/>
                <w:szCs w:val="20"/>
              </w:rPr>
            </w:pPr>
            <w:r w:rsidRPr="00C3073E">
              <w:rPr>
                <w:b/>
                <w:sz w:val="20"/>
                <w:szCs w:val="20"/>
              </w:rPr>
              <w:t>Where is it found</w:t>
            </w:r>
          </w:p>
        </w:tc>
        <w:tc>
          <w:tcPr>
            <w:tcW w:w="1410" w:type="dxa"/>
          </w:tcPr>
          <w:p w:rsidR="00303FDE" w:rsidRPr="00C3073E" w:rsidRDefault="00303FDE" w:rsidP="00303FDE">
            <w:pPr>
              <w:jc w:val="center"/>
              <w:rPr>
                <w:b/>
                <w:sz w:val="20"/>
                <w:szCs w:val="20"/>
              </w:rPr>
            </w:pPr>
            <w:r w:rsidRPr="00C3073E">
              <w:rPr>
                <w:b/>
                <w:sz w:val="20"/>
                <w:szCs w:val="20"/>
              </w:rPr>
              <w:t>breaks down</w:t>
            </w:r>
          </w:p>
        </w:tc>
        <w:tc>
          <w:tcPr>
            <w:tcW w:w="976" w:type="dxa"/>
          </w:tcPr>
          <w:p w:rsidR="00303FDE" w:rsidRPr="00C3073E" w:rsidRDefault="00303FDE" w:rsidP="00303FDE">
            <w:pPr>
              <w:jc w:val="center"/>
              <w:rPr>
                <w:b/>
                <w:sz w:val="20"/>
                <w:szCs w:val="20"/>
              </w:rPr>
            </w:pPr>
            <w:r w:rsidRPr="00C3073E">
              <w:rPr>
                <w:b/>
                <w:sz w:val="20"/>
                <w:szCs w:val="20"/>
              </w:rPr>
              <w:t>Breaks down into</w:t>
            </w:r>
          </w:p>
        </w:tc>
      </w:tr>
      <w:tr w:rsidR="00303FDE" w:rsidRPr="00C3073E" w:rsidTr="00303FDE">
        <w:trPr>
          <w:trHeight w:val="606"/>
        </w:trPr>
        <w:tc>
          <w:tcPr>
            <w:tcW w:w="1367" w:type="dxa"/>
          </w:tcPr>
          <w:p w:rsidR="00303FDE" w:rsidRPr="00C3073E" w:rsidRDefault="00303FDE" w:rsidP="00303FDE">
            <w:pPr>
              <w:rPr>
                <w:b/>
                <w:sz w:val="20"/>
                <w:szCs w:val="20"/>
              </w:rPr>
            </w:pPr>
            <w:proofErr w:type="spellStart"/>
            <w:r w:rsidRPr="00C3073E">
              <w:rPr>
                <w:b/>
                <w:sz w:val="20"/>
                <w:szCs w:val="20"/>
              </w:rPr>
              <w:t>Carbohydrase</w:t>
            </w:r>
            <w:proofErr w:type="spellEnd"/>
          </w:p>
        </w:tc>
        <w:tc>
          <w:tcPr>
            <w:tcW w:w="1062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Mouth, Pancreas,</w:t>
            </w:r>
            <w:r w:rsidRPr="00C3073E">
              <w:rPr>
                <w:sz w:val="20"/>
                <w:szCs w:val="20"/>
              </w:rPr>
              <w:t xml:space="preserve"> Small intestine</w:t>
            </w:r>
          </w:p>
        </w:tc>
        <w:tc>
          <w:tcPr>
            <w:tcW w:w="1410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Carbohydrates</w:t>
            </w:r>
          </w:p>
        </w:tc>
        <w:tc>
          <w:tcPr>
            <w:tcW w:w="976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Glucose</w:t>
            </w:r>
          </w:p>
        </w:tc>
      </w:tr>
      <w:tr w:rsidR="00303FDE" w:rsidRPr="00C3073E" w:rsidTr="00303FDE">
        <w:trPr>
          <w:trHeight w:val="1490"/>
        </w:trPr>
        <w:tc>
          <w:tcPr>
            <w:tcW w:w="1367" w:type="dxa"/>
          </w:tcPr>
          <w:p w:rsidR="00303FDE" w:rsidRPr="00C3073E" w:rsidRDefault="00303FDE" w:rsidP="00303FDE">
            <w:pPr>
              <w:rPr>
                <w:b/>
                <w:sz w:val="20"/>
                <w:szCs w:val="20"/>
              </w:rPr>
            </w:pPr>
            <w:r w:rsidRPr="00C3073E">
              <w:rPr>
                <w:b/>
                <w:sz w:val="20"/>
                <w:szCs w:val="20"/>
              </w:rPr>
              <w:t>Protease</w:t>
            </w:r>
          </w:p>
        </w:tc>
        <w:tc>
          <w:tcPr>
            <w:tcW w:w="1062" w:type="dxa"/>
          </w:tcPr>
          <w:p w:rsidR="00303FDE" w:rsidRPr="00C3073E" w:rsidRDefault="00303FDE" w:rsidP="00303FDE">
            <w:pPr>
              <w:autoSpaceDE w:val="0"/>
              <w:autoSpaceDN w:val="0"/>
              <w:adjustRightInd w:val="0"/>
              <w:spacing w:after="30" w:line="276" w:lineRule="auto"/>
              <w:rPr>
                <w:rFonts w:ascii="Calibri" w:hAnsi="Calibri" w:cs="Comic Sans MS"/>
                <w:color w:val="000000"/>
                <w:sz w:val="20"/>
                <w:szCs w:val="20"/>
              </w:rPr>
            </w:pPr>
            <w:r w:rsidRPr="00C3073E">
              <w:rPr>
                <w:rFonts w:ascii="Calibri" w:hAnsi="Calibri" w:cs="Comic Sans MS"/>
                <w:color w:val="000000"/>
                <w:sz w:val="20"/>
                <w:szCs w:val="20"/>
              </w:rPr>
              <w:t>Mouth, Stomach, Small Intestines, Pancreas</w:t>
            </w:r>
          </w:p>
        </w:tc>
        <w:tc>
          <w:tcPr>
            <w:tcW w:w="1410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Proteins</w:t>
            </w:r>
          </w:p>
        </w:tc>
        <w:tc>
          <w:tcPr>
            <w:tcW w:w="976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Amino acids</w:t>
            </w:r>
          </w:p>
        </w:tc>
      </w:tr>
      <w:tr w:rsidR="00303FDE" w:rsidRPr="00C3073E" w:rsidTr="00303FDE">
        <w:trPr>
          <w:trHeight w:val="606"/>
        </w:trPr>
        <w:tc>
          <w:tcPr>
            <w:tcW w:w="1367" w:type="dxa"/>
          </w:tcPr>
          <w:p w:rsidR="00303FDE" w:rsidRPr="00C3073E" w:rsidRDefault="00303FDE" w:rsidP="00303FDE">
            <w:pPr>
              <w:rPr>
                <w:b/>
                <w:sz w:val="20"/>
                <w:szCs w:val="20"/>
              </w:rPr>
            </w:pPr>
            <w:r w:rsidRPr="00C3073E">
              <w:rPr>
                <w:b/>
                <w:sz w:val="20"/>
                <w:szCs w:val="20"/>
              </w:rPr>
              <w:t>Lipase</w:t>
            </w:r>
          </w:p>
        </w:tc>
        <w:tc>
          <w:tcPr>
            <w:tcW w:w="1062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Pancreas, Small intestine</w:t>
            </w:r>
          </w:p>
        </w:tc>
        <w:tc>
          <w:tcPr>
            <w:tcW w:w="1410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Fats</w:t>
            </w:r>
          </w:p>
        </w:tc>
        <w:tc>
          <w:tcPr>
            <w:tcW w:w="976" w:type="dxa"/>
          </w:tcPr>
          <w:p w:rsidR="00303FDE" w:rsidRPr="00C3073E" w:rsidRDefault="00303FDE" w:rsidP="00303FDE">
            <w:pPr>
              <w:rPr>
                <w:sz w:val="20"/>
                <w:szCs w:val="20"/>
              </w:rPr>
            </w:pPr>
            <w:r w:rsidRPr="00C3073E">
              <w:rPr>
                <w:sz w:val="20"/>
                <w:szCs w:val="20"/>
              </w:rPr>
              <w:t>Glycerol &amp; Fatty acids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70"/>
        <w:tblW w:w="5516" w:type="dxa"/>
        <w:tblLook w:val="04A0" w:firstRow="1" w:lastRow="0" w:firstColumn="1" w:lastColumn="0" w:noHBand="0" w:noVBand="1"/>
      </w:tblPr>
      <w:tblGrid>
        <w:gridCol w:w="1990"/>
        <w:gridCol w:w="1804"/>
        <w:gridCol w:w="1722"/>
      </w:tblGrid>
      <w:tr w:rsidR="00303FDE" w:rsidTr="00303FDE">
        <w:trPr>
          <w:trHeight w:val="264"/>
        </w:trPr>
        <w:tc>
          <w:tcPr>
            <w:tcW w:w="1990" w:type="dxa"/>
          </w:tcPr>
          <w:p w:rsidR="00303FDE" w:rsidRPr="00BD6B58" w:rsidRDefault="00303FDE" w:rsidP="00303FDE">
            <w:pPr>
              <w:jc w:val="center"/>
              <w:rPr>
                <w:b/>
              </w:rPr>
            </w:pPr>
            <w:r w:rsidRPr="00BD6B58">
              <w:rPr>
                <w:b/>
              </w:rPr>
              <w:t>Arteries</w:t>
            </w:r>
          </w:p>
        </w:tc>
        <w:tc>
          <w:tcPr>
            <w:tcW w:w="1804" w:type="dxa"/>
          </w:tcPr>
          <w:p w:rsidR="00303FDE" w:rsidRPr="00BD6B58" w:rsidRDefault="00303FDE" w:rsidP="00303FDE">
            <w:pPr>
              <w:jc w:val="center"/>
              <w:rPr>
                <w:b/>
              </w:rPr>
            </w:pPr>
            <w:r w:rsidRPr="00BD6B58">
              <w:rPr>
                <w:b/>
              </w:rPr>
              <w:t>Veins</w:t>
            </w:r>
          </w:p>
        </w:tc>
        <w:tc>
          <w:tcPr>
            <w:tcW w:w="1722" w:type="dxa"/>
          </w:tcPr>
          <w:p w:rsidR="00303FDE" w:rsidRPr="00BD6B58" w:rsidRDefault="00303FDE" w:rsidP="00303FDE">
            <w:pPr>
              <w:jc w:val="center"/>
              <w:rPr>
                <w:b/>
              </w:rPr>
            </w:pPr>
            <w:r w:rsidRPr="00BD6B58">
              <w:rPr>
                <w:b/>
              </w:rPr>
              <w:t>Capillaries</w:t>
            </w:r>
          </w:p>
        </w:tc>
      </w:tr>
      <w:tr w:rsidR="00303FDE" w:rsidTr="00303FDE">
        <w:trPr>
          <w:trHeight w:val="842"/>
        </w:trPr>
        <w:tc>
          <w:tcPr>
            <w:tcW w:w="1990" w:type="dxa"/>
          </w:tcPr>
          <w:p w:rsidR="00303FDE" w:rsidRDefault="00303FDE" w:rsidP="00303FDE">
            <w:r>
              <w:t>Carry blood away from heart</w:t>
            </w:r>
          </w:p>
        </w:tc>
        <w:tc>
          <w:tcPr>
            <w:tcW w:w="1804" w:type="dxa"/>
          </w:tcPr>
          <w:p w:rsidR="00303FDE" w:rsidRDefault="00303FDE" w:rsidP="00303FDE">
            <w:r>
              <w:t>Carry blood towards heart</w:t>
            </w:r>
          </w:p>
        </w:tc>
        <w:tc>
          <w:tcPr>
            <w:tcW w:w="1722" w:type="dxa"/>
          </w:tcPr>
          <w:p w:rsidR="00303FDE" w:rsidRDefault="00303FDE" w:rsidP="00303FDE">
            <w:r>
              <w:t>Diffusion of substances</w:t>
            </w:r>
          </w:p>
        </w:tc>
      </w:tr>
      <w:tr w:rsidR="00303FDE" w:rsidTr="00303FDE">
        <w:trPr>
          <w:trHeight w:val="250"/>
        </w:trPr>
        <w:tc>
          <w:tcPr>
            <w:tcW w:w="1990" w:type="dxa"/>
          </w:tcPr>
          <w:p w:rsidR="00303FDE" w:rsidRDefault="00303FDE" w:rsidP="00303FDE">
            <w:r>
              <w:t>Narrow lumen, thick walls for high pressure</w:t>
            </w:r>
          </w:p>
        </w:tc>
        <w:tc>
          <w:tcPr>
            <w:tcW w:w="1804" w:type="dxa"/>
          </w:tcPr>
          <w:p w:rsidR="00303FDE" w:rsidRDefault="00303FDE" w:rsidP="00303FDE">
            <w:r>
              <w:t>Thin walls, wider lumen, valves to prevent back flow</w:t>
            </w:r>
          </w:p>
        </w:tc>
        <w:tc>
          <w:tcPr>
            <w:tcW w:w="1722" w:type="dxa"/>
          </w:tcPr>
          <w:p w:rsidR="00303FDE" w:rsidRDefault="00303FDE" w:rsidP="00303FDE">
            <w:r>
              <w:t>One cell thick, thin to allow for the diffusion of substances</w:t>
            </w:r>
          </w:p>
        </w:tc>
      </w:tr>
    </w:tbl>
    <w:p w:rsidR="00664431" w:rsidRPr="00664431" w:rsidRDefault="00303FDE" w:rsidP="0066443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D82411" wp14:editId="66EC536D">
                <wp:simplePos x="0" y="0"/>
                <wp:positionH relativeFrom="column">
                  <wp:posOffset>5281922</wp:posOffset>
                </wp:positionH>
                <wp:positionV relativeFrom="page">
                  <wp:posOffset>4417942</wp:posOffset>
                </wp:positionV>
                <wp:extent cx="1314450" cy="1533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FDE" w:rsidRPr="00725D88" w:rsidRDefault="00303FDE" w:rsidP="00303FDE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725D88">
                              <w:rPr>
                                <w:u w:val="single"/>
                              </w:rPr>
                              <w:t>Double Circulatory System</w:t>
                            </w:r>
                          </w:p>
                          <w:p w:rsidR="00303FDE" w:rsidRPr="00725D88" w:rsidRDefault="00303FDE" w:rsidP="00303FDE">
                            <w:pPr>
                              <w:pStyle w:val="NoSpacing"/>
                              <w:jc w:val="center"/>
                            </w:pPr>
                            <w:r w:rsidRPr="00725D88">
                              <w:rPr>
                                <w:rFonts w:cs="Comic Sans MS"/>
                                <w:sz w:val="20"/>
                                <w:szCs w:val="20"/>
                              </w:rPr>
                              <w:t>The right side of the heart is pumping blood from the heart to the lungs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3FDE" w:rsidRPr="00725D88" w:rsidRDefault="00303FDE" w:rsidP="00303FDE">
                            <w:pPr>
                              <w:pStyle w:val="NoSpacing"/>
                              <w:jc w:val="center"/>
                              <w:rPr>
                                <w:rFonts w:cs="Comic Sans MS"/>
                                <w:sz w:val="20"/>
                                <w:szCs w:val="20"/>
                              </w:rPr>
                            </w:pPr>
                            <w:r w:rsidRPr="00725D88">
                              <w:rPr>
                                <w:rFonts w:cs="Comic Sans MS"/>
                                <w:sz w:val="20"/>
                                <w:szCs w:val="20"/>
                              </w:rPr>
                              <w:t>The left side of the heart is pumping blood to the body</w:t>
                            </w:r>
                          </w:p>
                          <w:p w:rsidR="00303FDE" w:rsidRPr="00725D88" w:rsidRDefault="00303FDE" w:rsidP="00303F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24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415.9pt;margin-top:347.85pt;width:103.5pt;height:12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" fillcolor="white [3201]" strokeweight=".5pt">
                <v:textbox>
                  <w:txbxContent>
                    <w:p w:rsidR="00303FDE" w:rsidRPr="00725D88" w:rsidRDefault="00303FDE" w:rsidP="00303FDE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725D88">
                        <w:rPr>
                          <w:u w:val="single"/>
                        </w:rPr>
                        <w:t>Double Circulatory System</w:t>
                      </w:r>
                    </w:p>
                    <w:p w:rsidR="00303FDE" w:rsidRPr="00725D88" w:rsidRDefault="00303FDE" w:rsidP="00303FDE">
                      <w:pPr>
                        <w:pStyle w:val="NoSpacing"/>
                        <w:jc w:val="center"/>
                      </w:pPr>
                      <w:r w:rsidRPr="00725D88">
                        <w:rPr>
                          <w:rFonts w:cs="Comic Sans MS"/>
                          <w:sz w:val="20"/>
                          <w:szCs w:val="20"/>
                        </w:rPr>
                        <w:t>The right side of the heart is pumping blood from the heart to the lungs</w:t>
                      </w:r>
                      <w:r>
                        <w:rPr>
                          <w:rFonts w:cs="Comic Sans MS"/>
                          <w:sz w:val="20"/>
                          <w:szCs w:val="20"/>
                        </w:rPr>
                        <w:t>.</w:t>
                      </w:r>
                    </w:p>
                    <w:p w:rsidR="00303FDE" w:rsidRPr="00725D88" w:rsidRDefault="00303FDE" w:rsidP="00303FDE">
                      <w:pPr>
                        <w:pStyle w:val="NoSpacing"/>
                        <w:jc w:val="center"/>
                        <w:rPr>
                          <w:rFonts w:cs="Comic Sans MS"/>
                          <w:sz w:val="20"/>
                          <w:szCs w:val="20"/>
                        </w:rPr>
                      </w:pPr>
                      <w:r w:rsidRPr="00725D88">
                        <w:rPr>
                          <w:rFonts w:cs="Comic Sans MS"/>
                          <w:sz w:val="20"/>
                          <w:szCs w:val="20"/>
                        </w:rPr>
                        <w:t>The left side of the heart is pumping blood to the body</w:t>
                      </w:r>
                    </w:p>
                    <w:p w:rsidR="00303FDE" w:rsidRPr="00725D88" w:rsidRDefault="00303FDE" w:rsidP="00303FDE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607DF" wp14:editId="2578F16C">
                <wp:simplePos x="0" y="0"/>
                <wp:positionH relativeFrom="page">
                  <wp:posOffset>7404735</wp:posOffset>
                </wp:positionH>
                <wp:positionV relativeFrom="paragraph">
                  <wp:posOffset>2327365</wp:posOffset>
                </wp:positionV>
                <wp:extent cx="3096895" cy="490855"/>
                <wp:effectExtent l="19050" t="19050" r="27305" b="23495"/>
                <wp:wrapNone/>
                <wp:docPr id="5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31" w:rsidRPr="00467BE6" w:rsidRDefault="00664431" w:rsidP="006644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Plant Structure &amp;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607DF" id="_x0000_s1031" style="position:absolute;margin-left:583.05pt;margin-top:183.25pt;width:243.8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NCmwIAAIQ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664431" w:rsidRPr="00467BE6" w:rsidRDefault="00664431" w:rsidP="006644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Plant Structure &amp; Function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64431" w:rsidRPr="00664431" w:rsidRDefault="00303FDE" w:rsidP="00664431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BD275EE" wp14:editId="4403000E">
            <wp:simplePos x="0" y="0"/>
            <wp:positionH relativeFrom="column">
              <wp:posOffset>6957456</wp:posOffset>
            </wp:positionH>
            <wp:positionV relativeFrom="paragraph">
              <wp:posOffset>2827078</wp:posOffset>
            </wp:positionV>
            <wp:extent cx="2959100" cy="2106930"/>
            <wp:effectExtent l="0" t="0" r="0" b="7620"/>
            <wp:wrapNone/>
            <wp:docPr id="10" name="Picture 10" descr="Image result for cross section of a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section of a le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 wp14:anchorId="4225F5B3" wp14:editId="454F9AFC">
            <wp:simplePos x="0" y="0"/>
            <wp:positionH relativeFrom="margin">
              <wp:posOffset>-130810</wp:posOffset>
            </wp:positionH>
            <wp:positionV relativeFrom="page">
              <wp:posOffset>4602026</wp:posOffset>
            </wp:positionV>
            <wp:extent cx="2714625" cy="2682875"/>
            <wp:effectExtent l="0" t="0" r="9525" b="3175"/>
            <wp:wrapNone/>
            <wp:docPr id="9" name="Picture 9" descr="Image result for digestive system bbc bitesiz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bbc bitesiz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431" w:rsidRDefault="00664431" w:rsidP="00664431"/>
    <w:p w:rsidR="00304305" w:rsidRPr="00664431" w:rsidRDefault="00303FDE" w:rsidP="00664431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76C1DD6" wp14:editId="39C191F4">
            <wp:simplePos x="0" y="0"/>
            <wp:positionH relativeFrom="column">
              <wp:posOffset>3259455</wp:posOffset>
            </wp:positionH>
            <wp:positionV relativeFrom="page">
              <wp:posOffset>5685790</wp:posOffset>
            </wp:positionV>
            <wp:extent cx="2959100" cy="1609090"/>
            <wp:effectExtent l="0" t="0" r="0" b="0"/>
            <wp:wrapNone/>
            <wp:docPr id="7" name="Picture 7" descr="Image result for labelled heart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led heart bbc bit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9AF95" wp14:editId="0451A792">
                <wp:simplePos x="0" y="0"/>
                <wp:positionH relativeFrom="column">
                  <wp:posOffset>4181475</wp:posOffset>
                </wp:positionH>
                <wp:positionV relativeFrom="paragraph">
                  <wp:posOffset>3791585</wp:posOffset>
                </wp:positionV>
                <wp:extent cx="2543175" cy="1224280"/>
                <wp:effectExtent l="0" t="0" r="2857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7BAC" w:rsidRPr="00B927E6" w:rsidRDefault="00FD7BAC" w:rsidP="00FD7BAC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27E6">
                              <w:rPr>
                                <w:sz w:val="20"/>
                                <w:szCs w:val="20"/>
                                <w:u w:val="single"/>
                              </w:rPr>
                              <w:t>Composition of the blood</w:t>
                            </w:r>
                          </w:p>
                          <w:p w:rsidR="00FD7BAC" w:rsidRPr="00B927E6" w:rsidRDefault="00FD7BAC" w:rsidP="00FD7B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927E6">
                              <w:rPr>
                                <w:sz w:val="20"/>
                                <w:szCs w:val="20"/>
                              </w:rPr>
                              <w:t xml:space="preserve">Plasma- </w:t>
                            </w:r>
                            <w:r w:rsidR="00B927E6" w:rsidRPr="00B927E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contains dissolved substances, cells and cell fragments.</w:t>
                            </w:r>
                          </w:p>
                          <w:p w:rsidR="00FD7BAC" w:rsidRPr="00B927E6" w:rsidRDefault="00FD7BAC" w:rsidP="00FD7B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927E6">
                              <w:rPr>
                                <w:sz w:val="20"/>
                                <w:szCs w:val="20"/>
                              </w:rPr>
                              <w:t>Red blood Cells- Contains haemoglobin that carries oxygen around the body.</w:t>
                            </w:r>
                          </w:p>
                          <w:p w:rsidR="00FD7BAC" w:rsidRPr="00B927E6" w:rsidRDefault="00FD7BAC" w:rsidP="00FD7B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927E6">
                              <w:rPr>
                                <w:sz w:val="20"/>
                                <w:szCs w:val="20"/>
                              </w:rPr>
                              <w:t>White Blood Cells</w:t>
                            </w:r>
                            <w:r w:rsidR="00B927E6" w:rsidRPr="00B927E6">
                              <w:rPr>
                                <w:sz w:val="20"/>
                                <w:szCs w:val="20"/>
                              </w:rPr>
                              <w:t>-Protect against pathogens</w:t>
                            </w:r>
                          </w:p>
                          <w:p w:rsidR="00FD7BAC" w:rsidRPr="00B927E6" w:rsidRDefault="00FD7BAC" w:rsidP="00FD7B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927E6">
                              <w:rPr>
                                <w:sz w:val="20"/>
                                <w:szCs w:val="20"/>
                              </w:rPr>
                              <w:t>Platelets-</w:t>
                            </w:r>
                            <w:r w:rsidR="00B927E6">
                              <w:rPr>
                                <w:sz w:val="20"/>
                                <w:szCs w:val="20"/>
                              </w:rPr>
                              <w:t xml:space="preserve"> Help the blood to clot</w:t>
                            </w:r>
                          </w:p>
                          <w:p w:rsidR="00FD7BAC" w:rsidRPr="00B927E6" w:rsidRDefault="00FD7BAC" w:rsidP="00FD7B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BAC" w:rsidRPr="00FD7BAC" w:rsidRDefault="00FD7BA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AF95" id="Text Box 15" o:spid="_x0000_s1032" type="#_x0000_t202" style="position:absolute;margin-left:329.25pt;margin-top:298.55pt;width:200.25pt;height:9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" fillcolor="white [3201]" strokeweight=".5pt">
                <v:textbox>
                  <w:txbxContent>
                    <w:p w:rsidR="00FD7BAC" w:rsidRPr="00B927E6" w:rsidRDefault="00FD7BAC" w:rsidP="00FD7BAC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927E6">
                        <w:rPr>
                          <w:sz w:val="20"/>
                          <w:szCs w:val="20"/>
                          <w:u w:val="single"/>
                        </w:rPr>
                        <w:t>Composition of the blood</w:t>
                      </w:r>
                    </w:p>
                    <w:p w:rsidR="00FD7BAC" w:rsidRPr="00B927E6" w:rsidRDefault="00FD7BAC" w:rsidP="00FD7B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927E6">
                        <w:rPr>
                          <w:sz w:val="20"/>
                          <w:szCs w:val="20"/>
                        </w:rPr>
                        <w:t xml:space="preserve">Plasma- </w:t>
                      </w:r>
                      <w:r w:rsidR="00B927E6" w:rsidRPr="00B927E6">
                        <w:rPr>
                          <w:rFonts w:ascii="Calibri" w:hAnsi="Calibri" w:cs="Arial"/>
                          <w:sz w:val="20"/>
                          <w:szCs w:val="20"/>
                        </w:rPr>
                        <w:t>contains dissolved substances, cells and cell fragments.</w:t>
                      </w:r>
                    </w:p>
                    <w:p w:rsidR="00FD7BAC" w:rsidRPr="00B927E6" w:rsidRDefault="00FD7BAC" w:rsidP="00FD7B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927E6">
                        <w:rPr>
                          <w:sz w:val="20"/>
                          <w:szCs w:val="20"/>
                        </w:rPr>
                        <w:t>Red blood Cells- Contains haemoglobin that carries oxygen around the body.</w:t>
                      </w:r>
                    </w:p>
                    <w:p w:rsidR="00FD7BAC" w:rsidRPr="00B927E6" w:rsidRDefault="00FD7BAC" w:rsidP="00FD7B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927E6">
                        <w:rPr>
                          <w:sz w:val="20"/>
                          <w:szCs w:val="20"/>
                        </w:rPr>
                        <w:t>White Blood Cells</w:t>
                      </w:r>
                      <w:r w:rsidR="00B927E6" w:rsidRPr="00B927E6">
                        <w:rPr>
                          <w:sz w:val="20"/>
                          <w:szCs w:val="20"/>
                        </w:rPr>
                        <w:t>-Protect against pathogens</w:t>
                      </w:r>
                    </w:p>
                    <w:p w:rsidR="00FD7BAC" w:rsidRPr="00B927E6" w:rsidRDefault="00FD7BAC" w:rsidP="00FD7B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927E6">
                        <w:rPr>
                          <w:sz w:val="20"/>
                          <w:szCs w:val="20"/>
                        </w:rPr>
                        <w:t>Platelets-</w:t>
                      </w:r>
                      <w:r w:rsidR="00B927E6">
                        <w:rPr>
                          <w:sz w:val="20"/>
                          <w:szCs w:val="20"/>
                        </w:rPr>
                        <w:t xml:space="preserve"> Help the blood to clot</w:t>
                      </w:r>
                      <w:bookmarkStart w:id="1" w:name="_GoBack"/>
                      <w:bookmarkEnd w:id="1"/>
                    </w:p>
                    <w:p w:rsidR="00FD7BAC" w:rsidRPr="00B927E6" w:rsidRDefault="00FD7BAC" w:rsidP="00FD7B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D7BAC" w:rsidRPr="00FD7BAC" w:rsidRDefault="00FD7BA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AC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24C6C324" wp14:editId="783908F4">
            <wp:simplePos x="0" y="0"/>
            <wp:positionH relativeFrom="column">
              <wp:posOffset>3047999</wp:posOffset>
            </wp:positionH>
            <wp:positionV relativeFrom="paragraph">
              <wp:posOffset>3515360</wp:posOffset>
            </wp:positionV>
            <wp:extent cx="1133475" cy="159002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08" cy="159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B3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7D2DD89" wp14:editId="7F89A669">
            <wp:simplePos x="0" y="0"/>
            <wp:positionH relativeFrom="column">
              <wp:posOffset>6736080</wp:posOffset>
            </wp:positionH>
            <wp:positionV relativeFrom="paragraph">
              <wp:posOffset>3556635</wp:posOffset>
            </wp:positionV>
            <wp:extent cx="2114102" cy="1329070"/>
            <wp:effectExtent l="0" t="0" r="635" b="4445"/>
            <wp:wrapNone/>
            <wp:docPr id="12" name="Picture 12" descr="Image result for open and closed guar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pen and closed guard cel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02" cy="13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FB96" wp14:editId="52DD83A1">
                <wp:simplePos x="0" y="0"/>
                <wp:positionH relativeFrom="column">
                  <wp:posOffset>8801100</wp:posOffset>
                </wp:positionH>
                <wp:positionV relativeFrom="paragraph">
                  <wp:posOffset>3562985</wp:posOffset>
                </wp:positionV>
                <wp:extent cx="1390650" cy="1452880"/>
                <wp:effectExtent l="0" t="0" r="1905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BB3" w:rsidRPr="00FD7BAC" w:rsidRDefault="00887BB3" w:rsidP="00887BB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FD7BAC">
                              <w:rPr>
                                <w:b/>
                                <w:sz w:val="21"/>
                                <w:szCs w:val="21"/>
                              </w:rPr>
                              <w:t>Active Transport-</w:t>
                            </w:r>
                            <w:r w:rsidRPr="00FD7BAC">
                              <w:rPr>
                                <w:sz w:val="21"/>
                                <w:szCs w:val="21"/>
                              </w:rPr>
                              <w:t xml:space="preserve">  Movement of ions across a membrane from a low to high concentration. </w:t>
                            </w:r>
                          </w:p>
                          <w:p w:rsidR="00887BB3" w:rsidRPr="00FD7BAC" w:rsidRDefault="00887BB3" w:rsidP="00887BB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FD7BAC">
                              <w:rPr>
                                <w:b/>
                                <w:sz w:val="21"/>
                                <w:szCs w:val="21"/>
                              </w:rPr>
                              <w:t>Transpiration</w:t>
                            </w:r>
                            <w:r w:rsidRPr="00FD7BAC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Pr="00FD7BA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7BAC">
                              <w:rPr>
                                <w:rStyle w:val="y0nh2b"/>
                                <w:rFonts w:ascii="Calibri" w:hAnsi="Calibri" w:cs="Arial"/>
                                <w:color w:val="222222"/>
                                <w:sz w:val="21"/>
                                <w:szCs w:val="21"/>
                              </w:rPr>
                              <w:t>is when a plant absorbs water in its roots</w:t>
                            </w:r>
                            <w:r w:rsidR="00FD7BAC">
                              <w:rPr>
                                <w:rStyle w:val="y0nh2b"/>
                                <w:rFonts w:ascii="Calibri" w:hAnsi="Calibri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FB96" id="Text Box 14" o:spid="_x0000_s1033" type="#_x0000_t202" style="position:absolute;margin-left:693pt;margin-top:280.55pt;width:109.5pt;height:1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" fillcolor="white [3201]" strokeweight=".5pt">
                <v:textbox>
                  <w:txbxContent>
                    <w:p w:rsidR="00887BB3" w:rsidRPr="00FD7BAC" w:rsidRDefault="00887BB3" w:rsidP="00887BB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FD7BAC">
                        <w:rPr>
                          <w:b/>
                          <w:sz w:val="21"/>
                          <w:szCs w:val="21"/>
                        </w:rPr>
                        <w:t>Active Transport-</w:t>
                      </w:r>
                      <w:r w:rsidRPr="00FD7BAC">
                        <w:rPr>
                          <w:sz w:val="21"/>
                          <w:szCs w:val="21"/>
                        </w:rPr>
                        <w:t xml:space="preserve">  Movement of ions across a membrane from a low to high concentration. </w:t>
                      </w:r>
                    </w:p>
                    <w:p w:rsidR="00887BB3" w:rsidRPr="00FD7BAC" w:rsidRDefault="00887BB3" w:rsidP="00887BB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FD7BAC">
                        <w:rPr>
                          <w:b/>
                          <w:sz w:val="21"/>
                          <w:szCs w:val="21"/>
                        </w:rPr>
                        <w:t>Transpiration</w:t>
                      </w:r>
                      <w:r w:rsidRPr="00FD7BAC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-</w:t>
                      </w:r>
                      <w:r w:rsidRPr="00FD7BA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FD7BAC">
                        <w:rPr>
                          <w:rStyle w:val="y0nh2b"/>
                          <w:rFonts w:ascii="Calibri" w:hAnsi="Calibri" w:cs="Arial"/>
                          <w:color w:val="222222"/>
                          <w:sz w:val="21"/>
                          <w:szCs w:val="21"/>
                        </w:rPr>
                        <w:t>is when a plant absorbs water in its roots</w:t>
                      </w:r>
                      <w:r w:rsidR="00FD7BAC">
                        <w:rPr>
                          <w:rStyle w:val="y0nh2b"/>
                          <w:rFonts w:ascii="Calibri" w:hAnsi="Calibri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305" w:rsidRPr="00664431" w:rsidSect="0066443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31"/>
    <w:rsid w:val="00303FDE"/>
    <w:rsid w:val="00304305"/>
    <w:rsid w:val="00664431"/>
    <w:rsid w:val="00887BB3"/>
    <w:rsid w:val="00AA70E0"/>
    <w:rsid w:val="00B927E6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27D8A-8E71-4C07-87BE-450FAC9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431"/>
    <w:pPr>
      <w:spacing w:after="0" w:line="240" w:lineRule="auto"/>
    </w:pPr>
  </w:style>
  <w:style w:type="character" w:customStyle="1" w:styleId="y0nh2b">
    <w:name w:val="y0nh2b"/>
    <w:basedOn w:val="DefaultParagraphFont"/>
    <w:rsid w:val="00887BB3"/>
  </w:style>
  <w:style w:type="character" w:customStyle="1" w:styleId="bs-content-rb-glossary3">
    <w:name w:val="bs-content-rb-glossary3"/>
    <w:basedOn w:val="DefaultParagraphFont"/>
    <w:rsid w:val="00B927E6"/>
    <w:rPr>
      <w:i/>
      <w:iCs/>
      <w:shd w:val="clear" w:color="auto" w:fill="FBF49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flNyPwsHaAhXoIMAKHTXNDgEQjRx6BAgAEAU&amp;url=https://lesmurdie-wa.libguides.com/science8/digestivesystemdiseases&amp;psig=AOvVaw2xKEOJKukxcE2HxsPI_7KC&amp;ust=15240616153195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hyperlink" Target="https://www.google.co.uk/url?sa=i&amp;rct=j&amp;q=&amp;esrc=s&amp;source=images&amp;cd=&amp;cad=rja&amp;uact=8&amp;ved=2ahUKEwiQzeqtwMHaAhUJ6xQKHXeyAnUQjRx6BAgAEAU&amp;url=https://www.khanacademy.org/science/biology/energy-and-enzymes/introduction-to-enzymes/a/enzymes-and-the-active-site&amp;psig=AOvVaw0ftUKe5hTPVKV27aoIcHyq&amp;ust=1524061149548115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CE4EE-5CA0-4213-9DE6-3280F984749A}"/>
</file>

<file path=customXml/itemProps2.xml><?xml version="1.0" encoding="utf-8"?>
<ds:datastoreItem xmlns:ds="http://schemas.openxmlformats.org/officeDocument/2006/customXml" ds:itemID="{045C7CF1-3A6D-490F-9A52-31A70F795AF6}"/>
</file>

<file path=customXml/itemProps3.xml><?xml version="1.0" encoding="utf-8"?>
<ds:datastoreItem xmlns:ds="http://schemas.openxmlformats.org/officeDocument/2006/customXml" ds:itemID="{32D428EE-8510-49A5-BAE3-488ACCF0DE1D}"/>
</file>

<file path=docProps/app.xml><?xml version="1.0" encoding="utf-8"?>
<Properties xmlns="http://schemas.openxmlformats.org/officeDocument/2006/extended-properties" xmlns:vt="http://schemas.openxmlformats.org/officeDocument/2006/docPropsVTypes">
  <Template>E0A77E1B</Template>
  <TotalTime>58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Bailey</dc:creator>
  <cp:keywords/>
  <dc:description/>
  <cp:lastModifiedBy>E Foottit</cp:lastModifiedBy>
  <cp:revision>4</cp:revision>
  <cp:lastPrinted>2018-05-01T14:19:00Z</cp:lastPrinted>
  <dcterms:created xsi:type="dcterms:W3CDTF">2018-04-22T13:27:00Z</dcterms:created>
  <dcterms:modified xsi:type="dcterms:W3CDTF">2018-05-01T14:21:00Z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